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483B4B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483B4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00355845" r:id="rId8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D84E75" w:rsidRDefault="00D84E75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№ 83-мпр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C729AF" w:rsidP="00783A54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lastRenderedPageBreak/>
        <w:t>О</w:t>
      </w:r>
      <w:r w:rsidR="002213F8">
        <w:rPr>
          <w:rFonts w:ascii="Times New Roman" w:hAnsi="Times New Roman"/>
          <w:sz w:val="28"/>
        </w:rPr>
        <w:t xml:space="preserve"> внесении изменения</w:t>
      </w:r>
      <w:r>
        <w:rPr>
          <w:rFonts w:ascii="Times New Roman" w:hAnsi="Times New Roman"/>
          <w:sz w:val="28"/>
        </w:rPr>
        <w:t xml:space="preserve"> в </w:t>
      </w:r>
      <w:r w:rsidR="00783A54" w:rsidRPr="00783A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административн</w:t>
      </w:r>
      <w:r>
        <w:rPr>
          <w:rFonts w:ascii="Times New Roman" w:hAnsi="Times New Roman"/>
          <w:sz w:val="28"/>
        </w:rPr>
        <w:t>ый</w:t>
      </w:r>
      <w:r w:rsidR="00783A54" w:rsidRPr="00783A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регламент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предоставления</w:t>
      </w:r>
      <w:r w:rsidR="00532F02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государственной</w:t>
      </w:r>
      <w:r w:rsidR="00532F02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услуги</w:t>
      </w:r>
      <w:r w:rsidR="00783A54" w:rsidRPr="00783A54">
        <w:rPr>
          <w:rFonts w:ascii="Times New Roman" w:hAnsi="Times New Roman"/>
          <w:sz w:val="28"/>
        </w:rPr>
        <w:t xml:space="preserve"> «</w:t>
      </w:r>
      <w:r w:rsidR="00783A54" w:rsidRPr="00783A54">
        <w:rPr>
          <w:rFonts w:ascii="Times New Roman" w:hAnsi="Times New Roman" w:hint="eastAsia"/>
          <w:sz w:val="28"/>
        </w:rPr>
        <w:t>Предоставление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из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областного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бюджета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субсидий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в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целях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возмещения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затрат</w:t>
      </w:r>
      <w:r w:rsidR="00783A54" w:rsidRPr="00783A54">
        <w:rPr>
          <w:rFonts w:ascii="Times New Roman" w:hAnsi="Times New Roman"/>
          <w:sz w:val="28"/>
        </w:rPr>
        <w:t xml:space="preserve">, </w:t>
      </w:r>
      <w:r w:rsidR="00783A54" w:rsidRPr="00783A54">
        <w:rPr>
          <w:rFonts w:ascii="Times New Roman" w:hAnsi="Times New Roman" w:hint="eastAsia"/>
          <w:sz w:val="28"/>
        </w:rPr>
        <w:t>связанных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оказанием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некоммерческими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организациями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социальных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услуг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детям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молодежи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по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реабилитации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лиц</w:t>
      </w:r>
      <w:r w:rsidR="00783A54" w:rsidRPr="00783A54">
        <w:rPr>
          <w:rFonts w:ascii="Times New Roman" w:hAnsi="Times New Roman"/>
          <w:sz w:val="28"/>
        </w:rPr>
        <w:t xml:space="preserve">, </w:t>
      </w:r>
      <w:r w:rsidR="00783A54" w:rsidRPr="00783A54">
        <w:rPr>
          <w:rFonts w:ascii="Times New Roman" w:hAnsi="Times New Roman" w:hint="eastAsia"/>
          <w:sz w:val="28"/>
        </w:rPr>
        <w:t>больных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наркоманией»</w:t>
      </w:r>
      <w:r w:rsidR="00483B4B">
        <w:rPr>
          <w:rFonts w:ascii="Times New Roman" w:hAnsi="Times New Roman"/>
          <w:noProof/>
          <w:sz w:val="28"/>
        </w:rPr>
        <w:pict>
          <v:group id="Group 99" o:spid="_x0000_s1026" style="position:absolute;left:0;text-align:left;margin-left:0;margin-top:15.3pt;width:199.65pt;height:2.9pt;z-index:251658240;mso-position-horizontal-relative:text;mso-position-vertical-relative:text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EOmuNeADAACgEwAADgAAAAAAAAAAAAAAAAAuAgAAZHJzL2Uyb0RvYy54bWxQSwECLQAUAAYA&#10;CAAAACEA+g8hvd0AAAAGAQAADwAAAAAAAAAAAAAAAAA6BgAAZHJzL2Rvd25yZXYueG1sUEsFBgAA&#10;AAAEAAQA8wAAAEQHAAAAAA=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</w:p>
    <w:p w:rsidR="00B70982" w:rsidRDefault="00B70982" w:rsidP="000A3EA0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proofErr w:type="gramStart"/>
      <w:r w:rsidR="00C729AF">
        <w:rPr>
          <w:rFonts w:ascii="Times New Roman" w:hAnsi="Times New Roman"/>
          <w:sz w:val="28"/>
        </w:rPr>
        <w:t>соответствии</w:t>
      </w:r>
      <w:proofErr w:type="gramEnd"/>
      <w:r w:rsidR="00C729AF">
        <w:rPr>
          <w:rFonts w:ascii="Times New Roman" w:hAnsi="Times New Roman"/>
          <w:sz w:val="28"/>
        </w:rPr>
        <w:t xml:space="preserve"> с Федеральным законом от 27 июля 2010 года            </w:t>
      </w:r>
      <w:r w:rsidR="00A52A44">
        <w:rPr>
          <w:rFonts w:ascii="Times New Roman" w:hAnsi="Times New Roman"/>
          <w:sz w:val="28"/>
        </w:rPr>
        <w:t xml:space="preserve">      </w:t>
      </w:r>
      <w:r w:rsidR="00C729AF">
        <w:rPr>
          <w:rFonts w:ascii="Times New Roman" w:hAnsi="Times New Roman"/>
          <w:sz w:val="28"/>
        </w:rPr>
        <w:t xml:space="preserve"> </w:t>
      </w:r>
      <w:proofErr w:type="gramStart"/>
      <w:r w:rsidR="00C729AF">
        <w:rPr>
          <w:rFonts w:ascii="Times New Roman" w:hAnsi="Times New Roman"/>
          <w:sz w:val="28"/>
        </w:rPr>
        <w:t>№ 210-ФЗ «Об организации предоставления государственных и муниципальных услуг»</w:t>
      </w:r>
      <w:r w:rsidRPr="00B70982">
        <w:rPr>
          <w:rFonts w:ascii="Times New Roman" w:hAnsi="Times New Roman"/>
          <w:sz w:val="28"/>
        </w:rPr>
        <w:t xml:space="preserve">, </w:t>
      </w:r>
      <w:r w:rsidR="00532F02">
        <w:rPr>
          <w:rFonts w:ascii="Times New Roman" w:hAnsi="Times New Roman"/>
          <w:sz w:val="28"/>
        </w:rPr>
        <w:t>Правилами разработки и утверждения</w:t>
      </w:r>
      <w:r w:rsidR="00C729AF">
        <w:rPr>
          <w:rFonts w:ascii="Times New Roman" w:hAnsi="Times New Roman"/>
          <w:sz w:val="28"/>
        </w:rPr>
        <w:t xml:space="preserve"> административных регламентов </w:t>
      </w:r>
      <w:r w:rsidR="00A52A44">
        <w:rPr>
          <w:rFonts w:ascii="Times New Roman" w:hAnsi="Times New Roman"/>
          <w:sz w:val="28"/>
        </w:rPr>
        <w:t xml:space="preserve">предоставления государственных </w:t>
      </w:r>
      <w:r w:rsidR="00C729AF">
        <w:rPr>
          <w:rFonts w:ascii="Times New Roman" w:hAnsi="Times New Roman"/>
          <w:sz w:val="28"/>
        </w:rPr>
        <w:t>услуг исполнительными органами государственной власти Иркутской области</w:t>
      </w:r>
      <w:r w:rsidR="00532F02">
        <w:rPr>
          <w:rFonts w:ascii="Times New Roman" w:hAnsi="Times New Roman"/>
          <w:sz w:val="28"/>
        </w:rPr>
        <w:t>, утвержденными</w:t>
      </w:r>
      <w:r w:rsidR="00C729AF">
        <w:rPr>
          <w:rFonts w:ascii="Times New Roman" w:hAnsi="Times New Roman"/>
          <w:sz w:val="28"/>
        </w:rPr>
        <w:t xml:space="preserve"> </w:t>
      </w:r>
      <w:r w:rsidR="00A52A44">
        <w:rPr>
          <w:rFonts w:ascii="Times New Roman" w:hAnsi="Times New Roman"/>
          <w:sz w:val="28"/>
        </w:rPr>
        <w:t>постановлением Правительства Иркутской области от 1 августа 2011 года № 220-пп</w:t>
      </w:r>
      <w:r w:rsidR="000A3EA0">
        <w:rPr>
          <w:rFonts w:ascii="Times New Roman" w:hAnsi="Times New Roman"/>
          <w:sz w:val="28"/>
        </w:rPr>
        <w:t xml:space="preserve">, </w:t>
      </w:r>
      <w:r w:rsidR="001774A4">
        <w:rPr>
          <w:rFonts w:ascii="Times New Roman" w:hAnsi="Times New Roman"/>
          <w:sz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</w:t>
      </w:r>
      <w:r w:rsidR="00A52A44">
        <w:rPr>
          <w:rFonts w:ascii="Times New Roman" w:hAnsi="Times New Roman"/>
          <w:sz w:val="28"/>
        </w:rPr>
        <w:t xml:space="preserve"> 9 марта 2010 года </w:t>
      </w:r>
      <w:r w:rsidR="001774A4">
        <w:rPr>
          <w:rFonts w:ascii="Times New Roman" w:hAnsi="Times New Roman"/>
          <w:sz w:val="28"/>
        </w:rPr>
        <w:t xml:space="preserve">№ 32-пп, руководствуясь статьей </w:t>
      </w:r>
      <w:r w:rsidR="00A52A44">
        <w:rPr>
          <w:rFonts w:ascii="Times New Roman" w:hAnsi="Times New Roman"/>
          <w:sz w:val="28"/>
        </w:rPr>
        <w:t xml:space="preserve">        </w:t>
      </w:r>
      <w:r w:rsidR="001774A4">
        <w:rPr>
          <w:rFonts w:ascii="Times New Roman" w:hAnsi="Times New Roman"/>
          <w:sz w:val="28"/>
        </w:rPr>
        <w:t>21</w:t>
      </w:r>
      <w:proofErr w:type="gramEnd"/>
      <w:r w:rsidR="001774A4">
        <w:rPr>
          <w:rFonts w:ascii="Times New Roman" w:hAnsi="Times New Roman"/>
          <w:sz w:val="28"/>
        </w:rPr>
        <w:t xml:space="preserve"> Устава Иркутской области,</w:t>
      </w:r>
    </w:p>
    <w:p w:rsidR="00DA52D5" w:rsidRPr="00B70982" w:rsidRDefault="00DA52D5" w:rsidP="00DA52D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И К А З Ы В А Ю:</w:t>
      </w:r>
    </w:p>
    <w:p w:rsidR="00B70982" w:rsidRDefault="004F7040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 w:rsidR="001774A4">
        <w:rPr>
          <w:rFonts w:ascii="Times New Roman" w:hAnsi="Times New Roman"/>
          <w:sz w:val="28"/>
        </w:rPr>
        <w:t xml:space="preserve">Внести в </w:t>
      </w:r>
      <w:r w:rsidR="00B70982" w:rsidRPr="00B70982">
        <w:rPr>
          <w:rFonts w:ascii="Times New Roman" w:hAnsi="Times New Roman" w:hint="eastAsia"/>
          <w:sz w:val="28"/>
        </w:rPr>
        <w:t>административный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регламент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предоставления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государственной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услуги</w:t>
      </w:r>
      <w:r w:rsidR="00B70982" w:rsidRPr="00B70982">
        <w:rPr>
          <w:rFonts w:ascii="Times New Roman" w:hAnsi="Times New Roman"/>
          <w:sz w:val="28"/>
        </w:rPr>
        <w:t xml:space="preserve"> «</w:t>
      </w:r>
      <w:r w:rsidR="00B70982" w:rsidRPr="00B70982">
        <w:rPr>
          <w:rFonts w:ascii="Times New Roman" w:hAnsi="Times New Roman" w:hint="eastAsia"/>
          <w:sz w:val="28"/>
        </w:rPr>
        <w:t>Предоставление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из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областного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бюджета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субсидий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в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целях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возмещения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затрат</w:t>
      </w:r>
      <w:r w:rsidR="00B70982" w:rsidRPr="00B70982">
        <w:rPr>
          <w:rFonts w:ascii="Times New Roman" w:hAnsi="Times New Roman"/>
          <w:sz w:val="28"/>
        </w:rPr>
        <w:t xml:space="preserve">, </w:t>
      </w:r>
      <w:r w:rsidR="00B70982" w:rsidRPr="00B70982">
        <w:rPr>
          <w:rFonts w:ascii="Times New Roman" w:hAnsi="Times New Roman" w:hint="eastAsia"/>
          <w:sz w:val="28"/>
        </w:rPr>
        <w:t>связанных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с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оказанием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некоммерческими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организациями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социальных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услуг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детям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молодежи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по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реабилитации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лиц</w:t>
      </w:r>
      <w:r w:rsidR="00B70982" w:rsidRPr="00B70982">
        <w:rPr>
          <w:rFonts w:ascii="Times New Roman" w:hAnsi="Times New Roman"/>
          <w:sz w:val="28"/>
        </w:rPr>
        <w:t xml:space="preserve">, </w:t>
      </w:r>
      <w:r w:rsidR="00B70982" w:rsidRPr="00B70982">
        <w:rPr>
          <w:rFonts w:ascii="Times New Roman" w:hAnsi="Times New Roman" w:hint="eastAsia"/>
          <w:sz w:val="28"/>
        </w:rPr>
        <w:t>больных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наркоманией</w:t>
      </w:r>
      <w:r w:rsidR="001774A4">
        <w:rPr>
          <w:rFonts w:ascii="Times New Roman" w:hAnsi="Times New Roman"/>
          <w:sz w:val="28"/>
        </w:rPr>
        <w:t xml:space="preserve">», утвержденный приказом министерства </w:t>
      </w:r>
      <w:r w:rsidR="001774A4" w:rsidRPr="001774A4">
        <w:rPr>
          <w:rFonts w:ascii="Times New Roman" w:hAnsi="Times New Roman"/>
          <w:sz w:val="28"/>
        </w:rPr>
        <w:t>по физической культуре, спорту и молодежной политике Иркутской области</w:t>
      </w:r>
      <w:r w:rsidR="001774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</w:t>
      </w:r>
      <w:r w:rsidR="001774A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</w:t>
      </w:r>
      <w:r w:rsidR="001774A4">
        <w:rPr>
          <w:rFonts w:ascii="Times New Roman" w:hAnsi="Times New Roman"/>
          <w:sz w:val="28"/>
        </w:rPr>
        <w:t>19 сентя</w:t>
      </w:r>
      <w:r w:rsidR="007D7B3C">
        <w:rPr>
          <w:rFonts w:ascii="Times New Roman" w:hAnsi="Times New Roman"/>
          <w:sz w:val="28"/>
        </w:rPr>
        <w:t>бря 2014 года № 64-мпр</w:t>
      </w:r>
      <w:r w:rsidR="002213F8">
        <w:rPr>
          <w:rFonts w:ascii="Times New Roman" w:hAnsi="Times New Roman"/>
          <w:sz w:val="28"/>
        </w:rPr>
        <w:t>, следующее изменение</w:t>
      </w:r>
      <w:r w:rsidR="001774A4">
        <w:rPr>
          <w:rFonts w:ascii="Times New Roman" w:hAnsi="Times New Roman"/>
          <w:sz w:val="28"/>
        </w:rPr>
        <w:t>:</w:t>
      </w:r>
      <w:proofErr w:type="gramEnd"/>
    </w:p>
    <w:p w:rsidR="00AB3F3A" w:rsidRDefault="002213F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4F70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 107 исключить.</w:t>
      </w:r>
    </w:p>
    <w:p w:rsidR="00B70982" w:rsidRP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/>
          <w:sz w:val="28"/>
        </w:rPr>
        <w:t>2.</w:t>
      </w:r>
      <w:r w:rsidR="004F7040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Настоящий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приказ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вступает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в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9459A9">
        <w:rPr>
          <w:rFonts w:ascii="Times New Roman" w:hAnsi="Times New Roman" w:hint="eastAsia"/>
          <w:sz w:val="28"/>
        </w:rPr>
        <w:t>силу</w:t>
      </w:r>
      <w:r w:rsidR="00783BB0" w:rsidRPr="009459A9">
        <w:rPr>
          <w:rFonts w:ascii="Times New Roman" w:hAnsi="Times New Roman"/>
          <w:sz w:val="28"/>
        </w:rPr>
        <w:t xml:space="preserve"> </w:t>
      </w:r>
      <w:r w:rsidR="009459A9" w:rsidRPr="00C338D5">
        <w:rPr>
          <w:rFonts w:ascii="Times New Roman" w:hAnsi="Times New Roman"/>
          <w:sz w:val="28"/>
          <w:szCs w:val="28"/>
        </w:rPr>
        <w:t xml:space="preserve">со дня </w:t>
      </w:r>
      <w:r w:rsidR="009459A9" w:rsidRPr="00C338D5">
        <w:rPr>
          <w:rFonts w:ascii="Times New Roman" w:hAnsi="Times New Roman" w:hint="eastAsia"/>
          <w:sz w:val="28"/>
          <w:szCs w:val="28"/>
        </w:rPr>
        <w:t>его</w:t>
      </w:r>
      <w:r w:rsidR="009459A9" w:rsidRPr="00C338D5">
        <w:rPr>
          <w:rFonts w:ascii="Times New Roman" w:hAnsi="Times New Roman"/>
          <w:sz w:val="28"/>
          <w:szCs w:val="28"/>
        </w:rPr>
        <w:t xml:space="preserve"> подписания </w:t>
      </w:r>
      <w:r w:rsidR="009459A9">
        <w:rPr>
          <w:rFonts w:ascii="Times New Roman" w:hAnsi="Times New Roman"/>
          <w:sz w:val="28"/>
          <w:szCs w:val="28"/>
        </w:rPr>
        <w:t xml:space="preserve">и подлежит </w:t>
      </w:r>
      <w:r w:rsidR="009459A9" w:rsidRPr="009459A9">
        <w:rPr>
          <w:rFonts w:ascii="Times New Roman" w:hAnsi="Times New Roman" w:hint="eastAsia"/>
          <w:sz w:val="28"/>
        </w:rPr>
        <w:t>официально</w:t>
      </w:r>
      <w:r w:rsidR="009459A9" w:rsidRPr="009459A9">
        <w:rPr>
          <w:rFonts w:ascii="Times New Roman" w:hAnsi="Times New Roman"/>
          <w:sz w:val="28"/>
        </w:rPr>
        <w:t>му</w:t>
      </w:r>
      <w:r w:rsidR="00783BB0" w:rsidRPr="009459A9">
        <w:rPr>
          <w:rFonts w:ascii="Times New Roman" w:hAnsi="Times New Roman"/>
          <w:sz w:val="28"/>
        </w:rPr>
        <w:t xml:space="preserve"> </w:t>
      </w:r>
      <w:r w:rsidR="009459A9" w:rsidRPr="009459A9">
        <w:rPr>
          <w:rFonts w:ascii="Times New Roman" w:hAnsi="Times New Roman" w:hint="eastAsia"/>
          <w:sz w:val="28"/>
        </w:rPr>
        <w:t>опубликовани</w:t>
      </w:r>
      <w:r w:rsidR="009459A9" w:rsidRPr="009459A9">
        <w:rPr>
          <w:rFonts w:ascii="Times New Roman" w:hAnsi="Times New Roman"/>
          <w:sz w:val="28"/>
        </w:rPr>
        <w:t>ю.</w:t>
      </w:r>
    </w:p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A52A44">
          <w:type w:val="continuous"/>
          <w:pgSz w:w="11907" w:h="16840" w:code="9"/>
          <w:pgMar w:top="1134" w:right="567" w:bottom="0" w:left="1560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43A59" w:rsidRDefault="00DA52D5" w:rsidP="00D0090C">
      <w:pPr>
        <w:ind w:right="-141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</w:t>
      </w:r>
    </w:p>
    <w:p w:rsidR="00D0090C" w:rsidRDefault="00943A59" w:rsidP="00A52A44">
      <w:pPr>
        <w:ind w:right="-141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A52A44">
        <w:rPr>
          <w:rFonts w:ascii="Times New Roman" w:hAnsi="Times New Roman"/>
          <w:b/>
          <w:sz w:val="28"/>
        </w:rPr>
        <w:t xml:space="preserve">  </w:t>
      </w:r>
      <w:proofErr w:type="gramStart"/>
      <w:r w:rsidR="00C21DE1">
        <w:rPr>
          <w:rFonts w:ascii="Times New Roman" w:hAnsi="Times New Roman"/>
          <w:sz w:val="28"/>
        </w:rPr>
        <w:t>Исполняющий</w:t>
      </w:r>
      <w:proofErr w:type="gramEnd"/>
      <w:r w:rsidR="00C21DE1">
        <w:rPr>
          <w:rFonts w:ascii="Times New Roman" w:hAnsi="Times New Roman"/>
          <w:sz w:val="28"/>
        </w:rPr>
        <w:t xml:space="preserve"> обязанности м</w:t>
      </w:r>
      <w:r w:rsidR="00DA52D5">
        <w:rPr>
          <w:rFonts w:ascii="Times New Roman" w:hAnsi="Times New Roman"/>
          <w:sz w:val="28"/>
        </w:rPr>
        <w:t>инистр</w:t>
      </w:r>
      <w:r w:rsidR="00C21DE1">
        <w:rPr>
          <w:rFonts w:ascii="Times New Roman" w:hAnsi="Times New Roman"/>
          <w:sz w:val="28"/>
        </w:rPr>
        <w:t>а</w:t>
      </w:r>
    </w:p>
    <w:p w:rsidR="00D0090C" w:rsidRDefault="00D0090C" w:rsidP="00A52A44">
      <w:pPr>
        <w:ind w:right="-1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по физической культуре, спорту и </w:t>
      </w:r>
    </w:p>
    <w:p w:rsidR="009E64C4" w:rsidRPr="00DA52D5" w:rsidRDefault="00D0090C" w:rsidP="00A52A44">
      <w:pPr>
        <w:ind w:right="-1418"/>
        <w:rPr>
          <w:rFonts w:ascii="Times New Roman" w:hAnsi="Times New Roman"/>
          <w:sz w:val="28"/>
        </w:rPr>
        <w:sectPr w:rsidR="009E64C4" w:rsidRPr="00DA52D5" w:rsidSect="00943A59">
          <w:type w:val="continuous"/>
          <w:pgSz w:w="11907" w:h="16840" w:code="9"/>
          <w:pgMar w:top="1134" w:right="1985" w:bottom="0" w:left="567" w:header="720" w:footer="454" w:gutter="0"/>
          <w:paperSrc w:first="7" w:other="7"/>
          <w:cols w:space="720"/>
          <w:formProt w:val="0"/>
          <w:noEndnote/>
          <w:titlePg/>
        </w:sectPr>
      </w:pPr>
      <w:r>
        <w:rPr>
          <w:rFonts w:ascii="Times New Roman" w:hAnsi="Times New Roman"/>
          <w:sz w:val="28"/>
        </w:rPr>
        <w:t xml:space="preserve">               молодежной политике Иркутской области</w:t>
      </w:r>
      <w:r w:rsidR="00DA52D5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 w:rsidR="00A52A44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</w:t>
      </w:r>
      <w:r w:rsidR="00C21DE1">
        <w:rPr>
          <w:rFonts w:ascii="Times New Roman" w:hAnsi="Times New Roman"/>
          <w:sz w:val="28"/>
        </w:rPr>
        <w:t xml:space="preserve">   </w:t>
      </w:r>
      <w:r w:rsidR="002213F8">
        <w:rPr>
          <w:rFonts w:ascii="Times New Roman" w:hAnsi="Times New Roman"/>
          <w:sz w:val="28"/>
        </w:rPr>
        <w:t>П.А. Ростовцев</w:t>
      </w:r>
    </w:p>
    <w:p w:rsidR="00EE2669" w:rsidRDefault="005D59D9" w:rsidP="0007215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 xml:space="preserve">  </w:t>
      </w:r>
    </w:p>
    <w:p w:rsidR="009E64C4" w:rsidRDefault="009E64C4" w:rsidP="00EE2669">
      <w:pPr>
        <w:spacing w:after="120"/>
        <w:jc w:val="both"/>
      </w:pPr>
    </w:p>
    <w:sectPr w:rsidR="009E64C4" w:rsidSect="00FA078E">
      <w:headerReference w:type="first" r:id="rId10"/>
      <w:footerReference w:type="first" r:id="rId11"/>
      <w:pgSz w:w="11907" w:h="16840" w:code="9"/>
      <w:pgMar w:top="1134" w:right="567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22" w:rsidRDefault="00BE1F22">
      <w:r>
        <w:separator/>
      </w:r>
    </w:p>
  </w:endnote>
  <w:endnote w:type="continuationSeparator" w:id="0">
    <w:p w:rsidR="00BE1F22" w:rsidRDefault="00BE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4" w:rsidRPr="00191AAE" w:rsidRDefault="00A52A44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22" w:rsidRDefault="00BE1F22">
      <w:r>
        <w:separator/>
      </w:r>
    </w:p>
  </w:footnote>
  <w:footnote w:type="continuationSeparator" w:id="0">
    <w:p w:rsidR="00BE1F22" w:rsidRDefault="00BE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4" w:rsidRDefault="00A52A44" w:rsidP="00AF3F3B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lang w:val="en-US"/>
      </w:rPr>
    </w:pPr>
  </w:p>
  <w:p w:rsidR="00A52A44" w:rsidRDefault="00A52A4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44" w:rsidRDefault="00A52A44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81"/>
    <w:rsid w:val="00001371"/>
    <w:rsid w:val="00010F74"/>
    <w:rsid w:val="000121DD"/>
    <w:rsid w:val="000365AD"/>
    <w:rsid w:val="00063ED0"/>
    <w:rsid w:val="00072152"/>
    <w:rsid w:val="0007336E"/>
    <w:rsid w:val="00082A3C"/>
    <w:rsid w:val="000A3EA0"/>
    <w:rsid w:val="000B4472"/>
    <w:rsid w:val="000E2437"/>
    <w:rsid w:val="00106EF7"/>
    <w:rsid w:val="00132EA1"/>
    <w:rsid w:val="00146A81"/>
    <w:rsid w:val="00166E00"/>
    <w:rsid w:val="00176958"/>
    <w:rsid w:val="001774A4"/>
    <w:rsid w:val="00196A47"/>
    <w:rsid w:val="001B0FD5"/>
    <w:rsid w:val="001B6C14"/>
    <w:rsid w:val="001E2E95"/>
    <w:rsid w:val="001E7114"/>
    <w:rsid w:val="002213F8"/>
    <w:rsid w:val="002237D0"/>
    <w:rsid w:val="00224019"/>
    <w:rsid w:val="002441E8"/>
    <w:rsid w:val="0025013C"/>
    <w:rsid w:val="002542C9"/>
    <w:rsid w:val="00256C09"/>
    <w:rsid w:val="002722D6"/>
    <w:rsid w:val="002C2CEE"/>
    <w:rsid w:val="002D7172"/>
    <w:rsid w:val="002E09D8"/>
    <w:rsid w:val="002E404B"/>
    <w:rsid w:val="00324675"/>
    <w:rsid w:val="00336CCA"/>
    <w:rsid w:val="003437BE"/>
    <w:rsid w:val="003D1272"/>
    <w:rsid w:val="003D4A59"/>
    <w:rsid w:val="00427E56"/>
    <w:rsid w:val="00435287"/>
    <w:rsid w:val="00454B93"/>
    <w:rsid w:val="004649C2"/>
    <w:rsid w:val="00477540"/>
    <w:rsid w:val="00483B4B"/>
    <w:rsid w:val="00492602"/>
    <w:rsid w:val="004D22C5"/>
    <w:rsid w:val="004F7040"/>
    <w:rsid w:val="00504C20"/>
    <w:rsid w:val="0051299B"/>
    <w:rsid w:val="00532F02"/>
    <w:rsid w:val="00542346"/>
    <w:rsid w:val="00552079"/>
    <w:rsid w:val="00563614"/>
    <w:rsid w:val="00580172"/>
    <w:rsid w:val="005A28A4"/>
    <w:rsid w:val="005A6C50"/>
    <w:rsid w:val="005B6932"/>
    <w:rsid w:val="005D59D9"/>
    <w:rsid w:val="00644405"/>
    <w:rsid w:val="00653B6B"/>
    <w:rsid w:val="0067335B"/>
    <w:rsid w:val="00681C4E"/>
    <w:rsid w:val="0069203D"/>
    <w:rsid w:val="006B149C"/>
    <w:rsid w:val="006E001D"/>
    <w:rsid w:val="006E0101"/>
    <w:rsid w:val="006F6FAF"/>
    <w:rsid w:val="006F78B7"/>
    <w:rsid w:val="00705ECF"/>
    <w:rsid w:val="00706599"/>
    <w:rsid w:val="00711FA7"/>
    <w:rsid w:val="00783A54"/>
    <w:rsid w:val="00783BB0"/>
    <w:rsid w:val="00797FFA"/>
    <w:rsid w:val="007A16C2"/>
    <w:rsid w:val="007A4B64"/>
    <w:rsid w:val="007C3DA1"/>
    <w:rsid w:val="007C4665"/>
    <w:rsid w:val="007D4DDC"/>
    <w:rsid w:val="007D7B3C"/>
    <w:rsid w:val="007E13DB"/>
    <w:rsid w:val="00820322"/>
    <w:rsid w:val="00826874"/>
    <w:rsid w:val="00845514"/>
    <w:rsid w:val="008A2CAB"/>
    <w:rsid w:val="008A6691"/>
    <w:rsid w:val="008B28F3"/>
    <w:rsid w:val="008C5631"/>
    <w:rsid w:val="008E2C7A"/>
    <w:rsid w:val="008F4C5E"/>
    <w:rsid w:val="009051D7"/>
    <w:rsid w:val="00906935"/>
    <w:rsid w:val="00914AF7"/>
    <w:rsid w:val="0092156F"/>
    <w:rsid w:val="0092343A"/>
    <w:rsid w:val="00936D77"/>
    <w:rsid w:val="00943A59"/>
    <w:rsid w:val="009459A9"/>
    <w:rsid w:val="0096000B"/>
    <w:rsid w:val="00963E80"/>
    <w:rsid w:val="00973A49"/>
    <w:rsid w:val="00984ACF"/>
    <w:rsid w:val="009A1216"/>
    <w:rsid w:val="009A328A"/>
    <w:rsid w:val="009B4E09"/>
    <w:rsid w:val="009C48B2"/>
    <w:rsid w:val="009D3D24"/>
    <w:rsid w:val="009E64C4"/>
    <w:rsid w:val="00A04023"/>
    <w:rsid w:val="00A143B3"/>
    <w:rsid w:val="00A52A44"/>
    <w:rsid w:val="00A54548"/>
    <w:rsid w:val="00A56F45"/>
    <w:rsid w:val="00A77E42"/>
    <w:rsid w:val="00A879AD"/>
    <w:rsid w:val="00AA0067"/>
    <w:rsid w:val="00AB3F3A"/>
    <w:rsid w:val="00AB7975"/>
    <w:rsid w:val="00AF3F3B"/>
    <w:rsid w:val="00B236AC"/>
    <w:rsid w:val="00B70982"/>
    <w:rsid w:val="00B76A04"/>
    <w:rsid w:val="00BD6959"/>
    <w:rsid w:val="00BE0596"/>
    <w:rsid w:val="00BE1F22"/>
    <w:rsid w:val="00BF085E"/>
    <w:rsid w:val="00C0382B"/>
    <w:rsid w:val="00C10F5F"/>
    <w:rsid w:val="00C138E6"/>
    <w:rsid w:val="00C20688"/>
    <w:rsid w:val="00C21DE1"/>
    <w:rsid w:val="00C47371"/>
    <w:rsid w:val="00C51963"/>
    <w:rsid w:val="00C52620"/>
    <w:rsid w:val="00C54802"/>
    <w:rsid w:val="00C67E12"/>
    <w:rsid w:val="00C729AF"/>
    <w:rsid w:val="00C93B58"/>
    <w:rsid w:val="00CC6E22"/>
    <w:rsid w:val="00D0090C"/>
    <w:rsid w:val="00D374CD"/>
    <w:rsid w:val="00D43E98"/>
    <w:rsid w:val="00D63500"/>
    <w:rsid w:val="00D84E75"/>
    <w:rsid w:val="00D9142C"/>
    <w:rsid w:val="00DA52D5"/>
    <w:rsid w:val="00DC262E"/>
    <w:rsid w:val="00DD55D3"/>
    <w:rsid w:val="00DE18BB"/>
    <w:rsid w:val="00DF7B07"/>
    <w:rsid w:val="00DF7F6B"/>
    <w:rsid w:val="00E12C6A"/>
    <w:rsid w:val="00E15E19"/>
    <w:rsid w:val="00E242A8"/>
    <w:rsid w:val="00E62C1C"/>
    <w:rsid w:val="00E67548"/>
    <w:rsid w:val="00E81372"/>
    <w:rsid w:val="00E841B8"/>
    <w:rsid w:val="00EA5727"/>
    <w:rsid w:val="00EB3CBD"/>
    <w:rsid w:val="00ED36F7"/>
    <w:rsid w:val="00ED6A04"/>
    <w:rsid w:val="00ED6AA8"/>
    <w:rsid w:val="00EE2669"/>
    <w:rsid w:val="00EE4096"/>
    <w:rsid w:val="00EF733D"/>
    <w:rsid w:val="00F05870"/>
    <w:rsid w:val="00F41D21"/>
    <w:rsid w:val="00F4602E"/>
    <w:rsid w:val="00F65BB7"/>
    <w:rsid w:val="00F92B56"/>
    <w:rsid w:val="00F9594B"/>
    <w:rsid w:val="00FA078E"/>
    <w:rsid w:val="00FD69D2"/>
    <w:rsid w:val="00FE7375"/>
    <w:rsid w:val="00FF0A60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88"/>
  </w:style>
  <w:style w:type="paragraph" w:styleId="1">
    <w:name w:val="heading 1"/>
    <w:basedOn w:val="a"/>
    <w:next w:val="a"/>
    <w:qFormat/>
    <w:rsid w:val="00C20688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20688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068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20688"/>
  </w:style>
  <w:style w:type="paragraph" w:styleId="a5">
    <w:name w:val="Block Text"/>
    <w:basedOn w:val="a"/>
    <w:rsid w:val="00C2068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C20688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4A4"/>
    <w:pPr>
      <w:ind w:left="720"/>
      <w:contextualSpacing/>
    </w:pPr>
  </w:style>
  <w:style w:type="table" w:styleId="aa">
    <w:name w:val="Table Grid"/>
    <w:basedOn w:val="a1"/>
    <w:uiPriority w:val="59"/>
    <w:rsid w:val="00C1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B28F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4A4"/>
    <w:pPr>
      <w:ind w:left="720"/>
      <w:contextualSpacing/>
    </w:pPr>
  </w:style>
  <w:style w:type="table" w:styleId="aa">
    <w:name w:val="Table Grid"/>
    <w:basedOn w:val="a1"/>
    <w:uiPriority w:val="59"/>
    <w:rsid w:val="00C1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B28F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\Downloads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9D7E-75BA-490C-A610-836735FB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Мир</dc:creator>
  <cp:lastModifiedBy>n.stasevich</cp:lastModifiedBy>
  <cp:revision>4</cp:revision>
  <cp:lastPrinted>2015-07-22T02:46:00Z</cp:lastPrinted>
  <dcterms:created xsi:type="dcterms:W3CDTF">2015-07-27T04:22:00Z</dcterms:created>
  <dcterms:modified xsi:type="dcterms:W3CDTF">2015-08-06T00:44:00Z</dcterms:modified>
</cp:coreProperties>
</file>