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7A367B" w:rsidP="00A97993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7A367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82905321" r:id="rId9"/>
        </w:pict>
      </w:r>
    </w:p>
    <w:p w:rsidR="002441E8" w:rsidRDefault="003437BE" w:rsidP="00A9799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A9799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A97993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5372D5" w:rsidRDefault="00B5052E" w:rsidP="00A97993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2014 года</w:t>
      </w:r>
      <w:r w:rsidR="009E64C4" w:rsidRPr="00132EA1">
        <w:rPr>
          <w:rFonts w:ascii="Times New Roman" w:hAnsi="Times New Roman"/>
        </w:rPr>
        <w:t xml:space="preserve">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</w:t>
      </w:r>
      <w:r w:rsidR="005372D5">
        <w:rPr>
          <w:rFonts w:ascii="Times New Roman" w:hAnsi="Times New Roman"/>
        </w:rPr>
        <w:t xml:space="preserve"> 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 w:rsidRPr="00425168">
        <w:rPr>
          <w:rFonts w:ascii="Times New Roman" w:hAnsi="Times New Roman"/>
          <w:sz w:val="28"/>
          <w:szCs w:val="28"/>
        </w:rPr>
        <w:t>92-мпр</w:t>
      </w:r>
    </w:p>
    <w:p w:rsidR="00973A49" w:rsidRPr="00132EA1" w:rsidRDefault="00973A49" w:rsidP="00A97993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A97993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A97993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FD69D2"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E74F2C" w:rsidTr="00E50BFE">
        <w:tc>
          <w:tcPr>
            <w:tcW w:w="6487" w:type="dxa"/>
          </w:tcPr>
          <w:p w:rsidR="005079A3" w:rsidRPr="008E4291" w:rsidRDefault="005079A3" w:rsidP="000B7E71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atLeas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1284F" w:rsidRPr="008E4291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="00970FCB">
              <w:rPr>
                <w:rFonts w:ascii="Times New Roman" w:hAnsi="Times New Roman"/>
                <w:sz w:val="28"/>
                <w:szCs w:val="28"/>
              </w:rPr>
              <w:t xml:space="preserve">приказ министерства по физической культуре, спорту и молодежной политике Иркутской области от 23.10.2014 г. </w:t>
            </w:r>
            <w:r w:rsidR="00DF1E1B">
              <w:rPr>
                <w:rFonts w:ascii="Times New Roman" w:hAnsi="Times New Roman"/>
                <w:sz w:val="28"/>
                <w:szCs w:val="28"/>
              </w:rPr>
              <w:br/>
            </w:r>
            <w:r w:rsidR="00970FCB">
              <w:rPr>
                <w:rFonts w:ascii="Times New Roman" w:hAnsi="Times New Roman"/>
                <w:sz w:val="28"/>
                <w:szCs w:val="28"/>
              </w:rPr>
              <w:t>№ 8</w:t>
            </w:r>
            <w:r w:rsidR="000C25BF">
              <w:rPr>
                <w:rFonts w:ascii="Times New Roman" w:hAnsi="Times New Roman"/>
                <w:sz w:val="28"/>
                <w:szCs w:val="28"/>
              </w:rPr>
              <w:t>3</w:t>
            </w:r>
            <w:r w:rsidR="00970FCB">
              <w:rPr>
                <w:rFonts w:ascii="Times New Roman" w:hAnsi="Times New Roman"/>
                <w:sz w:val="28"/>
                <w:szCs w:val="28"/>
              </w:rPr>
              <w:t xml:space="preserve">-мпр </w:t>
            </w:r>
            <w:bookmarkStart w:id="0" w:name="_GoBack"/>
            <w:bookmarkEnd w:id="0"/>
          </w:p>
        </w:tc>
      </w:tr>
    </w:tbl>
    <w:p w:rsidR="005079A3" w:rsidRPr="00E74F2C" w:rsidRDefault="005079A3" w:rsidP="00A97993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6"/>
          <w:szCs w:val="26"/>
        </w:rPr>
      </w:pPr>
    </w:p>
    <w:p w:rsidR="00C1284F" w:rsidRPr="008E4291" w:rsidRDefault="00516F9E" w:rsidP="00A97993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F573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5112A1" w:rsidRPr="008E42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104C" w:rsidRPr="008E4291">
        <w:rPr>
          <w:rFonts w:ascii="Times New Roman" w:hAnsi="Times New Roman"/>
          <w:b w:val="0"/>
          <w:sz w:val="28"/>
          <w:szCs w:val="28"/>
        </w:rPr>
        <w:t>Положением о министерстве по физической культуре, спорту и молодежной политике Иркутской области, утвержденным постановлением Правительства Иркутской област</w:t>
      </w:r>
      <w:r w:rsidR="006A7874" w:rsidRPr="008E4291">
        <w:rPr>
          <w:rFonts w:ascii="Times New Roman" w:hAnsi="Times New Roman"/>
          <w:b w:val="0"/>
          <w:sz w:val="28"/>
          <w:szCs w:val="28"/>
        </w:rPr>
        <w:t xml:space="preserve">и от 9 марта 2010 года </w:t>
      </w:r>
      <w:r>
        <w:rPr>
          <w:rFonts w:ascii="Times New Roman" w:hAnsi="Times New Roman"/>
          <w:b w:val="0"/>
          <w:sz w:val="28"/>
          <w:szCs w:val="28"/>
        </w:rPr>
        <w:br/>
      </w:r>
      <w:r w:rsidR="006A7874" w:rsidRPr="008E4291">
        <w:rPr>
          <w:rFonts w:ascii="Times New Roman" w:hAnsi="Times New Roman"/>
          <w:b w:val="0"/>
          <w:sz w:val="28"/>
          <w:szCs w:val="28"/>
        </w:rPr>
        <w:t xml:space="preserve">№ 32-пп, </w:t>
      </w:r>
      <w:r w:rsidR="00C1284F" w:rsidRPr="008E4291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Иркутской области,</w:t>
      </w:r>
    </w:p>
    <w:p w:rsidR="00C1284F" w:rsidRPr="008E4291" w:rsidRDefault="00C1284F" w:rsidP="00A97993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E4291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61E46" w:rsidRDefault="00C1284F" w:rsidP="00A9799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291">
        <w:rPr>
          <w:rFonts w:ascii="Times New Roman" w:hAnsi="Times New Roman"/>
          <w:sz w:val="28"/>
          <w:szCs w:val="28"/>
        </w:rPr>
        <w:t xml:space="preserve">1. </w:t>
      </w:r>
      <w:r w:rsidR="00061E46" w:rsidRPr="008E4291">
        <w:rPr>
          <w:rFonts w:ascii="Times New Roman" w:hAnsi="Times New Roman"/>
          <w:sz w:val="28"/>
          <w:szCs w:val="28"/>
        </w:rPr>
        <w:t xml:space="preserve">Внести в </w:t>
      </w:r>
      <w:r w:rsidR="00D014B2">
        <w:rPr>
          <w:rFonts w:ascii="Times New Roman" w:hAnsi="Times New Roman"/>
          <w:sz w:val="28"/>
          <w:szCs w:val="28"/>
        </w:rPr>
        <w:t>приказ министерства по физической культуре, спорту и молодежной политике Иркутской области от 23</w:t>
      </w:r>
      <w:r w:rsidR="00FC3F30">
        <w:rPr>
          <w:rFonts w:ascii="Times New Roman" w:hAnsi="Times New Roman"/>
          <w:sz w:val="28"/>
          <w:szCs w:val="28"/>
        </w:rPr>
        <w:t xml:space="preserve"> октября </w:t>
      </w:r>
      <w:r w:rsidR="00D014B2">
        <w:rPr>
          <w:rFonts w:ascii="Times New Roman" w:hAnsi="Times New Roman"/>
          <w:sz w:val="28"/>
          <w:szCs w:val="28"/>
        </w:rPr>
        <w:t>2014 г</w:t>
      </w:r>
      <w:r w:rsidR="00FC3F30">
        <w:rPr>
          <w:rFonts w:ascii="Times New Roman" w:hAnsi="Times New Roman"/>
          <w:sz w:val="28"/>
          <w:szCs w:val="28"/>
        </w:rPr>
        <w:t>ода</w:t>
      </w:r>
      <w:r w:rsidR="00D014B2">
        <w:rPr>
          <w:rFonts w:ascii="Times New Roman" w:hAnsi="Times New Roman"/>
          <w:sz w:val="28"/>
          <w:szCs w:val="28"/>
        </w:rPr>
        <w:t xml:space="preserve"> </w:t>
      </w:r>
      <w:r w:rsidR="000C25BF">
        <w:rPr>
          <w:rFonts w:ascii="Times New Roman" w:hAnsi="Times New Roman"/>
          <w:sz w:val="28"/>
          <w:szCs w:val="28"/>
        </w:rPr>
        <w:t>№ 83-мпр «О внесении изменений в ведомственную целевую программу «Патриотическое воспитание граждан в Иркутской области и допризывная подготовка молодежи» на 2014-2018 годы</w:t>
      </w:r>
      <w:r w:rsidR="00D014B2" w:rsidRPr="008E4291">
        <w:rPr>
          <w:rFonts w:ascii="Times New Roman" w:hAnsi="Times New Roman"/>
          <w:sz w:val="28"/>
          <w:szCs w:val="28"/>
        </w:rPr>
        <w:t xml:space="preserve"> </w:t>
      </w:r>
      <w:r w:rsidR="00D014B2">
        <w:rPr>
          <w:rFonts w:ascii="Times New Roman" w:hAnsi="Times New Roman"/>
          <w:sz w:val="28"/>
          <w:szCs w:val="28"/>
        </w:rPr>
        <w:t>изменение, изложив пункт 2 в следующей редакции:</w:t>
      </w:r>
    </w:p>
    <w:p w:rsidR="00D014B2" w:rsidRDefault="00D014B2" w:rsidP="00A9799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Настоящий приказ вступает в силу с 1 января 2015 года.»</w:t>
      </w:r>
      <w:r w:rsidR="00DF1E1B">
        <w:rPr>
          <w:rFonts w:ascii="Times New Roman" w:hAnsi="Times New Roman"/>
          <w:sz w:val="28"/>
          <w:szCs w:val="28"/>
        </w:rPr>
        <w:t>.</w:t>
      </w:r>
    </w:p>
    <w:p w:rsidR="00390AEB" w:rsidRDefault="003B61BB" w:rsidP="000A211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32D4" w:rsidRPr="008E4291">
        <w:rPr>
          <w:rFonts w:ascii="Times New Roman" w:hAnsi="Times New Roman"/>
          <w:sz w:val="28"/>
          <w:szCs w:val="28"/>
        </w:rPr>
        <w:t>. Настоящий приказ подлежит официальному опубликованию.</w:t>
      </w:r>
    </w:p>
    <w:p w:rsidR="00866183" w:rsidRPr="008E4291" w:rsidRDefault="00866183" w:rsidP="00A9799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 w:rsidRPr="008E4291">
        <w:trPr>
          <w:cantSplit/>
        </w:trPr>
        <w:tc>
          <w:tcPr>
            <w:tcW w:w="3828" w:type="dxa"/>
          </w:tcPr>
          <w:p w:rsidR="00256ED5" w:rsidRDefault="00256ED5" w:rsidP="00A9799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E4291" w:rsidRPr="008E4291" w:rsidRDefault="008E4291" w:rsidP="00A9799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E64C4" w:rsidRPr="008E4291" w:rsidRDefault="00B25C3B" w:rsidP="00A9799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386" w:type="dxa"/>
          </w:tcPr>
          <w:p w:rsidR="00256ED5" w:rsidRDefault="00256ED5" w:rsidP="00A97993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4291" w:rsidRPr="008E4291" w:rsidRDefault="008E4291" w:rsidP="00A97993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64C4" w:rsidRPr="008E4291" w:rsidRDefault="00B25C3B" w:rsidP="00A97993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291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8E4291" w:rsidRDefault="009E64C4" w:rsidP="00A97993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8E4291" w:rsidSect="00256ED5">
          <w:type w:val="continuous"/>
          <w:pgSz w:w="11907" w:h="16840" w:code="9"/>
          <w:pgMar w:top="567" w:right="567" w:bottom="323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E4291" w:rsidRDefault="009E64C4" w:rsidP="00A97993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8E4291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C6B9A" w:rsidRDefault="009E64C4" w:rsidP="006645B4">
      <w:pPr>
        <w:spacing w:after="120"/>
        <w:jc w:val="both"/>
        <w:rPr>
          <w:rFonts w:ascii="Calibri" w:hAnsi="Calibri"/>
        </w:rPr>
      </w:pPr>
    </w:p>
    <w:sectPr w:rsidR="009E64C4" w:rsidRPr="008C6B9A" w:rsidSect="00A143B3">
      <w:headerReference w:type="first" r:id="rId11"/>
      <w:footerReference w:type="first" r:id="rId12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1B" w:rsidRDefault="00165B1B">
      <w:r>
        <w:separator/>
      </w:r>
    </w:p>
  </w:endnote>
  <w:endnote w:type="continuationSeparator" w:id="0">
    <w:p w:rsidR="00165B1B" w:rsidRDefault="0016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96" w:rsidRPr="00191AAE" w:rsidRDefault="00165B1B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1B" w:rsidRDefault="00165B1B">
      <w:r>
        <w:separator/>
      </w:r>
    </w:p>
  </w:footnote>
  <w:footnote w:type="continuationSeparator" w:id="0">
    <w:p w:rsidR="00165B1B" w:rsidRDefault="0016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7A367B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D014B2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96" w:rsidRDefault="00165B1B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365AD"/>
    <w:rsid w:val="00054CF8"/>
    <w:rsid w:val="00061E46"/>
    <w:rsid w:val="00063ED0"/>
    <w:rsid w:val="000903C6"/>
    <w:rsid w:val="000A2117"/>
    <w:rsid w:val="000B6F1B"/>
    <w:rsid w:val="000B7E71"/>
    <w:rsid w:val="000C25BF"/>
    <w:rsid w:val="000C49B7"/>
    <w:rsid w:val="000F2E90"/>
    <w:rsid w:val="00102A19"/>
    <w:rsid w:val="00106EF7"/>
    <w:rsid w:val="00107913"/>
    <w:rsid w:val="00132EA1"/>
    <w:rsid w:val="00163DAC"/>
    <w:rsid w:val="00165B1B"/>
    <w:rsid w:val="00172252"/>
    <w:rsid w:val="00180011"/>
    <w:rsid w:val="00185C77"/>
    <w:rsid w:val="0019015B"/>
    <w:rsid w:val="001B0FD5"/>
    <w:rsid w:val="001C5581"/>
    <w:rsid w:val="0021149A"/>
    <w:rsid w:val="00223219"/>
    <w:rsid w:val="002237D0"/>
    <w:rsid w:val="00237DEC"/>
    <w:rsid w:val="002441E8"/>
    <w:rsid w:val="002459D7"/>
    <w:rsid w:val="0025013C"/>
    <w:rsid w:val="00256ED5"/>
    <w:rsid w:val="0025768D"/>
    <w:rsid w:val="002722D6"/>
    <w:rsid w:val="002A4E9B"/>
    <w:rsid w:val="002B0DF2"/>
    <w:rsid w:val="002B1693"/>
    <w:rsid w:val="002C053D"/>
    <w:rsid w:val="002C431D"/>
    <w:rsid w:val="002C7C0C"/>
    <w:rsid w:val="002D339D"/>
    <w:rsid w:val="002E1AF4"/>
    <w:rsid w:val="002E404B"/>
    <w:rsid w:val="002F32C4"/>
    <w:rsid w:val="002F41ED"/>
    <w:rsid w:val="003040BD"/>
    <w:rsid w:val="003065F7"/>
    <w:rsid w:val="00311881"/>
    <w:rsid w:val="00315646"/>
    <w:rsid w:val="00340FDA"/>
    <w:rsid w:val="003437BE"/>
    <w:rsid w:val="00372C60"/>
    <w:rsid w:val="0037477C"/>
    <w:rsid w:val="003850A7"/>
    <w:rsid w:val="00390AEB"/>
    <w:rsid w:val="003A5E85"/>
    <w:rsid w:val="003B0FE6"/>
    <w:rsid w:val="003B61BB"/>
    <w:rsid w:val="003C67E0"/>
    <w:rsid w:val="003F03C5"/>
    <w:rsid w:val="004011B1"/>
    <w:rsid w:val="004035BA"/>
    <w:rsid w:val="00411785"/>
    <w:rsid w:val="00425168"/>
    <w:rsid w:val="00434453"/>
    <w:rsid w:val="004447FB"/>
    <w:rsid w:val="004658A9"/>
    <w:rsid w:val="0047631C"/>
    <w:rsid w:val="00492602"/>
    <w:rsid w:val="004A3CCE"/>
    <w:rsid w:val="004B1977"/>
    <w:rsid w:val="004D22C5"/>
    <w:rsid w:val="004E6A4D"/>
    <w:rsid w:val="0050288F"/>
    <w:rsid w:val="005051CD"/>
    <w:rsid w:val="005079A3"/>
    <w:rsid w:val="005112A1"/>
    <w:rsid w:val="0051299B"/>
    <w:rsid w:val="00516F9E"/>
    <w:rsid w:val="005372D5"/>
    <w:rsid w:val="005559DC"/>
    <w:rsid w:val="00563955"/>
    <w:rsid w:val="005644F7"/>
    <w:rsid w:val="0057574E"/>
    <w:rsid w:val="00580172"/>
    <w:rsid w:val="00580F0D"/>
    <w:rsid w:val="005D364D"/>
    <w:rsid w:val="005D70E7"/>
    <w:rsid w:val="005E17C3"/>
    <w:rsid w:val="005F5959"/>
    <w:rsid w:val="006334C3"/>
    <w:rsid w:val="00647B1C"/>
    <w:rsid w:val="00650757"/>
    <w:rsid w:val="00653B6B"/>
    <w:rsid w:val="006645B4"/>
    <w:rsid w:val="00665925"/>
    <w:rsid w:val="00665EDD"/>
    <w:rsid w:val="0067335B"/>
    <w:rsid w:val="006813D1"/>
    <w:rsid w:val="00686167"/>
    <w:rsid w:val="006A7874"/>
    <w:rsid w:val="006C19BD"/>
    <w:rsid w:val="006C241E"/>
    <w:rsid w:val="006C6619"/>
    <w:rsid w:val="006D0272"/>
    <w:rsid w:val="006D27C1"/>
    <w:rsid w:val="006E001D"/>
    <w:rsid w:val="00706599"/>
    <w:rsid w:val="00711FA7"/>
    <w:rsid w:val="0072190D"/>
    <w:rsid w:val="00724268"/>
    <w:rsid w:val="00726E8C"/>
    <w:rsid w:val="0073071B"/>
    <w:rsid w:val="00760994"/>
    <w:rsid w:val="00773683"/>
    <w:rsid w:val="00776074"/>
    <w:rsid w:val="007A367B"/>
    <w:rsid w:val="007A4B64"/>
    <w:rsid w:val="007B520D"/>
    <w:rsid w:val="007D301C"/>
    <w:rsid w:val="007D4FC0"/>
    <w:rsid w:val="007E13DB"/>
    <w:rsid w:val="007F32D4"/>
    <w:rsid w:val="007F716C"/>
    <w:rsid w:val="008020A5"/>
    <w:rsid w:val="0080579A"/>
    <w:rsid w:val="00806B9A"/>
    <w:rsid w:val="00831F00"/>
    <w:rsid w:val="00845514"/>
    <w:rsid w:val="00866183"/>
    <w:rsid w:val="00887405"/>
    <w:rsid w:val="008C3BBA"/>
    <w:rsid w:val="008C5631"/>
    <w:rsid w:val="008C6B9A"/>
    <w:rsid w:val="008D1652"/>
    <w:rsid w:val="008E4291"/>
    <w:rsid w:val="008E5CEA"/>
    <w:rsid w:val="008E74AE"/>
    <w:rsid w:val="008F0A47"/>
    <w:rsid w:val="0091361A"/>
    <w:rsid w:val="0091569E"/>
    <w:rsid w:val="00923F6B"/>
    <w:rsid w:val="009312C4"/>
    <w:rsid w:val="00936D77"/>
    <w:rsid w:val="00945F50"/>
    <w:rsid w:val="00953250"/>
    <w:rsid w:val="00957AA5"/>
    <w:rsid w:val="0096000B"/>
    <w:rsid w:val="00970FCB"/>
    <w:rsid w:val="00973A49"/>
    <w:rsid w:val="00983F6A"/>
    <w:rsid w:val="00996171"/>
    <w:rsid w:val="009B7D6A"/>
    <w:rsid w:val="009C236F"/>
    <w:rsid w:val="009C4257"/>
    <w:rsid w:val="009C65B9"/>
    <w:rsid w:val="009E64C4"/>
    <w:rsid w:val="00A04023"/>
    <w:rsid w:val="00A143B3"/>
    <w:rsid w:val="00A3313D"/>
    <w:rsid w:val="00A77E42"/>
    <w:rsid w:val="00A97993"/>
    <w:rsid w:val="00AA1074"/>
    <w:rsid w:val="00AF03CF"/>
    <w:rsid w:val="00B06B19"/>
    <w:rsid w:val="00B1444E"/>
    <w:rsid w:val="00B1481E"/>
    <w:rsid w:val="00B20F72"/>
    <w:rsid w:val="00B21A62"/>
    <w:rsid w:val="00B25C3B"/>
    <w:rsid w:val="00B25F52"/>
    <w:rsid w:val="00B5052E"/>
    <w:rsid w:val="00B76A04"/>
    <w:rsid w:val="00B85A5C"/>
    <w:rsid w:val="00BA39ED"/>
    <w:rsid w:val="00BA63E8"/>
    <w:rsid w:val="00BB02E1"/>
    <w:rsid w:val="00BB104C"/>
    <w:rsid w:val="00BD0805"/>
    <w:rsid w:val="00BD6BB9"/>
    <w:rsid w:val="00BF085E"/>
    <w:rsid w:val="00C026CC"/>
    <w:rsid w:val="00C11D59"/>
    <w:rsid w:val="00C1284F"/>
    <w:rsid w:val="00C2227E"/>
    <w:rsid w:val="00C47371"/>
    <w:rsid w:val="00C639D3"/>
    <w:rsid w:val="00CA3362"/>
    <w:rsid w:val="00CC688D"/>
    <w:rsid w:val="00CE32E4"/>
    <w:rsid w:val="00CE5DAC"/>
    <w:rsid w:val="00D014B2"/>
    <w:rsid w:val="00D67BE6"/>
    <w:rsid w:val="00D759CA"/>
    <w:rsid w:val="00D76DDA"/>
    <w:rsid w:val="00DA23F5"/>
    <w:rsid w:val="00DC20DB"/>
    <w:rsid w:val="00DC262E"/>
    <w:rsid w:val="00DD0DAC"/>
    <w:rsid w:val="00DD393A"/>
    <w:rsid w:val="00DD7996"/>
    <w:rsid w:val="00DF1E1B"/>
    <w:rsid w:val="00DF629E"/>
    <w:rsid w:val="00DF7B07"/>
    <w:rsid w:val="00E01925"/>
    <w:rsid w:val="00E12EFD"/>
    <w:rsid w:val="00E242A8"/>
    <w:rsid w:val="00E45276"/>
    <w:rsid w:val="00E50BFE"/>
    <w:rsid w:val="00E70F48"/>
    <w:rsid w:val="00E74F2C"/>
    <w:rsid w:val="00E8089E"/>
    <w:rsid w:val="00E81372"/>
    <w:rsid w:val="00E841B8"/>
    <w:rsid w:val="00EA1E33"/>
    <w:rsid w:val="00EA5727"/>
    <w:rsid w:val="00EB361C"/>
    <w:rsid w:val="00ED0072"/>
    <w:rsid w:val="00ED6A04"/>
    <w:rsid w:val="00EE2669"/>
    <w:rsid w:val="00EF6D6D"/>
    <w:rsid w:val="00EF733D"/>
    <w:rsid w:val="00F41D21"/>
    <w:rsid w:val="00F45766"/>
    <w:rsid w:val="00F4602E"/>
    <w:rsid w:val="00F647E3"/>
    <w:rsid w:val="00F73AE4"/>
    <w:rsid w:val="00F7521B"/>
    <w:rsid w:val="00F75E92"/>
    <w:rsid w:val="00F8404E"/>
    <w:rsid w:val="00F84FCB"/>
    <w:rsid w:val="00F93D4F"/>
    <w:rsid w:val="00FA423E"/>
    <w:rsid w:val="00FC3F30"/>
    <w:rsid w:val="00FC43B3"/>
    <w:rsid w:val="00FD2EF8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516F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E5D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D610-7345-4F32-B2BF-EF24F772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4</cp:revision>
  <cp:lastPrinted>2014-12-19T00:05:00Z</cp:lastPrinted>
  <dcterms:created xsi:type="dcterms:W3CDTF">2014-12-22T06:44:00Z</dcterms:created>
  <dcterms:modified xsi:type="dcterms:W3CDTF">2015-01-16T01:22:00Z</dcterms:modified>
</cp:coreProperties>
</file>