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2F042E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2F042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82647776" r:id="rId9"/>
        </w:pict>
      </w:r>
    </w:p>
    <w:p w:rsidR="002441E8" w:rsidRDefault="003437BE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577F5F" w:rsidRDefault="00577F5F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22</w:t>
      </w:r>
      <w:r w:rsidR="002454F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декабря 2014 года</w:t>
      </w:r>
      <w:r w:rsidR="009E64C4" w:rsidRPr="00132EA1">
        <w:rPr>
          <w:rFonts w:ascii="Times New Roman" w:hAnsi="Times New Roman"/>
        </w:rPr>
        <w:t xml:space="preserve">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5372D5">
        <w:rPr>
          <w:rFonts w:ascii="Times New Roman" w:hAnsi="Times New Roman"/>
        </w:rPr>
        <w:t xml:space="preserve">    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91-мпр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301282">
          <w:headerReference w:type="default" r:id="rId10"/>
          <w:type w:val="continuous"/>
          <w:pgSz w:w="11907" w:h="16840" w:code="9"/>
          <w:pgMar w:top="851" w:right="567" w:bottom="851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2F5735" w:rsidTr="00E50BFE">
        <w:tc>
          <w:tcPr>
            <w:tcW w:w="6487" w:type="dxa"/>
          </w:tcPr>
          <w:p w:rsidR="005079A3" w:rsidRPr="002F5735" w:rsidRDefault="005079A3" w:rsidP="002F5735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exac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ведомственную </w:t>
            </w:r>
            <w:r w:rsidRPr="002F5735">
              <w:rPr>
                <w:rFonts w:ascii="Times New Roman" w:hAnsi="Times New Roman"/>
                <w:sz w:val="28"/>
                <w:szCs w:val="28"/>
              </w:rPr>
              <w:t>целев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ую</w:t>
            </w:r>
            <w:r w:rsidRPr="002F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п</w:t>
            </w:r>
            <w:r w:rsidRPr="002F5735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у</w:t>
            </w:r>
            <w:r w:rsidRPr="002F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«</w:t>
            </w:r>
            <w:r w:rsidR="00E01CF2" w:rsidRPr="002F5735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в Иркутской области и допризывная  подготовка молодежи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» на 2014</w:t>
            </w:r>
            <w:r w:rsidR="00AF03CF" w:rsidRPr="002F5735">
              <w:rPr>
                <w:rFonts w:ascii="Times New Roman" w:hAnsi="Times New Roman"/>
                <w:sz w:val="28"/>
                <w:szCs w:val="28"/>
              </w:rPr>
              <w:t>-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</w:tr>
    </w:tbl>
    <w:p w:rsidR="005079A3" w:rsidRPr="002F5735" w:rsidRDefault="005079A3" w:rsidP="00E8089E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8"/>
          <w:szCs w:val="28"/>
        </w:rPr>
      </w:pPr>
    </w:p>
    <w:p w:rsidR="00C1284F" w:rsidRPr="002F5735" w:rsidRDefault="00F9332F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F5735" w:rsidRPr="002F573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Положением о министерстве по физи</w:t>
      </w:r>
      <w:r w:rsidR="00E8596B">
        <w:rPr>
          <w:rFonts w:ascii="Times New Roman" w:hAnsi="Times New Roman" w:cs="Times New Roman"/>
          <w:b w:val="0"/>
          <w:sz w:val="28"/>
          <w:szCs w:val="28"/>
        </w:rPr>
        <w:t>ческой культуре, спорту и молоде</w:t>
      </w:r>
      <w:r w:rsidR="002F5735" w:rsidRPr="002F5735">
        <w:rPr>
          <w:rFonts w:ascii="Times New Roman" w:hAnsi="Times New Roman" w:cs="Times New Roman"/>
          <w:b w:val="0"/>
          <w:sz w:val="28"/>
          <w:szCs w:val="28"/>
        </w:rPr>
        <w:t xml:space="preserve">жной политике Иркутской области, утвержденным постановлением Правительства Иркутской области от </w:t>
      </w:r>
      <w:r w:rsidR="00D9276E">
        <w:rPr>
          <w:rFonts w:ascii="Times New Roman" w:hAnsi="Times New Roman" w:cs="Times New Roman"/>
          <w:b w:val="0"/>
          <w:sz w:val="28"/>
          <w:szCs w:val="28"/>
        </w:rPr>
        <w:br/>
      </w:r>
      <w:r w:rsidR="002F5735" w:rsidRPr="002F5735">
        <w:rPr>
          <w:rFonts w:ascii="Times New Roman" w:hAnsi="Times New Roman" w:cs="Times New Roman"/>
          <w:b w:val="0"/>
          <w:sz w:val="28"/>
          <w:szCs w:val="28"/>
        </w:rPr>
        <w:t>9 марта 2010 года № 32-пп,</w:t>
      </w:r>
      <w:r w:rsidR="008C6B9A" w:rsidRPr="002F5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84F" w:rsidRPr="002F5735">
        <w:rPr>
          <w:rFonts w:ascii="Times New Roman" w:hAnsi="Times New Roman" w:cs="Times New Roman"/>
          <w:b w:val="0"/>
          <w:sz w:val="28"/>
          <w:szCs w:val="28"/>
        </w:rPr>
        <w:t>руководствуясь статьей 21 Устава Иркутской области,</w:t>
      </w:r>
    </w:p>
    <w:p w:rsidR="00C1284F" w:rsidRPr="002F5735" w:rsidRDefault="00C1284F" w:rsidP="00E8089E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5735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9276E" w:rsidRPr="002F5735" w:rsidRDefault="00817786" w:rsidP="00D9276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735">
        <w:rPr>
          <w:rFonts w:ascii="Times New Roman" w:hAnsi="Times New Roman"/>
          <w:sz w:val="28"/>
          <w:szCs w:val="28"/>
        </w:rPr>
        <w:t xml:space="preserve">1. </w:t>
      </w:r>
      <w:r w:rsidR="00D9276E" w:rsidRPr="002F5735">
        <w:rPr>
          <w:rFonts w:ascii="Times New Roman" w:hAnsi="Times New Roman"/>
          <w:sz w:val="28"/>
          <w:szCs w:val="28"/>
        </w:rPr>
        <w:t>Внести в ведомственную целевую программу «Патриотическое воспитание граждан в И</w:t>
      </w:r>
      <w:r w:rsidR="00D9276E">
        <w:rPr>
          <w:rFonts w:ascii="Times New Roman" w:hAnsi="Times New Roman"/>
          <w:sz w:val="28"/>
          <w:szCs w:val="28"/>
        </w:rPr>
        <w:t xml:space="preserve">ркутской области и допризывная </w:t>
      </w:r>
      <w:r w:rsidR="00D9276E" w:rsidRPr="002F5735">
        <w:rPr>
          <w:rFonts w:ascii="Times New Roman" w:hAnsi="Times New Roman"/>
          <w:sz w:val="28"/>
          <w:szCs w:val="28"/>
        </w:rPr>
        <w:t xml:space="preserve">подготовка молодежи» на 2014-2018 годы, утвержденную приказом министерства по физической культуре, спорту и молодежной политике Иркутской области </w:t>
      </w:r>
      <w:r w:rsidR="00D9276E" w:rsidRPr="002F5735">
        <w:rPr>
          <w:rFonts w:ascii="Times New Roman" w:hAnsi="Times New Roman"/>
          <w:sz w:val="28"/>
          <w:szCs w:val="28"/>
        </w:rPr>
        <w:br/>
        <w:t xml:space="preserve">от 21 октября 2013 года № 95-мпр (далее - Программа), следующие изменения: </w:t>
      </w:r>
    </w:p>
    <w:p w:rsidR="00624FB4" w:rsidRDefault="00D9276E" w:rsidP="00D9276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5735">
        <w:rPr>
          <w:rFonts w:ascii="Times New Roman" w:hAnsi="Times New Roman"/>
          <w:sz w:val="28"/>
          <w:szCs w:val="28"/>
        </w:rPr>
        <w:t xml:space="preserve">1) </w:t>
      </w:r>
      <w:r w:rsidRPr="002F5735">
        <w:rPr>
          <w:rFonts w:ascii="Times New Roman" w:hAnsi="Times New Roman"/>
          <w:color w:val="000000"/>
          <w:sz w:val="28"/>
          <w:szCs w:val="28"/>
        </w:rPr>
        <w:t>строк</w:t>
      </w:r>
      <w:r w:rsidR="00624FB4">
        <w:rPr>
          <w:rFonts w:ascii="Times New Roman" w:hAnsi="Times New Roman"/>
          <w:color w:val="000000"/>
          <w:sz w:val="28"/>
          <w:szCs w:val="28"/>
        </w:rPr>
        <w:t>у</w:t>
      </w:r>
      <w:r w:rsidRPr="002F5735">
        <w:rPr>
          <w:rFonts w:ascii="Times New Roman" w:hAnsi="Times New Roman"/>
          <w:color w:val="000000"/>
          <w:sz w:val="28"/>
          <w:szCs w:val="28"/>
        </w:rPr>
        <w:t xml:space="preserve"> «Ресурсное обеспечение ведомственной целевой программы»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паспорта Программы </w:t>
      </w:r>
      <w:r w:rsidR="00624FB4">
        <w:rPr>
          <w:rFonts w:ascii="Times New Roman" w:hAnsi="Times New Roman"/>
          <w:sz w:val="28"/>
          <w:szCs w:val="28"/>
        </w:rPr>
        <w:t xml:space="preserve">изложить в </w:t>
      </w:r>
      <w:r w:rsidR="00E8596B">
        <w:rPr>
          <w:rFonts w:ascii="Times New Roman" w:hAnsi="Times New Roman"/>
          <w:sz w:val="28"/>
          <w:szCs w:val="28"/>
        </w:rPr>
        <w:t>следующей</w:t>
      </w:r>
      <w:r w:rsidR="00624FB4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"/>
        <w:gridCol w:w="3402"/>
        <w:gridCol w:w="5386"/>
        <w:gridCol w:w="284"/>
      </w:tblGrid>
      <w:tr w:rsidR="00624FB4" w:rsidRPr="002F5735" w:rsidTr="00464647">
        <w:trPr>
          <w:trHeight w:val="2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FB4" w:rsidRPr="002F5735" w:rsidRDefault="00624FB4" w:rsidP="00464647">
            <w:pPr>
              <w:ind w:left="10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4FB4" w:rsidRPr="002F5735" w:rsidRDefault="00624FB4" w:rsidP="00464647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  ведомственной целевой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4FB4" w:rsidRPr="002F5735" w:rsidRDefault="00624FB4" w:rsidP="0046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53 740,70 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624FB4" w:rsidRPr="002F5735" w:rsidRDefault="00624FB4" w:rsidP="0046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2014 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8 796,70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24FB4" w:rsidRPr="002F5735" w:rsidRDefault="00624FB4" w:rsidP="0046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2015 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10 815,00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24FB4" w:rsidRPr="002F5735" w:rsidRDefault="00624FB4" w:rsidP="0046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2016 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10 481,50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24FB4" w:rsidRPr="002F5735" w:rsidRDefault="00624FB4" w:rsidP="0046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2017 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11 910,00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24FB4" w:rsidRPr="002F5735" w:rsidRDefault="00624FB4" w:rsidP="0062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>2018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11 737,50 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FB4" w:rsidRPr="002F5735" w:rsidRDefault="00624FB4" w:rsidP="0046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B4" w:rsidRPr="002F5735" w:rsidRDefault="00624FB4" w:rsidP="0046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B4" w:rsidRPr="002F5735" w:rsidRDefault="00624FB4" w:rsidP="0046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B4" w:rsidRPr="002F5735" w:rsidRDefault="00624FB4" w:rsidP="0046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B4" w:rsidRPr="002F5735" w:rsidRDefault="00624FB4" w:rsidP="0046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B4" w:rsidRPr="002F5735" w:rsidRDefault="00624FB4" w:rsidP="0046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B4" w:rsidRPr="002F5735" w:rsidRDefault="00624FB4" w:rsidP="0046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B4" w:rsidRPr="002F5735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9276E" w:rsidRDefault="00D9276E" w:rsidP="00D9276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5735">
        <w:rPr>
          <w:rFonts w:ascii="Times New Roman" w:hAnsi="Times New Roman"/>
          <w:sz w:val="28"/>
          <w:szCs w:val="28"/>
        </w:rPr>
        <w:t xml:space="preserve">2) </w:t>
      </w:r>
      <w:r w:rsidR="004C5508">
        <w:rPr>
          <w:rFonts w:ascii="Times New Roman" w:hAnsi="Times New Roman"/>
          <w:sz w:val="28"/>
          <w:szCs w:val="28"/>
        </w:rPr>
        <w:t xml:space="preserve">абзацы со </w:t>
      </w:r>
      <w:r w:rsidR="001111A2">
        <w:rPr>
          <w:rFonts w:ascii="Times New Roman" w:hAnsi="Times New Roman"/>
          <w:sz w:val="28"/>
          <w:szCs w:val="28"/>
        </w:rPr>
        <w:t>второ</w:t>
      </w:r>
      <w:r w:rsidR="004C5508">
        <w:rPr>
          <w:rFonts w:ascii="Times New Roman" w:hAnsi="Times New Roman"/>
          <w:sz w:val="28"/>
          <w:szCs w:val="28"/>
        </w:rPr>
        <w:t xml:space="preserve">го по </w:t>
      </w:r>
      <w:r w:rsidR="001111A2">
        <w:rPr>
          <w:rFonts w:ascii="Times New Roman" w:hAnsi="Times New Roman"/>
          <w:sz w:val="28"/>
          <w:szCs w:val="28"/>
        </w:rPr>
        <w:t>седьмой</w:t>
      </w:r>
      <w:r w:rsidR="00105C39">
        <w:rPr>
          <w:rFonts w:ascii="Times New Roman" w:hAnsi="Times New Roman"/>
          <w:sz w:val="28"/>
          <w:szCs w:val="28"/>
        </w:rPr>
        <w:t xml:space="preserve"> </w:t>
      </w:r>
      <w:r w:rsidR="00624FB4">
        <w:rPr>
          <w:rFonts w:ascii="Times New Roman" w:hAnsi="Times New Roman"/>
          <w:sz w:val="28"/>
          <w:szCs w:val="28"/>
        </w:rPr>
        <w:t>раздел</w:t>
      </w:r>
      <w:r w:rsidR="00105C39">
        <w:rPr>
          <w:rFonts w:ascii="Times New Roman" w:hAnsi="Times New Roman"/>
          <w:sz w:val="28"/>
          <w:szCs w:val="28"/>
        </w:rPr>
        <w:t>а</w:t>
      </w:r>
      <w:r w:rsidRPr="002F5735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2F5735">
        <w:rPr>
          <w:rFonts w:ascii="Times New Roman" w:hAnsi="Times New Roman"/>
          <w:sz w:val="28"/>
          <w:szCs w:val="28"/>
        </w:rPr>
        <w:t>«Обоснование потребности в необходимых ресурсах»</w:t>
      </w:r>
      <w:r w:rsidR="00624FB4">
        <w:rPr>
          <w:rFonts w:ascii="Times New Roman" w:hAnsi="Times New Roman"/>
          <w:sz w:val="28"/>
          <w:szCs w:val="28"/>
        </w:rPr>
        <w:t xml:space="preserve"> изложить в </w:t>
      </w:r>
      <w:r w:rsidR="00BA30CF">
        <w:rPr>
          <w:rFonts w:ascii="Times New Roman" w:hAnsi="Times New Roman"/>
          <w:sz w:val="28"/>
          <w:szCs w:val="28"/>
        </w:rPr>
        <w:t xml:space="preserve">следующей </w:t>
      </w:r>
      <w:r w:rsidR="00624FB4">
        <w:rPr>
          <w:rFonts w:ascii="Times New Roman" w:hAnsi="Times New Roman"/>
          <w:sz w:val="28"/>
          <w:szCs w:val="28"/>
        </w:rPr>
        <w:t>редакции</w:t>
      </w:r>
      <w:r w:rsidRPr="002F5735">
        <w:rPr>
          <w:rFonts w:ascii="Times New Roman" w:hAnsi="Times New Roman"/>
          <w:sz w:val="28"/>
          <w:szCs w:val="28"/>
        </w:rPr>
        <w:t>:</w:t>
      </w:r>
    </w:p>
    <w:p w:rsidR="00624FB4" w:rsidRDefault="00171BA6" w:rsidP="00BA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4FB4">
        <w:rPr>
          <w:rFonts w:ascii="Times New Roman" w:hAnsi="Times New Roman"/>
          <w:sz w:val="28"/>
          <w:szCs w:val="28"/>
        </w:rPr>
        <w:t>Объем финансирования мероприятий программы за счет средств бюджета Иркутской области предусматривается в размере 53740,7 тыс. рублей, в том числе:</w:t>
      </w:r>
    </w:p>
    <w:p w:rsidR="00624FB4" w:rsidRDefault="00624FB4" w:rsidP="00BA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8796,7 тыс. рублей;</w:t>
      </w:r>
    </w:p>
    <w:p w:rsidR="00624FB4" w:rsidRDefault="00624FB4" w:rsidP="00BA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- 10815,0</w:t>
      </w:r>
      <w:r w:rsidRPr="00624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24FB4" w:rsidRDefault="00624FB4" w:rsidP="00BA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- 10481,5</w:t>
      </w:r>
      <w:r w:rsidRPr="00624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24FB4" w:rsidRDefault="00624FB4" w:rsidP="00BA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- 11910,0</w:t>
      </w:r>
      <w:r w:rsidRPr="00624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24FB4" w:rsidRDefault="00624FB4" w:rsidP="00BA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- 11737,5</w:t>
      </w:r>
      <w:r w:rsidRPr="00624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  <w:r w:rsidR="00105C39">
        <w:rPr>
          <w:rFonts w:ascii="Times New Roman" w:hAnsi="Times New Roman"/>
          <w:sz w:val="28"/>
          <w:szCs w:val="28"/>
        </w:rPr>
        <w:t>»;</w:t>
      </w:r>
    </w:p>
    <w:p w:rsidR="00F9332F" w:rsidRPr="002F5735" w:rsidRDefault="00D9276E" w:rsidP="00BA30CF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приложения 2, 3 </w:t>
      </w:r>
      <w:r w:rsidR="00BA30CF">
        <w:rPr>
          <w:rFonts w:ascii="Times New Roman" w:hAnsi="Times New Roman"/>
          <w:sz w:val="28"/>
          <w:szCs w:val="28"/>
        </w:rPr>
        <w:t>к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BA30CF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(прилагаются).</w:t>
      </w:r>
    </w:p>
    <w:p w:rsidR="007F32D4" w:rsidRPr="002F5735" w:rsidRDefault="00E8596B" w:rsidP="00BA30CF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7F32D4" w:rsidRPr="002F5735">
        <w:rPr>
          <w:rFonts w:ascii="Times New Roman" w:hAnsi="Times New Roman"/>
          <w:sz w:val="28"/>
          <w:szCs w:val="28"/>
        </w:rPr>
        <w:t>. Настоящий приказ подлежит официальному опубликованию.</w:t>
      </w:r>
    </w:p>
    <w:p w:rsidR="00B25F52" w:rsidRDefault="00B25F52" w:rsidP="00BA30CF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86" w:rsidRPr="002F5735" w:rsidRDefault="00FB5A86" w:rsidP="00BA30CF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2C" w:rsidRPr="002F5735" w:rsidRDefault="00516B2C" w:rsidP="00BA30CF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244"/>
      </w:tblGrid>
      <w:tr w:rsidR="009E64C4" w:rsidRPr="002F5735" w:rsidTr="00884065">
        <w:trPr>
          <w:cantSplit/>
        </w:trPr>
        <w:tc>
          <w:tcPr>
            <w:tcW w:w="3828" w:type="dxa"/>
          </w:tcPr>
          <w:p w:rsidR="009E64C4" w:rsidRPr="002F5735" w:rsidRDefault="00B25C3B" w:rsidP="00E8089E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244" w:type="dxa"/>
          </w:tcPr>
          <w:p w:rsidR="009E64C4" w:rsidRPr="002F5735" w:rsidRDefault="00B25C3B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2F5735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 w:rsidSect="00884065">
          <w:type w:val="continuous"/>
          <w:pgSz w:w="11907" w:h="16840" w:code="9"/>
          <w:pgMar w:top="993" w:right="708" w:bottom="142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2F5735" w:rsidRDefault="009E64C4" w:rsidP="00E8089E">
      <w:pPr>
        <w:suppressAutoHyphens/>
        <w:spacing w:after="12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C6B9A" w:rsidRDefault="009E64C4" w:rsidP="004A3CCE">
      <w:pPr>
        <w:suppressAutoHyphens/>
        <w:spacing w:after="120" w:line="240" w:lineRule="atLeast"/>
        <w:contextualSpacing/>
        <w:jc w:val="both"/>
        <w:rPr>
          <w:rFonts w:ascii="Calibri" w:hAnsi="Calibri"/>
        </w:rPr>
      </w:pPr>
    </w:p>
    <w:sectPr w:rsidR="009E64C4" w:rsidRPr="008C6B9A" w:rsidSect="00BD08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97" w:rsidRDefault="00C90897">
      <w:r>
        <w:separator/>
      </w:r>
    </w:p>
  </w:endnote>
  <w:endnote w:type="continuationSeparator" w:id="0">
    <w:p w:rsidR="00C90897" w:rsidRDefault="00C9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97" w:rsidRDefault="00C90897">
      <w:r>
        <w:separator/>
      </w:r>
    </w:p>
  </w:footnote>
  <w:footnote w:type="continuationSeparator" w:id="0">
    <w:p w:rsidR="00C90897" w:rsidRDefault="00C90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2F042E" w:rsidP="00F45766">
    <w:pPr>
      <w:pStyle w:val="a3"/>
      <w:framePr w:wrap="around" w:vAnchor="text" w:hAnchor="page" w:x="6571" w:y="-59"/>
      <w:jc w:val="right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2454FA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7DD"/>
    <w:multiLevelType w:val="hybridMultilevel"/>
    <w:tmpl w:val="E298926C"/>
    <w:lvl w:ilvl="0" w:tplc="EE54B22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6047D6"/>
    <w:multiLevelType w:val="hybridMultilevel"/>
    <w:tmpl w:val="CA942F5A"/>
    <w:lvl w:ilvl="0" w:tplc="52BC4E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26D22"/>
    <w:rsid w:val="000365AD"/>
    <w:rsid w:val="00053EF9"/>
    <w:rsid w:val="00054CF8"/>
    <w:rsid w:val="00063ED0"/>
    <w:rsid w:val="00084969"/>
    <w:rsid w:val="000C7519"/>
    <w:rsid w:val="00105C39"/>
    <w:rsid w:val="00106EF7"/>
    <w:rsid w:val="00107913"/>
    <w:rsid w:val="00110643"/>
    <w:rsid w:val="001111A2"/>
    <w:rsid w:val="0011278E"/>
    <w:rsid w:val="00121FD7"/>
    <w:rsid w:val="00132EA1"/>
    <w:rsid w:val="00163DAC"/>
    <w:rsid w:val="00171BA6"/>
    <w:rsid w:val="00177BE0"/>
    <w:rsid w:val="00185C77"/>
    <w:rsid w:val="00186C68"/>
    <w:rsid w:val="00191B83"/>
    <w:rsid w:val="001B061C"/>
    <w:rsid w:val="001B0FD5"/>
    <w:rsid w:val="001C5581"/>
    <w:rsid w:val="002063E2"/>
    <w:rsid w:val="002237D0"/>
    <w:rsid w:val="0022423D"/>
    <w:rsid w:val="00224535"/>
    <w:rsid w:val="00237DEC"/>
    <w:rsid w:val="002441E8"/>
    <w:rsid w:val="002454FA"/>
    <w:rsid w:val="002459D7"/>
    <w:rsid w:val="0025013C"/>
    <w:rsid w:val="0025768D"/>
    <w:rsid w:val="002722D6"/>
    <w:rsid w:val="00287CE8"/>
    <w:rsid w:val="002B0DF2"/>
    <w:rsid w:val="002C431D"/>
    <w:rsid w:val="002C7C0C"/>
    <w:rsid w:val="002E404B"/>
    <w:rsid w:val="002F02F0"/>
    <w:rsid w:val="002F042E"/>
    <w:rsid w:val="002F5735"/>
    <w:rsid w:val="00301282"/>
    <w:rsid w:val="00302875"/>
    <w:rsid w:val="00311648"/>
    <w:rsid w:val="00311881"/>
    <w:rsid w:val="00315646"/>
    <w:rsid w:val="00327F7F"/>
    <w:rsid w:val="00340FDA"/>
    <w:rsid w:val="003437BE"/>
    <w:rsid w:val="00397FDF"/>
    <w:rsid w:val="003A5E85"/>
    <w:rsid w:val="003B5566"/>
    <w:rsid w:val="003B6922"/>
    <w:rsid w:val="003C67E0"/>
    <w:rsid w:val="003D4A53"/>
    <w:rsid w:val="003F03C5"/>
    <w:rsid w:val="003F74EB"/>
    <w:rsid w:val="003F7946"/>
    <w:rsid w:val="004011B1"/>
    <w:rsid w:val="00422058"/>
    <w:rsid w:val="00430FC8"/>
    <w:rsid w:val="0043312D"/>
    <w:rsid w:val="00443350"/>
    <w:rsid w:val="004447FB"/>
    <w:rsid w:val="00452A48"/>
    <w:rsid w:val="00466D98"/>
    <w:rsid w:val="00474E0F"/>
    <w:rsid w:val="00485364"/>
    <w:rsid w:val="00492602"/>
    <w:rsid w:val="004A3CCE"/>
    <w:rsid w:val="004B077F"/>
    <w:rsid w:val="004B1977"/>
    <w:rsid w:val="004C4994"/>
    <w:rsid w:val="004C5508"/>
    <w:rsid w:val="004D22C5"/>
    <w:rsid w:val="004D764B"/>
    <w:rsid w:val="004E6A4D"/>
    <w:rsid w:val="004F6A9A"/>
    <w:rsid w:val="005051CD"/>
    <w:rsid w:val="005079A3"/>
    <w:rsid w:val="005112A1"/>
    <w:rsid w:val="0051299B"/>
    <w:rsid w:val="00516B2C"/>
    <w:rsid w:val="005372D5"/>
    <w:rsid w:val="00544829"/>
    <w:rsid w:val="005559DC"/>
    <w:rsid w:val="0056142F"/>
    <w:rsid w:val="00563955"/>
    <w:rsid w:val="005644F7"/>
    <w:rsid w:val="00575AC9"/>
    <w:rsid w:val="00577F5F"/>
    <w:rsid w:val="00580172"/>
    <w:rsid w:val="00581E04"/>
    <w:rsid w:val="005932D9"/>
    <w:rsid w:val="005D70E7"/>
    <w:rsid w:val="005F5959"/>
    <w:rsid w:val="00624FB4"/>
    <w:rsid w:val="00647B1C"/>
    <w:rsid w:val="00650757"/>
    <w:rsid w:val="00653B6B"/>
    <w:rsid w:val="0066075E"/>
    <w:rsid w:val="00671482"/>
    <w:rsid w:val="0067335B"/>
    <w:rsid w:val="006813D1"/>
    <w:rsid w:val="00686167"/>
    <w:rsid w:val="006972C4"/>
    <w:rsid w:val="006C19BD"/>
    <w:rsid w:val="006C241E"/>
    <w:rsid w:val="006C6619"/>
    <w:rsid w:val="006D27C1"/>
    <w:rsid w:val="006D726F"/>
    <w:rsid w:val="006E001D"/>
    <w:rsid w:val="00706599"/>
    <w:rsid w:val="00711FA7"/>
    <w:rsid w:val="007543E6"/>
    <w:rsid w:val="00760994"/>
    <w:rsid w:val="00773683"/>
    <w:rsid w:val="00776074"/>
    <w:rsid w:val="00796BE2"/>
    <w:rsid w:val="00796E64"/>
    <w:rsid w:val="007A2DDA"/>
    <w:rsid w:val="007A4B64"/>
    <w:rsid w:val="007A6C31"/>
    <w:rsid w:val="007B520D"/>
    <w:rsid w:val="007B63F7"/>
    <w:rsid w:val="007E13DB"/>
    <w:rsid w:val="007F32D4"/>
    <w:rsid w:val="008020A5"/>
    <w:rsid w:val="0080322D"/>
    <w:rsid w:val="0080579A"/>
    <w:rsid w:val="00806B9A"/>
    <w:rsid w:val="00817786"/>
    <w:rsid w:val="00837DD9"/>
    <w:rsid w:val="008404D0"/>
    <w:rsid w:val="00845514"/>
    <w:rsid w:val="00884065"/>
    <w:rsid w:val="008B4C0B"/>
    <w:rsid w:val="008C3BBA"/>
    <w:rsid w:val="008C5631"/>
    <w:rsid w:val="008C6B9A"/>
    <w:rsid w:val="008D1652"/>
    <w:rsid w:val="008D6670"/>
    <w:rsid w:val="008F0A47"/>
    <w:rsid w:val="0091361A"/>
    <w:rsid w:val="00923F6B"/>
    <w:rsid w:val="00927776"/>
    <w:rsid w:val="00930DCC"/>
    <w:rsid w:val="00936D77"/>
    <w:rsid w:val="00945F50"/>
    <w:rsid w:val="00953250"/>
    <w:rsid w:val="00957AA5"/>
    <w:rsid w:val="0096000B"/>
    <w:rsid w:val="00967877"/>
    <w:rsid w:val="00973A49"/>
    <w:rsid w:val="00996171"/>
    <w:rsid w:val="009A16F3"/>
    <w:rsid w:val="009B7723"/>
    <w:rsid w:val="009B7D6A"/>
    <w:rsid w:val="009C02ED"/>
    <w:rsid w:val="009E64C4"/>
    <w:rsid w:val="009F054A"/>
    <w:rsid w:val="00A03725"/>
    <w:rsid w:val="00A04023"/>
    <w:rsid w:val="00A143B3"/>
    <w:rsid w:val="00A77E42"/>
    <w:rsid w:val="00AA1074"/>
    <w:rsid w:val="00AA5AD4"/>
    <w:rsid w:val="00AC0CD7"/>
    <w:rsid w:val="00AF03CF"/>
    <w:rsid w:val="00B06B19"/>
    <w:rsid w:val="00B1444E"/>
    <w:rsid w:val="00B20F72"/>
    <w:rsid w:val="00B21A62"/>
    <w:rsid w:val="00B25C3B"/>
    <w:rsid w:val="00B25F52"/>
    <w:rsid w:val="00B76A04"/>
    <w:rsid w:val="00B9309D"/>
    <w:rsid w:val="00BA30CF"/>
    <w:rsid w:val="00BA39ED"/>
    <w:rsid w:val="00BA63E8"/>
    <w:rsid w:val="00BB02E1"/>
    <w:rsid w:val="00BD0805"/>
    <w:rsid w:val="00BF085E"/>
    <w:rsid w:val="00BF6522"/>
    <w:rsid w:val="00C026CC"/>
    <w:rsid w:val="00C11D59"/>
    <w:rsid w:val="00C1284F"/>
    <w:rsid w:val="00C2227E"/>
    <w:rsid w:val="00C32D03"/>
    <w:rsid w:val="00C47371"/>
    <w:rsid w:val="00C52878"/>
    <w:rsid w:val="00C90897"/>
    <w:rsid w:val="00CA3362"/>
    <w:rsid w:val="00CB1CED"/>
    <w:rsid w:val="00CC688D"/>
    <w:rsid w:val="00D42A3B"/>
    <w:rsid w:val="00D67BE6"/>
    <w:rsid w:val="00D76DDA"/>
    <w:rsid w:val="00D9276E"/>
    <w:rsid w:val="00DC262E"/>
    <w:rsid w:val="00DD393A"/>
    <w:rsid w:val="00DF629E"/>
    <w:rsid w:val="00DF7B07"/>
    <w:rsid w:val="00E01925"/>
    <w:rsid w:val="00E01CF2"/>
    <w:rsid w:val="00E050FF"/>
    <w:rsid w:val="00E16CDC"/>
    <w:rsid w:val="00E242A8"/>
    <w:rsid w:val="00E27474"/>
    <w:rsid w:val="00E455CF"/>
    <w:rsid w:val="00E50BFE"/>
    <w:rsid w:val="00E70F48"/>
    <w:rsid w:val="00E8089E"/>
    <w:rsid w:val="00E81372"/>
    <w:rsid w:val="00E841B8"/>
    <w:rsid w:val="00E8596B"/>
    <w:rsid w:val="00EA1E33"/>
    <w:rsid w:val="00EA5727"/>
    <w:rsid w:val="00ED0072"/>
    <w:rsid w:val="00ED6A04"/>
    <w:rsid w:val="00EE2669"/>
    <w:rsid w:val="00EF733D"/>
    <w:rsid w:val="00F14E04"/>
    <w:rsid w:val="00F41D21"/>
    <w:rsid w:val="00F45766"/>
    <w:rsid w:val="00F4602E"/>
    <w:rsid w:val="00F5422A"/>
    <w:rsid w:val="00F647E3"/>
    <w:rsid w:val="00F8404E"/>
    <w:rsid w:val="00F84FCB"/>
    <w:rsid w:val="00F90645"/>
    <w:rsid w:val="00F92FFE"/>
    <w:rsid w:val="00F9332F"/>
    <w:rsid w:val="00FA04F5"/>
    <w:rsid w:val="00FB5A86"/>
    <w:rsid w:val="00FC43B3"/>
    <w:rsid w:val="00FD2EF8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028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6CF7-5A0D-4EB9-9DA1-48C02CF7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8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3</cp:revision>
  <cp:lastPrinted>2014-12-09T07:42:00Z</cp:lastPrinted>
  <dcterms:created xsi:type="dcterms:W3CDTF">2014-12-22T04:46:00Z</dcterms:created>
  <dcterms:modified xsi:type="dcterms:W3CDTF">2015-01-13T01:50:00Z</dcterms:modified>
</cp:coreProperties>
</file>