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right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8"/>
      </w:tblGrid>
      <w:tr w:rsidR="000C010C" w:rsidRPr="00021208" w:rsidTr="00EB45F3">
        <w:trPr>
          <w:jc w:val="right"/>
        </w:trPr>
        <w:tc>
          <w:tcPr>
            <w:tcW w:w="5568" w:type="dxa"/>
          </w:tcPr>
          <w:p w:rsidR="000C010C" w:rsidRPr="00021208" w:rsidRDefault="000C010C" w:rsidP="009A6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Приложение 1</w:t>
            </w:r>
          </w:p>
          <w:p w:rsidR="000C010C" w:rsidRPr="00021208" w:rsidRDefault="000C010C" w:rsidP="009A6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к приказу министерства по физической культуре, спорту и молодежной политике Иркутской области</w:t>
            </w:r>
          </w:p>
          <w:p w:rsidR="000C010C" w:rsidRPr="00021208" w:rsidRDefault="001905EF" w:rsidP="009A6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19 »       мая     </w:t>
            </w:r>
            <w:r w:rsidR="000C010C" w:rsidRPr="00021208">
              <w:rPr>
                <w:sz w:val="28"/>
                <w:szCs w:val="28"/>
              </w:rPr>
              <w:t xml:space="preserve"> 201</w:t>
            </w:r>
            <w:r w:rsidR="000C01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№  49-мпр</w:t>
            </w:r>
          </w:p>
          <w:p w:rsidR="000C010C" w:rsidRPr="00021208" w:rsidRDefault="000C010C" w:rsidP="000C01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A6D00" w:rsidRPr="00021208" w:rsidTr="00EB45F3">
        <w:trPr>
          <w:jc w:val="right"/>
        </w:trPr>
        <w:tc>
          <w:tcPr>
            <w:tcW w:w="5568" w:type="dxa"/>
          </w:tcPr>
          <w:p w:rsidR="009A6D00" w:rsidRPr="00021208" w:rsidRDefault="009A6D00" w:rsidP="009A6D0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«Приложение 2</w:t>
            </w:r>
          </w:p>
          <w:p w:rsidR="009A6D00" w:rsidRPr="00021208" w:rsidRDefault="009A6D00" w:rsidP="009A6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к ведомственной целевой программе</w:t>
            </w:r>
            <w:r>
              <w:rPr>
                <w:sz w:val="28"/>
                <w:szCs w:val="28"/>
              </w:rPr>
              <w:t xml:space="preserve"> «Поддержка молодых семей, </w:t>
            </w:r>
            <w:r w:rsidRPr="00021208"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t xml:space="preserve">мирование позитивного отношения </w:t>
            </w:r>
            <w:r w:rsidRPr="00021208">
              <w:rPr>
                <w:sz w:val="28"/>
                <w:szCs w:val="28"/>
              </w:rPr>
              <w:t>к институту семьи»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21208">
              <w:rPr>
                <w:sz w:val="28"/>
                <w:szCs w:val="28"/>
              </w:rPr>
              <w:t>на 2014 - 2018 годы</w:t>
            </w:r>
          </w:p>
        </w:tc>
      </w:tr>
    </w:tbl>
    <w:p w:rsidR="00E3064B" w:rsidRPr="00021208" w:rsidRDefault="00E3064B" w:rsidP="009A6D0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9719C" w:rsidRPr="00021208" w:rsidRDefault="00F9719C" w:rsidP="00F971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1208">
        <w:rPr>
          <w:rFonts w:ascii="Times New Roman" w:hAnsi="Times New Roman" w:cs="Times New Roman"/>
          <w:sz w:val="28"/>
          <w:szCs w:val="28"/>
        </w:rPr>
        <w:t xml:space="preserve">Система мероприятий ведомственной целевой программы </w:t>
      </w:r>
    </w:p>
    <w:tbl>
      <w:tblPr>
        <w:tblW w:w="206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984"/>
        <w:gridCol w:w="1416"/>
        <w:gridCol w:w="1417"/>
        <w:gridCol w:w="2128"/>
        <w:gridCol w:w="709"/>
        <w:gridCol w:w="959"/>
        <w:gridCol w:w="33"/>
        <w:gridCol w:w="959"/>
        <w:gridCol w:w="992"/>
        <w:gridCol w:w="993"/>
        <w:gridCol w:w="1025"/>
        <w:gridCol w:w="4961"/>
      </w:tblGrid>
      <w:tr w:rsidR="00884B61" w:rsidRPr="00021208" w:rsidTr="00CE19B8">
        <w:tc>
          <w:tcPr>
            <w:tcW w:w="567" w:type="dxa"/>
            <w:vMerge w:val="restart"/>
            <w:vAlign w:val="center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884B61" w:rsidRPr="00021208" w:rsidRDefault="00884B61" w:rsidP="00CE1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Наименование цели,  мероприятия</w:t>
            </w:r>
          </w:p>
        </w:tc>
        <w:tc>
          <w:tcPr>
            <w:tcW w:w="1984" w:type="dxa"/>
            <w:vMerge w:val="restart"/>
          </w:tcPr>
          <w:p w:rsidR="00884B61" w:rsidRPr="00021208" w:rsidRDefault="00884B61" w:rsidP="00CE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 xml:space="preserve">Ответственный за реализацию мероприятия </w:t>
            </w:r>
          </w:p>
        </w:tc>
        <w:tc>
          <w:tcPr>
            <w:tcW w:w="2833" w:type="dxa"/>
            <w:gridSpan w:val="2"/>
          </w:tcPr>
          <w:p w:rsidR="00884B61" w:rsidRPr="00021208" w:rsidRDefault="00884B61" w:rsidP="00CE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128" w:type="dxa"/>
            <w:vMerge w:val="restart"/>
          </w:tcPr>
          <w:p w:rsidR="00884B61" w:rsidRPr="00021208" w:rsidRDefault="00884B61" w:rsidP="00CE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 xml:space="preserve">Источник финансирования / Наименование показателя </w:t>
            </w:r>
            <w:bookmarkStart w:id="0" w:name="_GoBack"/>
            <w:bookmarkEnd w:id="0"/>
            <w:r w:rsidRPr="0002120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6"/>
            <w:vAlign w:val="center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мероприятие / Значения показателей мероприятия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с (месяц/год)</w:t>
            </w:r>
          </w:p>
        </w:tc>
        <w:tc>
          <w:tcPr>
            <w:tcW w:w="1417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с (месяц/год)</w:t>
            </w:r>
          </w:p>
        </w:tc>
        <w:tc>
          <w:tcPr>
            <w:tcW w:w="2128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gridSpan w:val="2"/>
            <w:vAlign w:val="center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992" w:type="dxa"/>
            <w:vAlign w:val="center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93" w:type="dxa"/>
            <w:vAlign w:val="center"/>
          </w:tcPr>
          <w:p w:rsidR="00884B61" w:rsidRPr="00021208" w:rsidRDefault="00884B61" w:rsidP="00CE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2017 г.</w:t>
            </w:r>
          </w:p>
        </w:tc>
        <w:tc>
          <w:tcPr>
            <w:tcW w:w="1025" w:type="dxa"/>
            <w:vAlign w:val="center"/>
          </w:tcPr>
          <w:p w:rsidR="00884B61" w:rsidRPr="00021208" w:rsidRDefault="00884B61" w:rsidP="00CE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2018 г.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4B61" w:rsidRPr="00021208" w:rsidTr="00CE19B8">
        <w:tc>
          <w:tcPr>
            <w:tcW w:w="15734" w:type="dxa"/>
            <w:gridSpan w:val="13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  <w:r w:rsidRPr="000212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молодой семьи, оказание  психолого-педагогической, правовой, консультационной помощи молодым семьям, формирование у молодежи позитивного отношения к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институту семьи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 w:val="restart"/>
          </w:tcPr>
          <w:p w:rsidR="00884B61" w:rsidRPr="00021208" w:rsidRDefault="00884B61" w:rsidP="00CE19B8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Направление молодых семей, клубов молодых семей для участия в межрегиональных, международных фестивалях, конкурсах, семинарах</w:t>
            </w:r>
          </w:p>
        </w:tc>
        <w:tc>
          <w:tcPr>
            <w:tcW w:w="1984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416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Январь</w:t>
            </w:r>
          </w:p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Декабрь</w:t>
            </w:r>
          </w:p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gridSpan w:val="2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140,00   </w:t>
            </w:r>
          </w:p>
        </w:tc>
        <w:tc>
          <w:tcPr>
            <w:tcW w:w="959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86,40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112,00   </w:t>
            </w:r>
          </w:p>
        </w:tc>
        <w:tc>
          <w:tcPr>
            <w:tcW w:w="993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112,00   </w:t>
            </w:r>
          </w:p>
        </w:tc>
        <w:tc>
          <w:tcPr>
            <w:tcW w:w="1025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молодых семей, клубов молодых семей, направленных на участие в межрегиональных, международных фестивалях, конкурсах,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семинарах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Количество посещенных мероприятий 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Международного дня семьи, Дня защиты детей.</w:t>
            </w:r>
          </w:p>
        </w:tc>
        <w:tc>
          <w:tcPr>
            <w:tcW w:w="1984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416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Апрель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417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gridSpan w:val="2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95,00   </w:t>
            </w:r>
          </w:p>
        </w:tc>
        <w:tc>
          <w:tcPr>
            <w:tcW w:w="959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992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025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5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молодых граждан, получивших консультационную помощь в рамках мероприятий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59" w:type="dxa"/>
          </w:tcPr>
          <w:p w:rsidR="00884B61" w:rsidRPr="004B607C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2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4B61" w:rsidRPr="004B607C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4B61" w:rsidRPr="004B607C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2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 w:val="restart"/>
          </w:tcPr>
          <w:p w:rsidR="00884B61" w:rsidRPr="00C05671" w:rsidRDefault="00884B61" w:rsidP="00CE19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6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фестиваля клубов молодых семей «Крепкая семья - крепкая Россия»</w:t>
            </w:r>
          </w:p>
        </w:tc>
        <w:tc>
          <w:tcPr>
            <w:tcW w:w="1984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416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417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2018 года</w:t>
            </w: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gridSpan w:val="2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278,20</w:t>
            </w:r>
          </w:p>
        </w:tc>
        <w:tc>
          <w:tcPr>
            <w:tcW w:w="959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  </w:t>
            </w:r>
          </w:p>
        </w:tc>
        <w:tc>
          <w:tcPr>
            <w:tcW w:w="992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232,00   </w:t>
            </w:r>
          </w:p>
        </w:tc>
        <w:tc>
          <w:tcPr>
            <w:tcW w:w="1025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Количество клубов молодых семей, принявших участие в фестивале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 Количество муниципальных образований Иркутской области, представленных клубами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</w:tcPr>
          <w:p w:rsidR="00884B61" w:rsidRPr="000566A2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84B61" w:rsidRPr="000566A2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84B61" w:rsidRPr="000566A2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областной </w:t>
            </w:r>
            <w:r w:rsidRPr="0002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единого действия по вопросам профилактики семейного неблагополучия</w:t>
            </w:r>
          </w:p>
        </w:tc>
        <w:tc>
          <w:tcPr>
            <w:tcW w:w="1984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по физической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культуре, спорту и молодежной политике Иркутской области. </w:t>
            </w:r>
          </w:p>
        </w:tc>
        <w:tc>
          <w:tcPr>
            <w:tcW w:w="1416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Сентябрь 2014 года</w:t>
            </w:r>
          </w:p>
        </w:tc>
        <w:tc>
          <w:tcPr>
            <w:tcW w:w="1417" w:type="dxa"/>
            <w:vMerge w:val="restart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gridSpan w:val="2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39,20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884B61" w:rsidRPr="00021208" w:rsidRDefault="00884B61" w:rsidP="00CE19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884B61" w:rsidRPr="00021208" w:rsidRDefault="00884B61" w:rsidP="00CE19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5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  <w:r w:rsidRPr="000166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5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c>
          <w:tcPr>
            <w:tcW w:w="56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</w:t>
            </w:r>
            <w:r w:rsidRPr="000166B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принявших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акции</w:t>
            </w: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61" w:rsidRPr="00021208" w:rsidTr="00CE19B8">
        <w:trPr>
          <w:trHeight w:val="175"/>
        </w:trPr>
        <w:tc>
          <w:tcPr>
            <w:tcW w:w="567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4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8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884B61" w:rsidRPr="00021208" w:rsidRDefault="00884B61" w:rsidP="00CE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  </w:t>
            </w:r>
          </w:p>
        </w:tc>
        <w:tc>
          <w:tcPr>
            <w:tcW w:w="959" w:type="dxa"/>
            <w:vAlign w:val="center"/>
          </w:tcPr>
          <w:p w:rsidR="00884B61" w:rsidRPr="00021208" w:rsidRDefault="00884B61" w:rsidP="00CE19B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318,30</w:t>
            </w: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  4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08</w:t>
            </w: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344</w:t>
            </w: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025" w:type="dxa"/>
            <w:vAlign w:val="center"/>
          </w:tcPr>
          <w:p w:rsidR="00884B61" w:rsidRPr="00021208" w:rsidRDefault="00884B61" w:rsidP="00CE19B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84B61" w:rsidRPr="00021208" w:rsidRDefault="00884B61" w:rsidP="00CE19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E3064B" w:rsidRPr="00021208" w:rsidRDefault="00E3064B" w:rsidP="00A05E2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E3064B" w:rsidRPr="00021208" w:rsidSect="00185AEF">
      <w:headerReference w:type="default" r:id="rId7"/>
      <w:headerReference w:type="first" r:id="rId8"/>
      <w:pgSz w:w="16840" w:h="11907" w:orient="landscape" w:code="9"/>
      <w:pgMar w:top="1985" w:right="1134" w:bottom="567" w:left="323" w:header="720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6F" w:rsidRDefault="0087796F">
      <w:r>
        <w:separator/>
      </w:r>
    </w:p>
  </w:endnote>
  <w:endnote w:type="continuationSeparator" w:id="0">
    <w:p w:rsidR="0087796F" w:rsidRDefault="0087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6F" w:rsidRDefault="0087796F">
      <w:r>
        <w:separator/>
      </w:r>
    </w:p>
  </w:footnote>
  <w:footnote w:type="continuationSeparator" w:id="0">
    <w:p w:rsidR="0087796F" w:rsidRDefault="0087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772688"/>
      <w:docPartObj>
        <w:docPartGallery w:val="Page Numbers (Top of Page)"/>
        <w:docPartUnique/>
      </w:docPartObj>
    </w:sdtPr>
    <w:sdtContent>
      <w:p w:rsidR="00EC440C" w:rsidRDefault="00EE6895">
        <w:pPr>
          <w:pStyle w:val="a3"/>
          <w:jc w:val="center"/>
        </w:pPr>
        <w:r w:rsidRPr="00EC440C">
          <w:rPr>
            <w:rFonts w:ascii="Times New Roman" w:hAnsi="Times New Roman"/>
            <w:sz w:val="28"/>
            <w:szCs w:val="28"/>
          </w:rPr>
          <w:fldChar w:fldCharType="begin"/>
        </w:r>
        <w:r w:rsidR="00EC440C" w:rsidRPr="00EC440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C440C">
          <w:rPr>
            <w:rFonts w:ascii="Times New Roman" w:hAnsi="Times New Roman"/>
            <w:sz w:val="28"/>
            <w:szCs w:val="28"/>
          </w:rPr>
          <w:fldChar w:fldCharType="separate"/>
        </w:r>
        <w:r w:rsidR="003D56C0">
          <w:rPr>
            <w:rFonts w:ascii="Times New Roman" w:hAnsi="Times New Roman"/>
            <w:noProof/>
            <w:sz w:val="28"/>
            <w:szCs w:val="28"/>
          </w:rPr>
          <w:t>3</w:t>
        </w:r>
        <w:r w:rsidRPr="00EC44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440C" w:rsidRDefault="00EC44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0C" w:rsidRDefault="00EC440C">
    <w:pPr>
      <w:pStyle w:val="a3"/>
      <w:jc w:val="center"/>
    </w:pPr>
  </w:p>
  <w:p w:rsidR="001D7E6B" w:rsidRDefault="001D7E6B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6D2E"/>
    <w:rsid w:val="00002BA9"/>
    <w:rsid w:val="0001265C"/>
    <w:rsid w:val="000166BB"/>
    <w:rsid w:val="00017D87"/>
    <w:rsid w:val="00021208"/>
    <w:rsid w:val="00025DCF"/>
    <w:rsid w:val="000324EF"/>
    <w:rsid w:val="000365AD"/>
    <w:rsid w:val="000429B7"/>
    <w:rsid w:val="00045C2F"/>
    <w:rsid w:val="00054CF8"/>
    <w:rsid w:val="00054FDA"/>
    <w:rsid w:val="000566A2"/>
    <w:rsid w:val="00063ED0"/>
    <w:rsid w:val="000778F1"/>
    <w:rsid w:val="000A5F54"/>
    <w:rsid w:val="000C010C"/>
    <w:rsid w:val="000C63AC"/>
    <w:rsid w:val="000E1A0F"/>
    <w:rsid w:val="000E5919"/>
    <w:rsid w:val="000F5E21"/>
    <w:rsid w:val="00104F81"/>
    <w:rsid w:val="00106EF7"/>
    <w:rsid w:val="00110158"/>
    <w:rsid w:val="00111DFE"/>
    <w:rsid w:val="00132DDE"/>
    <w:rsid w:val="00132EA1"/>
    <w:rsid w:val="00150223"/>
    <w:rsid w:val="00173425"/>
    <w:rsid w:val="00185AEF"/>
    <w:rsid w:val="001905EF"/>
    <w:rsid w:val="00191B05"/>
    <w:rsid w:val="001B0FD5"/>
    <w:rsid w:val="001B225D"/>
    <w:rsid w:val="001C17E3"/>
    <w:rsid w:val="001D7E6B"/>
    <w:rsid w:val="001E4910"/>
    <w:rsid w:val="00206B38"/>
    <w:rsid w:val="0021059E"/>
    <w:rsid w:val="002237D0"/>
    <w:rsid w:val="0024025C"/>
    <w:rsid w:val="0024327F"/>
    <w:rsid w:val="002441E8"/>
    <w:rsid w:val="0025013C"/>
    <w:rsid w:val="00264EF2"/>
    <w:rsid w:val="0026547E"/>
    <w:rsid w:val="00267C46"/>
    <w:rsid w:val="002722D6"/>
    <w:rsid w:val="00280499"/>
    <w:rsid w:val="0028100C"/>
    <w:rsid w:val="00295464"/>
    <w:rsid w:val="002A1638"/>
    <w:rsid w:val="002B3A9E"/>
    <w:rsid w:val="002E404B"/>
    <w:rsid w:val="002E7ACD"/>
    <w:rsid w:val="00315646"/>
    <w:rsid w:val="00331730"/>
    <w:rsid w:val="003437BE"/>
    <w:rsid w:val="003533B8"/>
    <w:rsid w:val="00383972"/>
    <w:rsid w:val="0038520C"/>
    <w:rsid w:val="003A62B8"/>
    <w:rsid w:val="003D1382"/>
    <w:rsid w:val="003D56C0"/>
    <w:rsid w:val="003D7918"/>
    <w:rsid w:val="003F42D7"/>
    <w:rsid w:val="003F5E43"/>
    <w:rsid w:val="00420D3C"/>
    <w:rsid w:val="004320D2"/>
    <w:rsid w:val="00444466"/>
    <w:rsid w:val="004554B6"/>
    <w:rsid w:val="00462082"/>
    <w:rsid w:val="004670FE"/>
    <w:rsid w:val="0048393D"/>
    <w:rsid w:val="00484EBE"/>
    <w:rsid w:val="00492602"/>
    <w:rsid w:val="00494BE6"/>
    <w:rsid w:val="004B4C00"/>
    <w:rsid w:val="004B607C"/>
    <w:rsid w:val="004C2F70"/>
    <w:rsid w:val="004D22C5"/>
    <w:rsid w:val="004D5830"/>
    <w:rsid w:val="004D6C7C"/>
    <w:rsid w:val="004E7FE5"/>
    <w:rsid w:val="004F0183"/>
    <w:rsid w:val="004F6D59"/>
    <w:rsid w:val="00501282"/>
    <w:rsid w:val="0051299B"/>
    <w:rsid w:val="0052000B"/>
    <w:rsid w:val="005252FB"/>
    <w:rsid w:val="00531A0B"/>
    <w:rsid w:val="005362C9"/>
    <w:rsid w:val="00536C86"/>
    <w:rsid w:val="00544119"/>
    <w:rsid w:val="00546426"/>
    <w:rsid w:val="0056235A"/>
    <w:rsid w:val="00580172"/>
    <w:rsid w:val="0059386C"/>
    <w:rsid w:val="005A2DB2"/>
    <w:rsid w:val="005A36D1"/>
    <w:rsid w:val="005B356E"/>
    <w:rsid w:val="005C12AA"/>
    <w:rsid w:val="005C6D76"/>
    <w:rsid w:val="005D06C1"/>
    <w:rsid w:val="005E3F09"/>
    <w:rsid w:val="006076B4"/>
    <w:rsid w:val="00612AFF"/>
    <w:rsid w:val="0063577F"/>
    <w:rsid w:val="00646F10"/>
    <w:rsid w:val="0065014C"/>
    <w:rsid w:val="00653B6B"/>
    <w:rsid w:val="0067335B"/>
    <w:rsid w:val="00686896"/>
    <w:rsid w:val="00687656"/>
    <w:rsid w:val="0069252B"/>
    <w:rsid w:val="00695A9E"/>
    <w:rsid w:val="006B1699"/>
    <w:rsid w:val="006C04CC"/>
    <w:rsid w:val="006D007F"/>
    <w:rsid w:val="006E001D"/>
    <w:rsid w:val="006E2BDF"/>
    <w:rsid w:val="006E336B"/>
    <w:rsid w:val="006F1AE9"/>
    <w:rsid w:val="006F1D9F"/>
    <w:rsid w:val="006F4DEC"/>
    <w:rsid w:val="00706599"/>
    <w:rsid w:val="00710E75"/>
    <w:rsid w:val="007117B4"/>
    <w:rsid w:val="00711B1F"/>
    <w:rsid w:val="00711FA7"/>
    <w:rsid w:val="0073158F"/>
    <w:rsid w:val="00743C78"/>
    <w:rsid w:val="0075635C"/>
    <w:rsid w:val="0075765F"/>
    <w:rsid w:val="00760994"/>
    <w:rsid w:val="00763644"/>
    <w:rsid w:val="00771296"/>
    <w:rsid w:val="00773683"/>
    <w:rsid w:val="00783D97"/>
    <w:rsid w:val="007A0688"/>
    <w:rsid w:val="007A4B64"/>
    <w:rsid w:val="007B2B99"/>
    <w:rsid w:val="007C479A"/>
    <w:rsid w:val="007D2500"/>
    <w:rsid w:val="007E13DB"/>
    <w:rsid w:val="007E3F69"/>
    <w:rsid w:val="007F6AFC"/>
    <w:rsid w:val="00803A9A"/>
    <w:rsid w:val="00806B9A"/>
    <w:rsid w:val="008446D3"/>
    <w:rsid w:val="00845514"/>
    <w:rsid w:val="00852510"/>
    <w:rsid w:val="00862F2D"/>
    <w:rsid w:val="00863198"/>
    <w:rsid w:val="00873ABB"/>
    <w:rsid w:val="0087796F"/>
    <w:rsid w:val="00884B61"/>
    <w:rsid w:val="008868C3"/>
    <w:rsid w:val="00891CC8"/>
    <w:rsid w:val="008B57C6"/>
    <w:rsid w:val="008C5631"/>
    <w:rsid w:val="008C5ED0"/>
    <w:rsid w:val="008D5C07"/>
    <w:rsid w:val="0091361A"/>
    <w:rsid w:val="009266B1"/>
    <w:rsid w:val="00936D77"/>
    <w:rsid w:val="00946D72"/>
    <w:rsid w:val="0096000B"/>
    <w:rsid w:val="00963B2F"/>
    <w:rsid w:val="00970812"/>
    <w:rsid w:val="00973A49"/>
    <w:rsid w:val="00983DEC"/>
    <w:rsid w:val="009A05D2"/>
    <w:rsid w:val="009A6D00"/>
    <w:rsid w:val="009C0865"/>
    <w:rsid w:val="009C2EBE"/>
    <w:rsid w:val="009D1478"/>
    <w:rsid w:val="009D59A5"/>
    <w:rsid w:val="009E2003"/>
    <w:rsid w:val="009E64C4"/>
    <w:rsid w:val="00A02222"/>
    <w:rsid w:val="00A04023"/>
    <w:rsid w:val="00A05E2D"/>
    <w:rsid w:val="00A143B3"/>
    <w:rsid w:val="00A27F11"/>
    <w:rsid w:val="00A36C3C"/>
    <w:rsid w:val="00A45051"/>
    <w:rsid w:val="00A51C50"/>
    <w:rsid w:val="00A566DC"/>
    <w:rsid w:val="00A77E42"/>
    <w:rsid w:val="00A831B1"/>
    <w:rsid w:val="00A90252"/>
    <w:rsid w:val="00AA2DEA"/>
    <w:rsid w:val="00AA774F"/>
    <w:rsid w:val="00AE49E9"/>
    <w:rsid w:val="00AF6A7A"/>
    <w:rsid w:val="00B129FE"/>
    <w:rsid w:val="00B34D95"/>
    <w:rsid w:val="00B36A7E"/>
    <w:rsid w:val="00B76A04"/>
    <w:rsid w:val="00B81233"/>
    <w:rsid w:val="00B83105"/>
    <w:rsid w:val="00B95C95"/>
    <w:rsid w:val="00B96234"/>
    <w:rsid w:val="00BB59F6"/>
    <w:rsid w:val="00BC5D93"/>
    <w:rsid w:val="00BF085E"/>
    <w:rsid w:val="00C05671"/>
    <w:rsid w:val="00C13F09"/>
    <w:rsid w:val="00C15E33"/>
    <w:rsid w:val="00C30AB9"/>
    <w:rsid w:val="00C47371"/>
    <w:rsid w:val="00C4745D"/>
    <w:rsid w:val="00C50664"/>
    <w:rsid w:val="00C51B14"/>
    <w:rsid w:val="00C52908"/>
    <w:rsid w:val="00C53E37"/>
    <w:rsid w:val="00C54FED"/>
    <w:rsid w:val="00C57DCB"/>
    <w:rsid w:val="00C61F39"/>
    <w:rsid w:val="00C65017"/>
    <w:rsid w:val="00C7522C"/>
    <w:rsid w:val="00C84560"/>
    <w:rsid w:val="00C93BC7"/>
    <w:rsid w:val="00CA2FAE"/>
    <w:rsid w:val="00CC0412"/>
    <w:rsid w:val="00CC5513"/>
    <w:rsid w:val="00CD199B"/>
    <w:rsid w:val="00CE0BEA"/>
    <w:rsid w:val="00CF727E"/>
    <w:rsid w:val="00D0148D"/>
    <w:rsid w:val="00D0516A"/>
    <w:rsid w:val="00D11731"/>
    <w:rsid w:val="00D136E0"/>
    <w:rsid w:val="00D24A44"/>
    <w:rsid w:val="00D31EE2"/>
    <w:rsid w:val="00D903DD"/>
    <w:rsid w:val="00D90E3C"/>
    <w:rsid w:val="00D94D66"/>
    <w:rsid w:val="00DA2FA1"/>
    <w:rsid w:val="00DB14BE"/>
    <w:rsid w:val="00DB37F2"/>
    <w:rsid w:val="00DB48E0"/>
    <w:rsid w:val="00DB4CB0"/>
    <w:rsid w:val="00DC262E"/>
    <w:rsid w:val="00DC6531"/>
    <w:rsid w:val="00DE7F35"/>
    <w:rsid w:val="00DF1959"/>
    <w:rsid w:val="00DF7B07"/>
    <w:rsid w:val="00E04FE2"/>
    <w:rsid w:val="00E15127"/>
    <w:rsid w:val="00E20FBC"/>
    <w:rsid w:val="00E242A8"/>
    <w:rsid w:val="00E3064B"/>
    <w:rsid w:val="00E45201"/>
    <w:rsid w:val="00E6035B"/>
    <w:rsid w:val="00E63D6F"/>
    <w:rsid w:val="00E75D1F"/>
    <w:rsid w:val="00E81372"/>
    <w:rsid w:val="00E841B8"/>
    <w:rsid w:val="00E8463A"/>
    <w:rsid w:val="00EA5727"/>
    <w:rsid w:val="00EA5B38"/>
    <w:rsid w:val="00EB3F27"/>
    <w:rsid w:val="00EB45F3"/>
    <w:rsid w:val="00EB6D2E"/>
    <w:rsid w:val="00EC440C"/>
    <w:rsid w:val="00ED6A04"/>
    <w:rsid w:val="00EE2669"/>
    <w:rsid w:val="00EE6895"/>
    <w:rsid w:val="00EF0EF8"/>
    <w:rsid w:val="00EF733D"/>
    <w:rsid w:val="00F26043"/>
    <w:rsid w:val="00F26DEC"/>
    <w:rsid w:val="00F34E8F"/>
    <w:rsid w:val="00F350CE"/>
    <w:rsid w:val="00F41D21"/>
    <w:rsid w:val="00F4602E"/>
    <w:rsid w:val="00F74830"/>
    <w:rsid w:val="00F805EC"/>
    <w:rsid w:val="00F84FCB"/>
    <w:rsid w:val="00F9719C"/>
    <w:rsid w:val="00FB14E6"/>
    <w:rsid w:val="00FB440C"/>
    <w:rsid w:val="00FC0403"/>
    <w:rsid w:val="00FC34F2"/>
    <w:rsid w:val="00FD13D8"/>
    <w:rsid w:val="00FD4A65"/>
    <w:rsid w:val="00FD69D2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21E1-B6E4-474F-AF1A-475A0770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3</cp:revision>
  <cp:lastPrinted>2015-02-03T09:46:00Z</cp:lastPrinted>
  <dcterms:created xsi:type="dcterms:W3CDTF">2015-05-19T09:51:00Z</dcterms:created>
  <dcterms:modified xsi:type="dcterms:W3CDTF">2015-05-19T09:51:00Z</dcterms:modified>
</cp:coreProperties>
</file>