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2441E8" w:rsidRDefault="00A54DB9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A54DB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8" ShapeID="_x0000_s1122" DrawAspect="Content" ObjectID="_1508216772" r:id="rId8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  <w:r w:rsidR="009F07AF">
        <w:t xml:space="preserve"> </w:t>
      </w:r>
    </w:p>
    <w:p w:rsidR="009E64C4" w:rsidRPr="009F07AF" w:rsidRDefault="003878B3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12 октября 2015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</w:t>
      </w:r>
      <w:r w:rsidR="009F07AF">
        <w:rPr>
          <w:rFonts w:ascii="Times New Roman" w:hAnsi="Times New Roman"/>
        </w:rPr>
        <w:t xml:space="preserve">   </w:t>
      </w:r>
      <w:r w:rsidR="0070659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 98-мпр</w:t>
      </w:r>
      <w:r w:rsidR="009F07AF">
        <w:rPr>
          <w:rFonts w:ascii="Times New Roman" w:hAnsi="Times New Roman"/>
        </w:rPr>
        <w:t xml:space="preserve">                   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E2669" w:rsidRDefault="00C729AF" w:rsidP="00783A54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lastRenderedPageBreak/>
        <w:t>О</w:t>
      </w:r>
      <w:r w:rsidR="007220D2">
        <w:rPr>
          <w:rFonts w:ascii="Times New Roman" w:hAnsi="Times New Roman"/>
          <w:sz w:val="28"/>
        </w:rPr>
        <w:t xml:space="preserve"> внесении изм</w:t>
      </w:r>
      <w:r w:rsidR="00CC3373">
        <w:rPr>
          <w:rFonts w:ascii="Times New Roman" w:hAnsi="Times New Roman"/>
          <w:sz w:val="28"/>
        </w:rPr>
        <w:t>енений</w:t>
      </w:r>
      <w:r>
        <w:rPr>
          <w:rFonts w:ascii="Times New Roman" w:hAnsi="Times New Roman"/>
          <w:sz w:val="28"/>
        </w:rPr>
        <w:t xml:space="preserve"> в </w:t>
      </w:r>
      <w:r w:rsidR="00783A54" w:rsidRPr="00783A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административн</w:t>
      </w:r>
      <w:r>
        <w:rPr>
          <w:rFonts w:ascii="Times New Roman" w:hAnsi="Times New Roman"/>
          <w:sz w:val="28"/>
        </w:rPr>
        <w:t>ый</w:t>
      </w:r>
      <w:r w:rsidR="00783A54" w:rsidRPr="00783A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регламент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предоставления</w:t>
      </w:r>
      <w:r w:rsidR="00532F02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государственной</w:t>
      </w:r>
      <w:r w:rsidR="00532F02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услуги</w:t>
      </w:r>
      <w:r w:rsidR="00783A54" w:rsidRPr="00783A54">
        <w:rPr>
          <w:rFonts w:ascii="Times New Roman" w:hAnsi="Times New Roman"/>
          <w:sz w:val="28"/>
        </w:rPr>
        <w:t xml:space="preserve"> «</w:t>
      </w:r>
      <w:r w:rsidR="00783A54" w:rsidRPr="00783A54">
        <w:rPr>
          <w:rFonts w:ascii="Times New Roman" w:hAnsi="Times New Roman" w:hint="eastAsia"/>
          <w:sz w:val="28"/>
        </w:rPr>
        <w:t>Предоставление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из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областного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бюджета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субсидий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в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целях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возмещения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затрат</w:t>
      </w:r>
      <w:r w:rsidR="00783A54" w:rsidRPr="00783A54">
        <w:rPr>
          <w:rFonts w:ascii="Times New Roman" w:hAnsi="Times New Roman"/>
          <w:sz w:val="28"/>
        </w:rPr>
        <w:t xml:space="preserve">, </w:t>
      </w:r>
      <w:r w:rsidR="00783A54" w:rsidRPr="00783A54">
        <w:rPr>
          <w:rFonts w:ascii="Times New Roman" w:hAnsi="Times New Roman" w:hint="eastAsia"/>
          <w:sz w:val="28"/>
        </w:rPr>
        <w:t>связанных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с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оказанием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некоммерческими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организациями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социальных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услуг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детям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молодежи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по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реабилитации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лиц</w:t>
      </w:r>
      <w:r w:rsidR="00783A54" w:rsidRPr="00783A54">
        <w:rPr>
          <w:rFonts w:ascii="Times New Roman" w:hAnsi="Times New Roman"/>
          <w:sz w:val="28"/>
        </w:rPr>
        <w:t xml:space="preserve">, </w:t>
      </w:r>
      <w:r w:rsidR="00783A54" w:rsidRPr="00783A54">
        <w:rPr>
          <w:rFonts w:ascii="Times New Roman" w:hAnsi="Times New Roman" w:hint="eastAsia"/>
          <w:sz w:val="28"/>
        </w:rPr>
        <w:t>больных</w:t>
      </w:r>
      <w:r w:rsidR="00783A54" w:rsidRPr="00783A54">
        <w:rPr>
          <w:rFonts w:ascii="Times New Roman" w:hAnsi="Times New Roman"/>
          <w:sz w:val="28"/>
        </w:rPr>
        <w:t xml:space="preserve"> </w:t>
      </w:r>
      <w:r w:rsidR="00783A54" w:rsidRPr="00783A54">
        <w:rPr>
          <w:rFonts w:ascii="Times New Roman" w:hAnsi="Times New Roman" w:hint="eastAsia"/>
          <w:sz w:val="28"/>
        </w:rPr>
        <w:t>наркоманией»</w:t>
      </w:r>
      <w:r w:rsidR="00A54DB9">
        <w:rPr>
          <w:rFonts w:ascii="Times New Roman" w:hAnsi="Times New Roman"/>
          <w:noProof/>
          <w:sz w:val="28"/>
        </w:rPr>
        <w:pict>
          <v:group id="Group 99" o:spid="_x0000_s1026" style="position:absolute;left:0;text-align:left;margin-left:0;margin-top:15.3pt;width:199.65pt;height:2.9pt;z-index:251658240;mso-position-horizontal-relative:text;mso-position-vertical-relative:text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EOmuNeADAACgEwAADgAAAAAAAAAAAAAAAAAuAgAAZHJzL2Uyb0RvYy54bWxQSwECLQAUAAYA&#10;CAAAACEA+g8hvd0AAAAGAQAADwAAAAAAAAAAAAAAAAA6BgAAZHJzL2Rvd25yZXYueG1sUEsFBgAA&#10;AAAEAAQA8wAAAEQHAAAAAA==&#10;">
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8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29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1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2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</w:p>
    <w:p w:rsidR="00B70982" w:rsidRDefault="00B70982" w:rsidP="000A3EA0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B70982">
        <w:rPr>
          <w:rFonts w:ascii="Times New Roman" w:hAnsi="Times New Roman" w:hint="eastAsia"/>
          <w:sz w:val="28"/>
        </w:rPr>
        <w:t>В</w:t>
      </w:r>
      <w:r w:rsidRPr="00B70982">
        <w:rPr>
          <w:rFonts w:ascii="Times New Roman" w:hAnsi="Times New Roman"/>
          <w:sz w:val="28"/>
        </w:rPr>
        <w:t xml:space="preserve"> </w:t>
      </w:r>
      <w:r w:rsidR="00C729AF">
        <w:rPr>
          <w:rFonts w:ascii="Times New Roman" w:hAnsi="Times New Roman"/>
          <w:sz w:val="28"/>
        </w:rPr>
        <w:t xml:space="preserve">соответствии с Федеральным законом от 27 июля 2010 года            </w:t>
      </w:r>
      <w:r w:rsidR="00A52A44">
        <w:rPr>
          <w:rFonts w:ascii="Times New Roman" w:hAnsi="Times New Roman"/>
          <w:sz w:val="28"/>
        </w:rPr>
        <w:t xml:space="preserve">      </w:t>
      </w:r>
      <w:r w:rsidR="00C729AF">
        <w:rPr>
          <w:rFonts w:ascii="Times New Roman" w:hAnsi="Times New Roman"/>
          <w:sz w:val="28"/>
        </w:rPr>
        <w:t xml:space="preserve"> № 210-ФЗ «Об организации предоставления государственных и муниципальных услуг»</w:t>
      </w:r>
      <w:r w:rsidRPr="00B70982">
        <w:rPr>
          <w:rFonts w:ascii="Times New Roman" w:hAnsi="Times New Roman"/>
          <w:sz w:val="28"/>
        </w:rPr>
        <w:t xml:space="preserve">, </w:t>
      </w:r>
      <w:r w:rsidR="00532F02">
        <w:rPr>
          <w:rFonts w:ascii="Times New Roman" w:hAnsi="Times New Roman"/>
          <w:sz w:val="28"/>
        </w:rPr>
        <w:t>Правилами разработки и утверждения</w:t>
      </w:r>
      <w:r w:rsidR="00C729AF">
        <w:rPr>
          <w:rFonts w:ascii="Times New Roman" w:hAnsi="Times New Roman"/>
          <w:sz w:val="28"/>
        </w:rPr>
        <w:t xml:space="preserve"> административных регламентов </w:t>
      </w:r>
      <w:r w:rsidR="00A52A44">
        <w:rPr>
          <w:rFonts w:ascii="Times New Roman" w:hAnsi="Times New Roman"/>
          <w:sz w:val="28"/>
        </w:rPr>
        <w:t xml:space="preserve">предоставления государственных </w:t>
      </w:r>
      <w:r w:rsidR="00C729AF">
        <w:rPr>
          <w:rFonts w:ascii="Times New Roman" w:hAnsi="Times New Roman"/>
          <w:sz w:val="28"/>
        </w:rPr>
        <w:t>услуг исполнительными органами государственной власти Иркутской области</w:t>
      </w:r>
      <w:r w:rsidR="00532F02">
        <w:rPr>
          <w:rFonts w:ascii="Times New Roman" w:hAnsi="Times New Roman"/>
          <w:sz w:val="28"/>
        </w:rPr>
        <w:t>, утвержденными</w:t>
      </w:r>
      <w:r w:rsidR="00C729AF">
        <w:rPr>
          <w:rFonts w:ascii="Times New Roman" w:hAnsi="Times New Roman"/>
          <w:sz w:val="28"/>
        </w:rPr>
        <w:t xml:space="preserve"> </w:t>
      </w:r>
      <w:r w:rsidR="00A52A44">
        <w:rPr>
          <w:rFonts w:ascii="Times New Roman" w:hAnsi="Times New Roman"/>
          <w:sz w:val="28"/>
        </w:rPr>
        <w:t>постановлением Правительства Иркутской области от 1 августа 2011 года № 220-пп</w:t>
      </w:r>
      <w:r w:rsidR="000A3EA0">
        <w:rPr>
          <w:rFonts w:ascii="Times New Roman" w:hAnsi="Times New Roman"/>
          <w:sz w:val="28"/>
        </w:rPr>
        <w:t xml:space="preserve">, </w:t>
      </w:r>
      <w:r w:rsidR="001774A4">
        <w:rPr>
          <w:rFonts w:ascii="Times New Roman" w:hAnsi="Times New Roman"/>
          <w:sz w:val="28"/>
        </w:rPr>
        <w:t>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области от</w:t>
      </w:r>
      <w:r w:rsidR="00A52A44">
        <w:rPr>
          <w:rFonts w:ascii="Times New Roman" w:hAnsi="Times New Roman"/>
          <w:sz w:val="28"/>
        </w:rPr>
        <w:t xml:space="preserve"> 9 марта 2010 года </w:t>
      </w:r>
      <w:r w:rsidR="001774A4">
        <w:rPr>
          <w:rFonts w:ascii="Times New Roman" w:hAnsi="Times New Roman"/>
          <w:sz w:val="28"/>
        </w:rPr>
        <w:t xml:space="preserve">№ 32-пп, руководствуясь статьей </w:t>
      </w:r>
      <w:r w:rsidR="00A52A44">
        <w:rPr>
          <w:rFonts w:ascii="Times New Roman" w:hAnsi="Times New Roman"/>
          <w:sz w:val="28"/>
        </w:rPr>
        <w:t xml:space="preserve">        </w:t>
      </w:r>
      <w:r w:rsidR="001774A4">
        <w:rPr>
          <w:rFonts w:ascii="Times New Roman" w:hAnsi="Times New Roman"/>
          <w:sz w:val="28"/>
        </w:rPr>
        <w:t>21 Устава Иркутской области,</w:t>
      </w:r>
    </w:p>
    <w:p w:rsidR="00DA52D5" w:rsidRPr="00B70982" w:rsidRDefault="00DA52D5" w:rsidP="00DA52D5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 Р И К А З Ы В А Ю:</w:t>
      </w:r>
    </w:p>
    <w:p w:rsidR="00B70982" w:rsidRDefault="004F7040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774A4">
        <w:rPr>
          <w:rFonts w:ascii="Times New Roman" w:hAnsi="Times New Roman"/>
          <w:sz w:val="28"/>
        </w:rPr>
        <w:t xml:space="preserve">Внести в </w:t>
      </w:r>
      <w:r w:rsidR="00B70982" w:rsidRPr="00B70982">
        <w:rPr>
          <w:rFonts w:ascii="Times New Roman" w:hAnsi="Times New Roman" w:hint="eastAsia"/>
          <w:sz w:val="28"/>
        </w:rPr>
        <w:t>административный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регламент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предоставления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государственной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услуги</w:t>
      </w:r>
      <w:r w:rsidR="00B70982" w:rsidRPr="00B70982">
        <w:rPr>
          <w:rFonts w:ascii="Times New Roman" w:hAnsi="Times New Roman"/>
          <w:sz w:val="28"/>
        </w:rPr>
        <w:t xml:space="preserve"> «</w:t>
      </w:r>
      <w:r w:rsidR="00B70982" w:rsidRPr="00B70982">
        <w:rPr>
          <w:rFonts w:ascii="Times New Roman" w:hAnsi="Times New Roman" w:hint="eastAsia"/>
          <w:sz w:val="28"/>
        </w:rPr>
        <w:t>Предоставление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из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областного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бюджета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субсидий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в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целях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возмещения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затрат</w:t>
      </w:r>
      <w:r w:rsidR="00B70982" w:rsidRPr="00B70982">
        <w:rPr>
          <w:rFonts w:ascii="Times New Roman" w:hAnsi="Times New Roman"/>
          <w:sz w:val="28"/>
        </w:rPr>
        <w:t xml:space="preserve">, </w:t>
      </w:r>
      <w:r w:rsidR="00B70982" w:rsidRPr="00B70982">
        <w:rPr>
          <w:rFonts w:ascii="Times New Roman" w:hAnsi="Times New Roman" w:hint="eastAsia"/>
          <w:sz w:val="28"/>
        </w:rPr>
        <w:t>связанных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с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оказанием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некоммерческими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организациями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социальных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услуг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детям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и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молодежи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по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реабилитации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лиц</w:t>
      </w:r>
      <w:r w:rsidR="00B70982" w:rsidRPr="00B70982">
        <w:rPr>
          <w:rFonts w:ascii="Times New Roman" w:hAnsi="Times New Roman"/>
          <w:sz w:val="28"/>
        </w:rPr>
        <w:t xml:space="preserve">, </w:t>
      </w:r>
      <w:r w:rsidR="00B70982" w:rsidRPr="00B70982">
        <w:rPr>
          <w:rFonts w:ascii="Times New Roman" w:hAnsi="Times New Roman" w:hint="eastAsia"/>
          <w:sz w:val="28"/>
        </w:rPr>
        <w:t>больных</w:t>
      </w:r>
      <w:r w:rsidR="00B70982" w:rsidRPr="00B70982">
        <w:rPr>
          <w:rFonts w:ascii="Times New Roman" w:hAnsi="Times New Roman"/>
          <w:sz w:val="28"/>
        </w:rPr>
        <w:t xml:space="preserve"> </w:t>
      </w:r>
      <w:r w:rsidR="00B70982" w:rsidRPr="00B70982">
        <w:rPr>
          <w:rFonts w:ascii="Times New Roman" w:hAnsi="Times New Roman" w:hint="eastAsia"/>
          <w:sz w:val="28"/>
        </w:rPr>
        <w:t>наркоманией</w:t>
      </w:r>
      <w:r w:rsidR="001774A4">
        <w:rPr>
          <w:rFonts w:ascii="Times New Roman" w:hAnsi="Times New Roman"/>
          <w:sz w:val="28"/>
        </w:rPr>
        <w:t xml:space="preserve">», утвержденный приказом министерства </w:t>
      </w:r>
      <w:r w:rsidR="001774A4" w:rsidRPr="001774A4">
        <w:rPr>
          <w:rFonts w:ascii="Times New Roman" w:hAnsi="Times New Roman"/>
          <w:sz w:val="28"/>
        </w:rPr>
        <w:t>по физической культуре, спорту и молодежной политике Иркутской области</w:t>
      </w:r>
      <w:r w:rsidR="001774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</w:t>
      </w:r>
      <w:r w:rsidR="001774A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</w:t>
      </w:r>
      <w:r w:rsidR="001774A4">
        <w:rPr>
          <w:rFonts w:ascii="Times New Roman" w:hAnsi="Times New Roman"/>
          <w:sz w:val="28"/>
        </w:rPr>
        <w:t>19 сентя</w:t>
      </w:r>
      <w:r w:rsidR="007D7B3C">
        <w:rPr>
          <w:rFonts w:ascii="Times New Roman" w:hAnsi="Times New Roman"/>
          <w:sz w:val="28"/>
        </w:rPr>
        <w:t>бря 2014 года № 64-мпр</w:t>
      </w:r>
      <w:r w:rsidR="008C6484">
        <w:rPr>
          <w:rFonts w:ascii="Times New Roman" w:hAnsi="Times New Roman"/>
          <w:sz w:val="28"/>
        </w:rPr>
        <w:t>, следующие изменения</w:t>
      </w:r>
      <w:r w:rsidR="001774A4">
        <w:rPr>
          <w:rFonts w:ascii="Times New Roman" w:hAnsi="Times New Roman"/>
          <w:sz w:val="28"/>
        </w:rPr>
        <w:t>:</w:t>
      </w:r>
    </w:p>
    <w:p w:rsidR="00AB3F3A" w:rsidRDefault="002213F8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4F7040">
        <w:rPr>
          <w:rFonts w:ascii="Times New Roman" w:hAnsi="Times New Roman"/>
          <w:sz w:val="28"/>
        </w:rPr>
        <w:t xml:space="preserve"> </w:t>
      </w:r>
      <w:r w:rsidR="00AA5F7A">
        <w:rPr>
          <w:rFonts w:ascii="Times New Roman" w:hAnsi="Times New Roman"/>
          <w:sz w:val="28"/>
        </w:rPr>
        <w:t>в пункте 31:</w:t>
      </w:r>
    </w:p>
    <w:p w:rsidR="00AA5F7A" w:rsidRDefault="000F2788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подпункты 9, 13 исключить;</w:t>
      </w:r>
    </w:p>
    <w:p w:rsidR="008C6484" w:rsidRDefault="008C6484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пункте 34:</w:t>
      </w:r>
    </w:p>
    <w:p w:rsidR="008C6484" w:rsidRDefault="008C6484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второй подпункта 3 изложить в следующей редакции:</w:t>
      </w:r>
    </w:p>
    <w:p w:rsidR="008C6484" w:rsidRDefault="008C6484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7261F" w:rsidRPr="0097261F">
        <w:rPr>
          <w:rFonts w:ascii="Times New Roman" w:hAnsi="Times New Roman" w:hint="eastAsia"/>
          <w:sz w:val="28"/>
        </w:rPr>
        <w:t>Заявители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вправе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представить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документы</w:t>
      </w:r>
      <w:r w:rsidR="0097261F" w:rsidRPr="0097261F">
        <w:rPr>
          <w:rFonts w:ascii="Times New Roman" w:hAnsi="Times New Roman"/>
          <w:sz w:val="28"/>
        </w:rPr>
        <w:t xml:space="preserve">, </w:t>
      </w:r>
      <w:r w:rsidR="0097261F" w:rsidRPr="0097261F">
        <w:rPr>
          <w:rFonts w:ascii="Times New Roman" w:hAnsi="Times New Roman" w:hint="eastAsia"/>
          <w:sz w:val="28"/>
        </w:rPr>
        <w:t>указанные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в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подпунктах</w:t>
      </w:r>
      <w:r w:rsidR="0097261F" w:rsidRPr="0097261F">
        <w:rPr>
          <w:rFonts w:ascii="Times New Roman" w:hAnsi="Times New Roman"/>
          <w:sz w:val="28"/>
        </w:rPr>
        <w:t xml:space="preserve"> 1, 2, 3 </w:t>
      </w:r>
      <w:r w:rsidR="0097261F" w:rsidRPr="0097261F">
        <w:rPr>
          <w:rFonts w:ascii="Times New Roman" w:hAnsi="Times New Roman" w:hint="eastAsia"/>
          <w:sz w:val="28"/>
        </w:rPr>
        <w:t>пункта</w:t>
      </w:r>
      <w:r w:rsidR="0097261F" w:rsidRPr="0097261F">
        <w:rPr>
          <w:rFonts w:ascii="Times New Roman" w:hAnsi="Times New Roman"/>
          <w:sz w:val="28"/>
        </w:rPr>
        <w:t xml:space="preserve"> 34 </w:t>
      </w:r>
      <w:r w:rsidR="0097261F" w:rsidRPr="0097261F">
        <w:rPr>
          <w:rFonts w:ascii="Times New Roman" w:hAnsi="Times New Roman" w:hint="eastAsia"/>
          <w:sz w:val="28"/>
        </w:rPr>
        <w:t>административного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регламента</w:t>
      </w:r>
      <w:r w:rsidR="0097261F" w:rsidRPr="0097261F">
        <w:rPr>
          <w:rFonts w:ascii="Times New Roman" w:hAnsi="Times New Roman"/>
          <w:sz w:val="28"/>
        </w:rPr>
        <w:t xml:space="preserve">. </w:t>
      </w:r>
      <w:r w:rsidR="0097261F" w:rsidRPr="0097261F">
        <w:rPr>
          <w:rFonts w:ascii="Times New Roman" w:hAnsi="Times New Roman" w:hint="eastAsia"/>
          <w:sz w:val="28"/>
        </w:rPr>
        <w:t>В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случае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если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такие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документы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не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были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представлены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заявителем</w:t>
      </w:r>
      <w:r w:rsidR="0097261F" w:rsidRPr="0097261F">
        <w:rPr>
          <w:rFonts w:ascii="Times New Roman" w:hAnsi="Times New Roman"/>
          <w:sz w:val="28"/>
        </w:rPr>
        <w:t xml:space="preserve">, </w:t>
      </w:r>
      <w:r w:rsidR="0097261F" w:rsidRPr="0097261F">
        <w:rPr>
          <w:rFonts w:ascii="Times New Roman" w:hAnsi="Times New Roman" w:hint="eastAsia"/>
          <w:sz w:val="28"/>
        </w:rPr>
        <w:t>то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Министерство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запрашивает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их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и</w:t>
      </w:r>
      <w:r w:rsidR="0097261F" w:rsidRPr="0097261F">
        <w:rPr>
          <w:rFonts w:ascii="Times New Roman" w:hAnsi="Times New Roman"/>
          <w:sz w:val="28"/>
        </w:rPr>
        <w:t xml:space="preserve"> (</w:t>
      </w:r>
      <w:r w:rsidR="0097261F" w:rsidRPr="0097261F">
        <w:rPr>
          <w:rFonts w:ascii="Times New Roman" w:hAnsi="Times New Roman" w:hint="eastAsia"/>
          <w:sz w:val="28"/>
        </w:rPr>
        <w:t>или</w:t>
      </w:r>
      <w:r w:rsidR="0097261F" w:rsidRPr="0097261F">
        <w:rPr>
          <w:rFonts w:ascii="Times New Roman" w:hAnsi="Times New Roman"/>
          <w:sz w:val="28"/>
        </w:rPr>
        <w:t xml:space="preserve">) </w:t>
      </w:r>
      <w:r w:rsidR="0097261F" w:rsidRPr="0097261F">
        <w:rPr>
          <w:rFonts w:ascii="Times New Roman" w:hAnsi="Times New Roman" w:hint="eastAsia"/>
          <w:sz w:val="28"/>
        </w:rPr>
        <w:lastRenderedPageBreak/>
        <w:t>соответствующую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информацию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в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порядке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межведомственного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информационного</w:t>
      </w:r>
      <w:r w:rsidR="0097261F" w:rsidRPr="0097261F">
        <w:rPr>
          <w:rFonts w:ascii="Times New Roman" w:hAnsi="Times New Roman"/>
          <w:sz w:val="28"/>
        </w:rPr>
        <w:t xml:space="preserve"> </w:t>
      </w:r>
      <w:r w:rsidR="0097261F" w:rsidRPr="0097261F">
        <w:rPr>
          <w:rFonts w:ascii="Times New Roman" w:hAnsi="Times New Roman" w:hint="eastAsia"/>
          <w:sz w:val="28"/>
        </w:rPr>
        <w:t>взаимодействия</w:t>
      </w:r>
      <w:r w:rsidR="0097261F">
        <w:rPr>
          <w:rFonts w:ascii="Times New Roman" w:hAnsi="Times New Roman"/>
          <w:sz w:val="28"/>
        </w:rPr>
        <w:t xml:space="preserve"> с федеральными органами исполнительной власти.»;</w:t>
      </w:r>
    </w:p>
    <w:p w:rsidR="00462C21" w:rsidRDefault="0097261F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62C21">
        <w:rPr>
          <w:rFonts w:ascii="Times New Roman" w:hAnsi="Times New Roman"/>
          <w:sz w:val="28"/>
        </w:rPr>
        <w:t>) в пункте 35:</w:t>
      </w:r>
    </w:p>
    <w:p w:rsidR="00462C21" w:rsidRDefault="00462C21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1 после слов «скреплены печатями» дополнить словами: «(при наличии печати)»;</w:t>
      </w:r>
    </w:p>
    <w:p w:rsidR="00127E1C" w:rsidRDefault="0097261F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27E1C">
        <w:rPr>
          <w:rFonts w:ascii="Times New Roman" w:hAnsi="Times New Roman"/>
          <w:sz w:val="28"/>
        </w:rPr>
        <w:t>) пункт 40 изложить в следующей редакции:</w:t>
      </w:r>
    </w:p>
    <w:p w:rsidR="00127E1C" w:rsidRDefault="00127E1C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C006EF">
        <w:rPr>
          <w:rFonts w:ascii="Times New Roman" w:hAnsi="Times New Roman"/>
          <w:sz w:val="28"/>
        </w:rPr>
        <w:t xml:space="preserve">40.  </w:t>
      </w:r>
      <w:r>
        <w:rPr>
          <w:rFonts w:ascii="Times New Roman" w:hAnsi="Times New Roman"/>
          <w:sz w:val="28"/>
        </w:rPr>
        <w:t>В соответствии с Перечнем услуг,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</w:t>
      </w:r>
      <w:r w:rsidR="00C006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предоставляются организациями, участвующими в предоставлении государственных услуг исполнительными органами государственными</w:t>
      </w:r>
      <w:r w:rsidR="00C006EF">
        <w:rPr>
          <w:rFonts w:ascii="Times New Roman" w:hAnsi="Times New Roman"/>
          <w:sz w:val="28"/>
        </w:rPr>
        <w:t xml:space="preserve"> власти Иркутской области, утвержденным постановлением Правительства Иркутской области от                 30 декабря 2011 года № 423-пп, услуги, которые являются необходимыми и обязательными для предоставления государственной услуги, отсутствуют.»;</w:t>
      </w:r>
    </w:p>
    <w:p w:rsidR="008D786E" w:rsidRDefault="0097261F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006EF">
        <w:rPr>
          <w:rFonts w:ascii="Times New Roman" w:hAnsi="Times New Roman"/>
          <w:sz w:val="28"/>
        </w:rPr>
        <w:t>) пункт</w:t>
      </w:r>
      <w:r w:rsidR="008D786E">
        <w:rPr>
          <w:rFonts w:ascii="Times New Roman" w:hAnsi="Times New Roman"/>
          <w:sz w:val="28"/>
        </w:rPr>
        <w:t xml:space="preserve"> 43 изложить в следующей редакции:</w:t>
      </w:r>
    </w:p>
    <w:p w:rsidR="00C006EF" w:rsidRDefault="008D786E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«43. Плата за услуги, которые являются необходимыми и обязательными для предоставления государственной услуги, отсутствует.»;</w:t>
      </w:r>
      <w:r w:rsidR="00C006EF">
        <w:rPr>
          <w:rFonts w:ascii="Times New Roman" w:hAnsi="Times New Roman"/>
          <w:sz w:val="28"/>
        </w:rPr>
        <w:t xml:space="preserve"> </w:t>
      </w:r>
    </w:p>
    <w:p w:rsidR="000F2788" w:rsidRDefault="0097261F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F2788">
        <w:rPr>
          <w:rFonts w:ascii="Times New Roman" w:hAnsi="Times New Roman"/>
          <w:sz w:val="28"/>
        </w:rPr>
        <w:t>) пункт 57 дополнить абзацем следующего содержания:</w:t>
      </w:r>
    </w:p>
    <w:p w:rsidR="000F2788" w:rsidRDefault="000F2788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«Инвалидам (включая инвалидов,  использующих кресла-коляски и собак-проводников) (далее – инвалиды) обеспечивается беспрепятственный доступ к зданию Министерства и к предоставляемой в нем государственной услуге.</w:t>
      </w:r>
    </w:p>
    <w:p w:rsidR="000F2788" w:rsidRDefault="000F2788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если здание Министерства невозможно полностью приспособить с учетом потребностей инвалидов, собственник этого</w:t>
      </w:r>
      <w:r w:rsidR="00407A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объекта до его реконструкции или капитального ремонта принимает согласование с одним из </w:t>
      </w:r>
      <w:r w:rsidR="00407AFA">
        <w:rPr>
          <w:rFonts w:ascii="Times New Roman" w:hAnsi="Times New Roman"/>
          <w:sz w:val="28"/>
        </w:rPr>
        <w:t>общественным объединений инвалидов, осуществляющих свою деятельность на территории Иркутской области, мер для обеспечения доступа инвалидов к месту предоставления государственной услуги, либо, когда это возможно, обеспечивает предоставление необходимых услуг по месту жительства инвалид</w:t>
      </w:r>
      <w:r w:rsidR="008F7305">
        <w:rPr>
          <w:rFonts w:ascii="Times New Roman" w:hAnsi="Times New Roman"/>
          <w:sz w:val="28"/>
        </w:rPr>
        <w:t>а, или в дистанционном режиме.»;</w:t>
      </w:r>
    </w:p>
    <w:p w:rsidR="0097261F" w:rsidRDefault="0097261F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F7305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</w:t>
      </w:r>
      <w:r w:rsidR="008F7305"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е</w:t>
      </w:r>
      <w:r w:rsidR="008F7305">
        <w:rPr>
          <w:rFonts w:ascii="Times New Roman" w:hAnsi="Times New Roman"/>
          <w:sz w:val="28"/>
        </w:rPr>
        <w:t xml:space="preserve"> 70</w:t>
      </w:r>
      <w:r>
        <w:rPr>
          <w:rFonts w:ascii="Times New Roman" w:hAnsi="Times New Roman"/>
          <w:sz w:val="28"/>
        </w:rPr>
        <w:t>:</w:t>
      </w:r>
    </w:p>
    <w:p w:rsidR="0097261F" w:rsidRDefault="00F42CC8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97261F">
        <w:rPr>
          <w:rFonts w:ascii="Times New Roman" w:hAnsi="Times New Roman"/>
          <w:sz w:val="28"/>
        </w:rPr>
        <w:t>бзац второй изложить в следующей редакции:</w:t>
      </w:r>
    </w:p>
    <w:p w:rsidR="0097261F" w:rsidRDefault="0097261F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7261F">
        <w:rPr>
          <w:rFonts w:ascii="Times New Roman" w:hAnsi="Times New Roman"/>
          <w:sz w:val="28"/>
        </w:rPr>
        <w:t xml:space="preserve">Межведомственные запросы направляются в </w:t>
      </w:r>
      <w:r>
        <w:rPr>
          <w:rFonts w:ascii="Times New Roman" w:hAnsi="Times New Roman"/>
          <w:sz w:val="28"/>
        </w:rPr>
        <w:t xml:space="preserve">федеральные органы исполнительной власти в </w:t>
      </w:r>
      <w:r w:rsidRPr="0097261F">
        <w:rPr>
          <w:rFonts w:ascii="Times New Roman" w:hAnsi="Times New Roman"/>
          <w:sz w:val="28"/>
        </w:rPr>
        <w:t>письменной форме на бумажном носителе</w:t>
      </w:r>
      <w:r>
        <w:rPr>
          <w:rFonts w:ascii="Times New Roman" w:hAnsi="Times New Roman"/>
          <w:sz w:val="28"/>
        </w:rPr>
        <w:t>.»;</w:t>
      </w:r>
    </w:p>
    <w:p w:rsidR="008F7305" w:rsidRDefault="008F7305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дополнить </w:t>
      </w:r>
      <w:r w:rsidR="0097261F">
        <w:rPr>
          <w:rFonts w:ascii="Times New Roman" w:hAnsi="Times New Roman"/>
          <w:sz w:val="28"/>
        </w:rPr>
        <w:t xml:space="preserve">третьим </w:t>
      </w:r>
      <w:r>
        <w:rPr>
          <w:rFonts w:ascii="Times New Roman" w:hAnsi="Times New Roman"/>
          <w:sz w:val="28"/>
        </w:rPr>
        <w:t>абзацем следующего содержания:</w:t>
      </w:r>
    </w:p>
    <w:p w:rsidR="008F7305" w:rsidRDefault="008F7305" w:rsidP="008F7305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8F7305">
        <w:rPr>
          <w:rFonts w:ascii="Times New Roman" w:hAnsi="Times New Roman" w:hint="eastAsia"/>
          <w:sz w:val="28"/>
        </w:rPr>
        <w:t>Срок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подготовки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направления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ответа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на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межведомственный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запрос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о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представлении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документов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для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предоставления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государственной</w:t>
      </w:r>
      <w:r w:rsidR="008C6484">
        <w:rPr>
          <w:rFonts w:ascii="Times New Roman" w:hAnsi="Times New Roman"/>
          <w:sz w:val="28"/>
        </w:rPr>
        <w:t xml:space="preserve"> услуги </w:t>
      </w:r>
      <w:r w:rsidRPr="008F7305">
        <w:rPr>
          <w:rFonts w:ascii="Times New Roman" w:hAnsi="Times New Roman" w:hint="eastAsia"/>
          <w:sz w:val="28"/>
        </w:rPr>
        <w:t>с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использованием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межведомственного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информационного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взаимодействия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не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может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превышать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пять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рабочих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дней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со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дня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поступления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межведомственного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запроса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в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орган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или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организацию</w:t>
      </w:r>
      <w:r w:rsidRPr="008F7305">
        <w:rPr>
          <w:rFonts w:ascii="Times New Roman" w:hAnsi="Times New Roman"/>
          <w:sz w:val="28"/>
        </w:rPr>
        <w:t xml:space="preserve">, </w:t>
      </w:r>
      <w:r w:rsidRPr="008F7305">
        <w:rPr>
          <w:rFonts w:ascii="Times New Roman" w:hAnsi="Times New Roman" w:hint="eastAsia"/>
          <w:sz w:val="28"/>
        </w:rPr>
        <w:t>предоставляющие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документ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информацию</w:t>
      </w:r>
      <w:r w:rsidRPr="008F7305">
        <w:rPr>
          <w:rFonts w:ascii="Times New Roman" w:hAnsi="Times New Roman"/>
          <w:sz w:val="28"/>
        </w:rPr>
        <w:t xml:space="preserve">, </w:t>
      </w:r>
      <w:r w:rsidRPr="008F7305">
        <w:rPr>
          <w:rFonts w:ascii="Times New Roman" w:hAnsi="Times New Roman" w:hint="eastAsia"/>
          <w:sz w:val="28"/>
        </w:rPr>
        <w:t>если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иные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сроки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подготовки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направления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ответа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на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межведомственный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запрос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не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установлены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федеральными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законами</w:t>
      </w:r>
      <w:r w:rsidRPr="008F7305">
        <w:rPr>
          <w:rFonts w:ascii="Times New Roman" w:hAnsi="Times New Roman"/>
          <w:sz w:val="28"/>
        </w:rPr>
        <w:t xml:space="preserve">, </w:t>
      </w:r>
      <w:r w:rsidRPr="008F7305">
        <w:rPr>
          <w:rFonts w:ascii="Times New Roman" w:hAnsi="Times New Roman" w:hint="eastAsia"/>
          <w:sz w:val="28"/>
        </w:rPr>
        <w:t>правовыми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актами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Правительства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Российской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Федерации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принятыми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в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соответствии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с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федеральными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законами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нормативными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правовыми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актами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субъектов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Российской</w:t>
      </w:r>
      <w:r w:rsidRPr="008F7305">
        <w:rPr>
          <w:rFonts w:ascii="Times New Roman" w:hAnsi="Times New Roman"/>
          <w:sz w:val="28"/>
        </w:rPr>
        <w:t xml:space="preserve"> </w:t>
      </w:r>
      <w:r w:rsidRPr="008F7305">
        <w:rPr>
          <w:rFonts w:ascii="Times New Roman" w:hAnsi="Times New Roman" w:hint="eastAsia"/>
          <w:sz w:val="28"/>
        </w:rPr>
        <w:t>Федерации</w:t>
      </w:r>
      <w:r w:rsidRPr="008F7305">
        <w:rPr>
          <w:rFonts w:ascii="Times New Roman" w:hAnsi="Times New Roman"/>
          <w:sz w:val="28"/>
        </w:rPr>
        <w:t>.</w:t>
      </w:r>
      <w:r w:rsidR="00127E1C">
        <w:rPr>
          <w:rFonts w:ascii="Times New Roman" w:hAnsi="Times New Roman"/>
          <w:sz w:val="28"/>
        </w:rPr>
        <w:t>».</w:t>
      </w:r>
    </w:p>
    <w:p w:rsidR="00F42CC8" w:rsidRDefault="00F42CC8" w:rsidP="008F7305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p w:rsidR="00F42CC8" w:rsidRPr="008F7305" w:rsidRDefault="00F42CC8" w:rsidP="008F7305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</w:p>
    <w:p w:rsidR="00B70982" w:rsidRPr="00B70982" w:rsidRDefault="00B70982" w:rsidP="00B70982">
      <w:pPr>
        <w:suppressAutoHyphens/>
        <w:ind w:left="57" w:firstLine="720"/>
        <w:jc w:val="both"/>
        <w:rPr>
          <w:rFonts w:ascii="Times New Roman" w:hAnsi="Times New Roman"/>
          <w:sz w:val="28"/>
        </w:rPr>
      </w:pPr>
      <w:r w:rsidRPr="00B70982">
        <w:rPr>
          <w:rFonts w:ascii="Times New Roman" w:hAnsi="Times New Roman"/>
          <w:sz w:val="28"/>
        </w:rPr>
        <w:lastRenderedPageBreak/>
        <w:t>2.</w:t>
      </w:r>
      <w:r w:rsidR="004F7040">
        <w:rPr>
          <w:rFonts w:ascii="Times New Roman" w:hAnsi="Times New Roman"/>
          <w:sz w:val="28"/>
        </w:rPr>
        <w:t xml:space="preserve"> </w:t>
      </w:r>
      <w:r w:rsid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Настоящий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приказ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вступает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783BB0">
        <w:rPr>
          <w:rFonts w:ascii="Times New Roman" w:hAnsi="Times New Roman" w:hint="eastAsia"/>
          <w:sz w:val="28"/>
        </w:rPr>
        <w:t>в</w:t>
      </w:r>
      <w:r w:rsidR="00783BB0" w:rsidRPr="00783BB0">
        <w:rPr>
          <w:rFonts w:ascii="Times New Roman" w:hAnsi="Times New Roman"/>
          <w:sz w:val="28"/>
        </w:rPr>
        <w:t xml:space="preserve"> </w:t>
      </w:r>
      <w:r w:rsidR="00783BB0" w:rsidRPr="009459A9">
        <w:rPr>
          <w:rFonts w:ascii="Times New Roman" w:hAnsi="Times New Roman" w:hint="eastAsia"/>
          <w:sz w:val="28"/>
        </w:rPr>
        <w:t>силу</w:t>
      </w:r>
      <w:r w:rsidR="00783BB0" w:rsidRPr="009459A9">
        <w:rPr>
          <w:rFonts w:ascii="Times New Roman" w:hAnsi="Times New Roman"/>
          <w:sz w:val="28"/>
        </w:rPr>
        <w:t xml:space="preserve"> </w:t>
      </w:r>
      <w:r w:rsidR="009459A9" w:rsidRPr="00C338D5">
        <w:rPr>
          <w:rFonts w:ascii="Times New Roman" w:hAnsi="Times New Roman"/>
          <w:sz w:val="28"/>
          <w:szCs w:val="28"/>
        </w:rPr>
        <w:t xml:space="preserve">со дня </w:t>
      </w:r>
      <w:r w:rsidR="009459A9" w:rsidRPr="00C338D5">
        <w:rPr>
          <w:rFonts w:ascii="Times New Roman" w:hAnsi="Times New Roman" w:hint="eastAsia"/>
          <w:sz w:val="28"/>
          <w:szCs w:val="28"/>
        </w:rPr>
        <w:t>его</w:t>
      </w:r>
      <w:r w:rsidR="009459A9" w:rsidRPr="00C338D5">
        <w:rPr>
          <w:rFonts w:ascii="Times New Roman" w:hAnsi="Times New Roman"/>
          <w:sz w:val="28"/>
          <w:szCs w:val="28"/>
        </w:rPr>
        <w:t xml:space="preserve"> подписания </w:t>
      </w:r>
      <w:r w:rsidR="009459A9">
        <w:rPr>
          <w:rFonts w:ascii="Times New Roman" w:hAnsi="Times New Roman"/>
          <w:sz w:val="28"/>
          <w:szCs w:val="28"/>
        </w:rPr>
        <w:t xml:space="preserve">и подлежит </w:t>
      </w:r>
      <w:r w:rsidR="009459A9" w:rsidRPr="009459A9">
        <w:rPr>
          <w:rFonts w:ascii="Times New Roman" w:hAnsi="Times New Roman" w:hint="eastAsia"/>
          <w:sz w:val="28"/>
        </w:rPr>
        <w:t>официально</w:t>
      </w:r>
      <w:r w:rsidR="009459A9" w:rsidRPr="009459A9">
        <w:rPr>
          <w:rFonts w:ascii="Times New Roman" w:hAnsi="Times New Roman"/>
          <w:sz w:val="28"/>
        </w:rPr>
        <w:t>му</w:t>
      </w:r>
      <w:r w:rsidR="00783BB0" w:rsidRPr="009459A9">
        <w:rPr>
          <w:rFonts w:ascii="Times New Roman" w:hAnsi="Times New Roman"/>
          <w:sz w:val="28"/>
        </w:rPr>
        <w:t xml:space="preserve"> </w:t>
      </w:r>
      <w:r w:rsidR="009459A9" w:rsidRPr="009459A9">
        <w:rPr>
          <w:rFonts w:ascii="Times New Roman" w:hAnsi="Times New Roman" w:hint="eastAsia"/>
          <w:sz w:val="28"/>
        </w:rPr>
        <w:t>опубликовани</w:t>
      </w:r>
      <w:r w:rsidR="009459A9" w:rsidRPr="009459A9">
        <w:rPr>
          <w:rFonts w:ascii="Times New Roman" w:hAnsi="Times New Roman"/>
          <w:sz w:val="28"/>
        </w:rPr>
        <w:t>ю.</w:t>
      </w:r>
    </w:p>
    <w:p w:rsidR="009E64C4" w:rsidRDefault="009E64C4">
      <w:pPr>
        <w:jc w:val="both"/>
        <w:rPr>
          <w:rFonts w:ascii="Times New Roman" w:hAnsi="Times New Roman"/>
          <w:b/>
          <w:sz w:val="28"/>
        </w:rPr>
      </w:pPr>
    </w:p>
    <w:p w:rsidR="00407AFA" w:rsidRDefault="00407AFA">
      <w:pPr>
        <w:jc w:val="both"/>
        <w:rPr>
          <w:rFonts w:ascii="Times New Roman" w:hAnsi="Times New Roman"/>
          <w:b/>
          <w:sz w:val="28"/>
        </w:rPr>
        <w:sectPr w:rsidR="00407AFA" w:rsidSect="00A52A44">
          <w:type w:val="continuous"/>
          <w:pgSz w:w="11907" w:h="16840" w:code="9"/>
          <w:pgMar w:top="1134" w:right="567" w:bottom="0" w:left="1560" w:header="720" w:footer="454" w:gutter="0"/>
          <w:paperSrc w:first="15" w:other="15"/>
          <w:cols w:space="720"/>
          <w:formProt w:val="0"/>
          <w:noEndnote/>
          <w:titlePg/>
        </w:sectPr>
      </w:pPr>
    </w:p>
    <w:p w:rsidR="007220D2" w:rsidRPr="007220D2" w:rsidRDefault="00DA52D5" w:rsidP="00D0090C">
      <w:pPr>
        <w:ind w:right="-1418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</w:t>
      </w:r>
    </w:p>
    <w:p w:rsidR="00D0090C" w:rsidRDefault="00943A59" w:rsidP="00A52A44">
      <w:pPr>
        <w:ind w:right="-141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  <w:r w:rsidR="00A52A44">
        <w:rPr>
          <w:rFonts w:ascii="Times New Roman" w:hAnsi="Times New Roman"/>
          <w:b/>
          <w:sz w:val="28"/>
        </w:rPr>
        <w:t xml:space="preserve">  </w:t>
      </w:r>
      <w:r w:rsidR="008A6171">
        <w:rPr>
          <w:rFonts w:ascii="Times New Roman" w:hAnsi="Times New Roman"/>
          <w:sz w:val="28"/>
        </w:rPr>
        <w:t xml:space="preserve">Первый заместитель </w:t>
      </w:r>
      <w:bookmarkStart w:id="0" w:name="_GoBack"/>
      <w:bookmarkEnd w:id="0"/>
      <w:r w:rsidR="00C21DE1">
        <w:rPr>
          <w:rFonts w:ascii="Times New Roman" w:hAnsi="Times New Roman"/>
          <w:sz w:val="28"/>
        </w:rPr>
        <w:t>м</w:t>
      </w:r>
      <w:r w:rsidR="00DA52D5">
        <w:rPr>
          <w:rFonts w:ascii="Times New Roman" w:hAnsi="Times New Roman"/>
          <w:sz w:val="28"/>
        </w:rPr>
        <w:t>инистр</w:t>
      </w:r>
      <w:r w:rsidR="00C21DE1">
        <w:rPr>
          <w:rFonts w:ascii="Times New Roman" w:hAnsi="Times New Roman"/>
          <w:sz w:val="28"/>
        </w:rPr>
        <w:t>а</w:t>
      </w:r>
    </w:p>
    <w:p w:rsidR="00D0090C" w:rsidRDefault="00D0090C" w:rsidP="00A52A44">
      <w:pPr>
        <w:ind w:right="-141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по физической культуре, спорту и </w:t>
      </w:r>
    </w:p>
    <w:p w:rsidR="009E64C4" w:rsidRPr="00DA52D5" w:rsidRDefault="00D0090C" w:rsidP="00A52A44">
      <w:pPr>
        <w:ind w:right="-1418"/>
        <w:rPr>
          <w:rFonts w:ascii="Times New Roman" w:hAnsi="Times New Roman"/>
          <w:sz w:val="28"/>
        </w:rPr>
        <w:sectPr w:rsidR="009E64C4" w:rsidRPr="00DA52D5" w:rsidSect="00943A59">
          <w:type w:val="continuous"/>
          <w:pgSz w:w="11907" w:h="16840" w:code="9"/>
          <w:pgMar w:top="1134" w:right="1985" w:bottom="0" w:left="567" w:header="720" w:footer="454" w:gutter="0"/>
          <w:paperSrc w:first="7" w:other="7"/>
          <w:cols w:space="720"/>
          <w:formProt w:val="0"/>
          <w:noEndnote/>
          <w:titlePg/>
        </w:sectPr>
      </w:pPr>
      <w:r>
        <w:rPr>
          <w:rFonts w:ascii="Times New Roman" w:hAnsi="Times New Roman"/>
          <w:sz w:val="28"/>
        </w:rPr>
        <w:t xml:space="preserve">               молодежной политике Иркутской области</w:t>
      </w:r>
      <w:r w:rsidR="00DA52D5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</w:t>
      </w:r>
      <w:r w:rsidR="00A52A44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</w:t>
      </w:r>
      <w:r w:rsidR="00C21DE1">
        <w:rPr>
          <w:rFonts w:ascii="Times New Roman" w:hAnsi="Times New Roman"/>
          <w:sz w:val="28"/>
        </w:rPr>
        <w:t xml:space="preserve">  </w:t>
      </w:r>
      <w:r w:rsidR="00F42CC8">
        <w:rPr>
          <w:rFonts w:ascii="Times New Roman" w:hAnsi="Times New Roman"/>
          <w:sz w:val="28"/>
        </w:rPr>
        <w:t xml:space="preserve">    </w:t>
      </w:r>
      <w:r w:rsidR="00C21DE1">
        <w:rPr>
          <w:rFonts w:ascii="Times New Roman" w:hAnsi="Times New Roman"/>
          <w:sz w:val="28"/>
        </w:rPr>
        <w:t xml:space="preserve"> </w:t>
      </w:r>
      <w:r w:rsidR="00F42CC8">
        <w:rPr>
          <w:rFonts w:ascii="Times New Roman" w:hAnsi="Times New Roman"/>
          <w:sz w:val="28"/>
        </w:rPr>
        <w:t>И.Ю. Резник</w:t>
      </w:r>
    </w:p>
    <w:p w:rsidR="009E64C4" w:rsidRDefault="009E64C4" w:rsidP="002D361D">
      <w:pPr>
        <w:spacing w:after="120"/>
        <w:jc w:val="both"/>
      </w:pPr>
    </w:p>
    <w:sectPr w:rsidR="009E64C4" w:rsidSect="00FA078E">
      <w:headerReference w:type="first" r:id="rId10"/>
      <w:footerReference w:type="first" r:id="rId11"/>
      <w:pgSz w:w="11907" w:h="16840" w:code="9"/>
      <w:pgMar w:top="1134" w:right="567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B1" w:rsidRDefault="00A90EB1">
      <w:r>
        <w:separator/>
      </w:r>
    </w:p>
  </w:endnote>
  <w:endnote w:type="continuationSeparator" w:id="0">
    <w:p w:rsidR="00A90EB1" w:rsidRDefault="00A9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C8" w:rsidRPr="00191AAE" w:rsidRDefault="00F42CC8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B1" w:rsidRDefault="00A90EB1">
      <w:r>
        <w:separator/>
      </w:r>
    </w:p>
  </w:footnote>
  <w:footnote w:type="continuationSeparator" w:id="0">
    <w:p w:rsidR="00A90EB1" w:rsidRDefault="00A90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C8" w:rsidRDefault="00F42CC8" w:rsidP="00AF3F3B">
    <w:pPr>
      <w:pStyle w:val="a3"/>
      <w:framePr w:wrap="around" w:vAnchor="text" w:hAnchor="margin" w:xAlign="center" w:y="1"/>
      <w:jc w:val="right"/>
      <w:rPr>
        <w:rStyle w:val="a4"/>
        <w:rFonts w:ascii="Times New Roman" w:hAnsi="Times New Roman"/>
        <w:lang w:val="en-US"/>
      </w:rPr>
    </w:pPr>
  </w:p>
  <w:p w:rsidR="00F42CC8" w:rsidRDefault="00F42CC8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C8" w:rsidRDefault="00F42CC8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A81"/>
    <w:rsid w:val="00001371"/>
    <w:rsid w:val="00010F74"/>
    <w:rsid w:val="000121DD"/>
    <w:rsid w:val="0002798E"/>
    <w:rsid w:val="000365AD"/>
    <w:rsid w:val="00063ED0"/>
    <w:rsid w:val="0007336E"/>
    <w:rsid w:val="00082A3C"/>
    <w:rsid w:val="000A3EA0"/>
    <w:rsid w:val="000B4472"/>
    <w:rsid w:val="000E2437"/>
    <w:rsid w:val="000F2788"/>
    <w:rsid w:val="00106EF7"/>
    <w:rsid w:val="00127E1C"/>
    <w:rsid w:val="00132EA1"/>
    <w:rsid w:val="00146A81"/>
    <w:rsid w:val="00166E00"/>
    <w:rsid w:val="00176958"/>
    <w:rsid w:val="001774A4"/>
    <w:rsid w:val="00196A47"/>
    <w:rsid w:val="001B0FD5"/>
    <w:rsid w:val="001E2E95"/>
    <w:rsid w:val="001E7114"/>
    <w:rsid w:val="002213F8"/>
    <w:rsid w:val="002237D0"/>
    <w:rsid w:val="00224019"/>
    <w:rsid w:val="002441E8"/>
    <w:rsid w:val="0025013C"/>
    <w:rsid w:val="002542C9"/>
    <w:rsid w:val="00256C09"/>
    <w:rsid w:val="002722D6"/>
    <w:rsid w:val="002C2CEE"/>
    <w:rsid w:val="002D361D"/>
    <w:rsid w:val="002D7172"/>
    <w:rsid w:val="002E09D8"/>
    <w:rsid w:val="002E404B"/>
    <w:rsid w:val="00324675"/>
    <w:rsid w:val="00336CCA"/>
    <w:rsid w:val="003437BE"/>
    <w:rsid w:val="003878B3"/>
    <w:rsid w:val="003D1272"/>
    <w:rsid w:val="003D4A59"/>
    <w:rsid w:val="00407AFA"/>
    <w:rsid w:val="00427E56"/>
    <w:rsid w:val="00435287"/>
    <w:rsid w:val="00454B93"/>
    <w:rsid w:val="00462C21"/>
    <w:rsid w:val="004649C2"/>
    <w:rsid w:val="00477540"/>
    <w:rsid w:val="00492602"/>
    <w:rsid w:val="004D22C5"/>
    <w:rsid w:val="004F7040"/>
    <w:rsid w:val="00504C20"/>
    <w:rsid w:val="0051299B"/>
    <w:rsid w:val="00532F02"/>
    <w:rsid w:val="00542346"/>
    <w:rsid w:val="00552079"/>
    <w:rsid w:val="00563614"/>
    <w:rsid w:val="00580172"/>
    <w:rsid w:val="005A28A4"/>
    <w:rsid w:val="005A6C50"/>
    <w:rsid w:val="005B6932"/>
    <w:rsid w:val="005D59D9"/>
    <w:rsid w:val="00644405"/>
    <w:rsid w:val="00653B6B"/>
    <w:rsid w:val="0067335B"/>
    <w:rsid w:val="00681C4E"/>
    <w:rsid w:val="0069203D"/>
    <w:rsid w:val="006B149C"/>
    <w:rsid w:val="006E001D"/>
    <w:rsid w:val="006E0101"/>
    <w:rsid w:val="006F6FAF"/>
    <w:rsid w:val="006F78B7"/>
    <w:rsid w:val="00705ECF"/>
    <w:rsid w:val="00706599"/>
    <w:rsid w:val="00711FA7"/>
    <w:rsid w:val="007220D2"/>
    <w:rsid w:val="00783A54"/>
    <w:rsid w:val="00783BB0"/>
    <w:rsid w:val="00797FFA"/>
    <w:rsid w:val="007A16C2"/>
    <w:rsid w:val="007A4B64"/>
    <w:rsid w:val="007C3DA1"/>
    <w:rsid w:val="007C4665"/>
    <w:rsid w:val="007D4DDC"/>
    <w:rsid w:val="007D7B3C"/>
    <w:rsid w:val="007E13DB"/>
    <w:rsid w:val="00820322"/>
    <w:rsid w:val="00826874"/>
    <w:rsid w:val="00845514"/>
    <w:rsid w:val="00897C68"/>
    <w:rsid w:val="008A2CAB"/>
    <w:rsid w:val="008A6171"/>
    <w:rsid w:val="008A6691"/>
    <w:rsid w:val="008B28F3"/>
    <w:rsid w:val="008C5631"/>
    <w:rsid w:val="008C6484"/>
    <w:rsid w:val="008D786E"/>
    <w:rsid w:val="008E2C7A"/>
    <w:rsid w:val="008F4C5E"/>
    <w:rsid w:val="008F7305"/>
    <w:rsid w:val="009051D7"/>
    <w:rsid w:val="00906935"/>
    <w:rsid w:val="00914AF7"/>
    <w:rsid w:val="0092156F"/>
    <w:rsid w:val="0092343A"/>
    <w:rsid w:val="00936D77"/>
    <w:rsid w:val="00943A59"/>
    <w:rsid w:val="009459A9"/>
    <w:rsid w:val="0096000B"/>
    <w:rsid w:val="00963E80"/>
    <w:rsid w:val="0097261F"/>
    <w:rsid w:val="00973A49"/>
    <w:rsid w:val="00984ACF"/>
    <w:rsid w:val="009A328A"/>
    <w:rsid w:val="009B4E09"/>
    <w:rsid w:val="009C48B2"/>
    <w:rsid w:val="009D3D24"/>
    <w:rsid w:val="009E40CB"/>
    <w:rsid w:val="009E64C4"/>
    <w:rsid w:val="009F07AF"/>
    <w:rsid w:val="00A04023"/>
    <w:rsid w:val="00A143B3"/>
    <w:rsid w:val="00A52A44"/>
    <w:rsid w:val="00A54548"/>
    <w:rsid w:val="00A54DB9"/>
    <w:rsid w:val="00A56F45"/>
    <w:rsid w:val="00A77E42"/>
    <w:rsid w:val="00A879AD"/>
    <w:rsid w:val="00A90EB1"/>
    <w:rsid w:val="00AA0067"/>
    <w:rsid w:val="00AA5F7A"/>
    <w:rsid w:val="00AB3F3A"/>
    <w:rsid w:val="00AB7975"/>
    <w:rsid w:val="00AC0A3C"/>
    <w:rsid w:val="00AF3F3B"/>
    <w:rsid w:val="00B236AC"/>
    <w:rsid w:val="00B70982"/>
    <w:rsid w:val="00B76A04"/>
    <w:rsid w:val="00BD6959"/>
    <w:rsid w:val="00BE0596"/>
    <w:rsid w:val="00BF085E"/>
    <w:rsid w:val="00C006EF"/>
    <w:rsid w:val="00C0382B"/>
    <w:rsid w:val="00C10F5F"/>
    <w:rsid w:val="00C138E6"/>
    <w:rsid w:val="00C21DE1"/>
    <w:rsid w:val="00C47371"/>
    <w:rsid w:val="00C51963"/>
    <w:rsid w:val="00C52620"/>
    <w:rsid w:val="00C54802"/>
    <w:rsid w:val="00C67E12"/>
    <w:rsid w:val="00C729AF"/>
    <w:rsid w:val="00C93B58"/>
    <w:rsid w:val="00CC3373"/>
    <w:rsid w:val="00CC6E22"/>
    <w:rsid w:val="00D0090C"/>
    <w:rsid w:val="00D374CD"/>
    <w:rsid w:val="00D43E98"/>
    <w:rsid w:val="00D63500"/>
    <w:rsid w:val="00D9142C"/>
    <w:rsid w:val="00DA52D5"/>
    <w:rsid w:val="00DC262E"/>
    <w:rsid w:val="00DD55D3"/>
    <w:rsid w:val="00DE18BB"/>
    <w:rsid w:val="00DF7B07"/>
    <w:rsid w:val="00DF7F6B"/>
    <w:rsid w:val="00E12C6A"/>
    <w:rsid w:val="00E15E19"/>
    <w:rsid w:val="00E242A8"/>
    <w:rsid w:val="00E62C1C"/>
    <w:rsid w:val="00E67548"/>
    <w:rsid w:val="00E81372"/>
    <w:rsid w:val="00E841B8"/>
    <w:rsid w:val="00EA5727"/>
    <w:rsid w:val="00EB3CBD"/>
    <w:rsid w:val="00ED36F7"/>
    <w:rsid w:val="00ED6A04"/>
    <w:rsid w:val="00ED6AA8"/>
    <w:rsid w:val="00EE2669"/>
    <w:rsid w:val="00EE4096"/>
    <w:rsid w:val="00EF733D"/>
    <w:rsid w:val="00F05870"/>
    <w:rsid w:val="00F41D21"/>
    <w:rsid w:val="00F42CC8"/>
    <w:rsid w:val="00F4602E"/>
    <w:rsid w:val="00F65BB7"/>
    <w:rsid w:val="00F90126"/>
    <w:rsid w:val="00F92B56"/>
    <w:rsid w:val="00F9594B"/>
    <w:rsid w:val="00FA078E"/>
    <w:rsid w:val="00FD69D2"/>
    <w:rsid w:val="00FE7375"/>
    <w:rsid w:val="00FF0A60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8E"/>
  </w:style>
  <w:style w:type="paragraph" w:styleId="1">
    <w:name w:val="heading 1"/>
    <w:basedOn w:val="a"/>
    <w:next w:val="a"/>
    <w:qFormat/>
    <w:rsid w:val="0002798E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2798E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798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2798E"/>
  </w:style>
  <w:style w:type="paragraph" w:styleId="a5">
    <w:name w:val="Block Text"/>
    <w:basedOn w:val="a"/>
    <w:rsid w:val="0002798E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02798E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B70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9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4A4"/>
    <w:pPr>
      <w:ind w:left="720"/>
      <w:contextualSpacing/>
    </w:pPr>
  </w:style>
  <w:style w:type="table" w:styleId="aa">
    <w:name w:val="Table Grid"/>
    <w:basedOn w:val="a1"/>
    <w:uiPriority w:val="59"/>
    <w:rsid w:val="00C1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B28F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B709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9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4A4"/>
    <w:pPr>
      <w:ind w:left="720"/>
      <w:contextualSpacing/>
    </w:pPr>
  </w:style>
  <w:style w:type="table" w:styleId="aa">
    <w:name w:val="Table Grid"/>
    <w:basedOn w:val="a1"/>
    <w:uiPriority w:val="59"/>
    <w:rsid w:val="00C13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B28F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88;\Downloads\&#1055;&#1088;&#1080;&#1082;&#1072;&#1079;&#105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3B7A-7B00-4B3E-9AA8-7B063FDA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</Template>
  <TotalTime>14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Мир</dc:creator>
  <cp:lastModifiedBy>n.stasevich</cp:lastModifiedBy>
  <cp:revision>4</cp:revision>
  <cp:lastPrinted>2015-10-06T02:36:00Z</cp:lastPrinted>
  <dcterms:created xsi:type="dcterms:W3CDTF">2015-10-12T00:46:00Z</dcterms:created>
  <dcterms:modified xsi:type="dcterms:W3CDTF">2015-11-05T00:20:00Z</dcterms:modified>
</cp:coreProperties>
</file>