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1B02D6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1B02D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64598998" r:id="rId9"/>
        </w:pict>
      </w:r>
    </w:p>
    <w:p w:rsidR="002441E8" w:rsidRDefault="003437BE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E8089E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>П Р И К А З</w:t>
      </w:r>
    </w:p>
    <w:p w:rsidR="009E64C4" w:rsidRPr="005372D5" w:rsidRDefault="002D7F5D" w:rsidP="00E8089E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июня 2014</w:t>
      </w:r>
      <w:r w:rsidR="005D2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9E64C4" w:rsidRPr="00132EA1">
        <w:rPr>
          <w:rFonts w:ascii="Times New Roman" w:hAnsi="Times New Roman"/>
        </w:rPr>
        <w:t xml:space="preserve">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 w:rsidR="005372D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№</w:t>
      </w:r>
      <w:r w:rsidR="005D2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50-мпр</w:t>
      </w:r>
    </w:p>
    <w:p w:rsidR="00973A49" w:rsidRPr="00132EA1" w:rsidRDefault="00973A49" w:rsidP="00E8089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FD69D2">
          <w:headerReference w:type="default" r:id="rId10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AA792E" w:rsidTr="00E50BFE">
        <w:tc>
          <w:tcPr>
            <w:tcW w:w="6487" w:type="dxa"/>
          </w:tcPr>
          <w:p w:rsidR="005079A3" w:rsidRPr="00AA792E" w:rsidRDefault="005079A3" w:rsidP="00AF03CF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atLeas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92E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1284F" w:rsidRPr="00AA792E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ведомственную </w:t>
            </w:r>
            <w:r w:rsidRPr="00AA792E">
              <w:rPr>
                <w:rFonts w:ascii="Times New Roman" w:hAnsi="Times New Roman"/>
                <w:sz w:val="28"/>
                <w:szCs w:val="28"/>
              </w:rPr>
              <w:t>целев</w:t>
            </w:r>
            <w:r w:rsidR="00C1284F" w:rsidRPr="00AA792E">
              <w:rPr>
                <w:rFonts w:ascii="Times New Roman" w:hAnsi="Times New Roman"/>
                <w:sz w:val="28"/>
                <w:szCs w:val="28"/>
              </w:rPr>
              <w:t>ую</w:t>
            </w:r>
            <w:r w:rsidRPr="00AA7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AA792E">
              <w:rPr>
                <w:rFonts w:ascii="Times New Roman" w:hAnsi="Times New Roman"/>
                <w:sz w:val="28"/>
                <w:szCs w:val="28"/>
              </w:rPr>
              <w:t>п</w:t>
            </w:r>
            <w:r w:rsidRPr="00AA792E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C1284F" w:rsidRPr="00AA792E">
              <w:rPr>
                <w:rFonts w:ascii="Times New Roman" w:hAnsi="Times New Roman"/>
                <w:sz w:val="28"/>
                <w:szCs w:val="28"/>
              </w:rPr>
              <w:t>у</w:t>
            </w:r>
            <w:r w:rsidRPr="00AA7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AA792E">
              <w:rPr>
                <w:rFonts w:ascii="Times New Roman" w:hAnsi="Times New Roman"/>
                <w:sz w:val="28"/>
                <w:szCs w:val="28"/>
              </w:rPr>
              <w:t>«Выявление, поддержка и обеспечение самореализации талантливой и социально-активной молодежи» на 2014</w:t>
            </w:r>
            <w:r w:rsidR="00AF03CF" w:rsidRPr="00AA792E">
              <w:rPr>
                <w:rFonts w:ascii="Times New Roman" w:hAnsi="Times New Roman"/>
                <w:sz w:val="28"/>
                <w:szCs w:val="28"/>
              </w:rPr>
              <w:t>-</w:t>
            </w:r>
            <w:r w:rsidR="00C1284F" w:rsidRPr="00AA792E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</w:tr>
    </w:tbl>
    <w:p w:rsidR="0038209B" w:rsidRPr="00AA792E" w:rsidRDefault="0038209B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284F" w:rsidRPr="00AA792E" w:rsidRDefault="0038209B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7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6075E6" w:rsidRPr="00AA7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Положением о разработке, утверждении и реализации ведомственных целевых программ Иркутской области, утвержденным </w:t>
      </w:r>
      <w:r w:rsidRPr="00AA7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Правительства Иркутской области от 16 июля 2013 года </w:t>
      </w:r>
      <w:r w:rsidR="009D3013" w:rsidRPr="00AA792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AA792E">
        <w:rPr>
          <w:rFonts w:ascii="Times New Roman" w:hAnsi="Times New Roman" w:cs="Times New Roman"/>
          <w:b w:val="0"/>
          <w:bCs w:val="0"/>
          <w:sz w:val="28"/>
          <w:szCs w:val="28"/>
        </w:rPr>
        <w:t>№ 261-пп</w:t>
      </w:r>
      <w:r w:rsidR="008C6B9A" w:rsidRPr="00AA7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1284F" w:rsidRPr="00AA792E">
        <w:rPr>
          <w:rFonts w:ascii="Times New Roman" w:hAnsi="Times New Roman" w:cs="Times New Roman"/>
          <w:b w:val="0"/>
          <w:sz w:val="28"/>
          <w:szCs w:val="28"/>
        </w:rPr>
        <w:t>руководствуясь статьей 21 Устава Иркутской области,</w:t>
      </w:r>
    </w:p>
    <w:p w:rsidR="00C1284F" w:rsidRPr="00AA792E" w:rsidRDefault="00C1284F" w:rsidP="00E8089E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792E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C1284F" w:rsidRPr="00AA792E" w:rsidRDefault="00C1284F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792E">
        <w:rPr>
          <w:rFonts w:ascii="Times New Roman" w:hAnsi="Times New Roman"/>
          <w:sz w:val="28"/>
          <w:szCs w:val="28"/>
        </w:rPr>
        <w:t>1. Внести в ведомственную целевую программу «Выявление, поддержка и обеспечение самореализации талантливой и социально</w:t>
      </w:r>
      <w:r w:rsidR="00AF03CF" w:rsidRPr="00AA792E">
        <w:rPr>
          <w:rFonts w:ascii="Times New Roman" w:hAnsi="Times New Roman"/>
          <w:sz w:val="28"/>
          <w:szCs w:val="28"/>
        </w:rPr>
        <w:t>-</w:t>
      </w:r>
      <w:r w:rsidRPr="00AA792E">
        <w:rPr>
          <w:rFonts w:ascii="Times New Roman" w:hAnsi="Times New Roman"/>
          <w:sz w:val="28"/>
          <w:szCs w:val="28"/>
        </w:rPr>
        <w:t>активной молодежи» на 2014</w:t>
      </w:r>
      <w:r w:rsidR="00AF03CF" w:rsidRPr="00AA792E">
        <w:rPr>
          <w:rFonts w:ascii="Times New Roman" w:hAnsi="Times New Roman"/>
          <w:sz w:val="28"/>
          <w:szCs w:val="28"/>
        </w:rPr>
        <w:t>-</w:t>
      </w:r>
      <w:r w:rsidRPr="00AA792E">
        <w:rPr>
          <w:rFonts w:ascii="Times New Roman" w:hAnsi="Times New Roman"/>
          <w:sz w:val="28"/>
          <w:szCs w:val="28"/>
        </w:rPr>
        <w:t>2018 годы, утвержденную приказом министерства по физической культуре, спорту и молодежной политике Иркутской области от 21 октября 2013 года № 91-мпр (далее - Программа), следующие изменения:</w:t>
      </w:r>
      <w:r w:rsidR="00FC43B3" w:rsidRPr="00AA792E">
        <w:rPr>
          <w:rFonts w:ascii="Times New Roman" w:hAnsi="Times New Roman"/>
          <w:sz w:val="28"/>
          <w:szCs w:val="28"/>
        </w:rPr>
        <w:t xml:space="preserve"> </w:t>
      </w:r>
    </w:p>
    <w:p w:rsidR="00AB4A1C" w:rsidRPr="00AA792E" w:rsidRDefault="00686167" w:rsidP="007E352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792E">
        <w:rPr>
          <w:rFonts w:ascii="Times New Roman" w:hAnsi="Times New Roman"/>
          <w:sz w:val="28"/>
          <w:szCs w:val="28"/>
        </w:rPr>
        <w:t xml:space="preserve">1) </w:t>
      </w:r>
      <w:r w:rsidR="009B5D57">
        <w:rPr>
          <w:rFonts w:ascii="Times New Roman" w:hAnsi="Times New Roman"/>
          <w:sz w:val="28"/>
          <w:szCs w:val="28"/>
        </w:rPr>
        <w:t xml:space="preserve">в </w:t>
      </w:r>
      <w:r w:rsidR="004E227A">
        <w:rPr>
          <w:rFonts w:ascii="Times New Roman" w:hAnsi="Times New Roman"/>
          <w:sz w:val="28"/>
          <w:szCs w:val="28"/>
        </w:rPr>
        <w:t>строк</w:t>
      </w:r>
      <w:r w:rsidR="009B5D57">
        <w:rPr>
          <w:rFonts w:ascii="Times New Roman" w:hAnsi="Times New Roman"/>
          <w:sz w:val="28"/>
          <w:szCs w:val="28"/>
        </w:rPr>
        <w:t>е</w:t>
      </w:r>
      <w:r w:rsidR="006075E6" w:rsidRPr="00AA792E">
        <w:rPr>
          <w:rFonts w:ascii="Times New Roman" w:hAnsi="Times New Roman"/>
          <w:sz w:val="28"/>
          <w:szCs w:val="28"/>
        </w:rPr>
        <w:t xml:space="preserve"> 9 </w:t>
      </w:r>
      <w:r w:rsidR="007E3523" w:rsidRPr="00AA792E">
        <w:rPr>
          <w:rFonts w:ascii="Times New Roman" w:hAnsi="Times New Roman"/>
          <w:sz w:val="28"/>
          <w:szCs w:val="28"/>
        </w:rPr>
        <w:t>приложени</w:t>
      </w:r>
      <w:r w:rsidR="006075E6" w:rsidRPr="00AA792E">
        <w:rPr>
          <w:rFonts w:ascii="Times New Roman" w:hAnsi="Times New Roman"/>
          <w:sz w:val="28"/>
          <w:szCs w:val="28"/>
        </w:rPr>
        <w:t>я 2 к Программе</w:t>
      </w:r>
      <w:r w:rsidR="004E227A">
        <w:rPr>
          <w:rFonts w:ascii="Times New Roman" w:hAnsi="Times New Roman"/>
          <w:sz w:val="28"/>
          <w:szCs w:val="28"/>
        </w:rPr>
        <w:t xml:space="preserve"> в столбце </w:t>
      </w:r>
      <w:r w:rsidR="004E227A" w:rsidRPr="004E227A">
        <w:rPr>
          <w:rFonts w:ascii="Times New Roman" w:hAnsi="Times New Roman"/>
          <w:sz w:val="28"/>
          <w:szCs w:val="28"/>
        </w:rPr>
        <w:t xml:space="preserve">«Ответственный за реализацию мероприятия» </w:t>
      </w:r>
      <w:r w:rsidR="006075E6" w:rsidRPr="00AA792E">
        <w:rPr>
          <w:rFonts w:ascii="Times New Roman" w:hAnsi="Times New Roman"/>
          <w:sz w:val="28"/>
          <w:szCs w:val="28"/>
        </w:rPr>
        <w:t>дополнить словами «, ОГАУ «Центр развития спортивной инфраструктуры»;</w:t>
      </w:r>
      <w:r w:rsidR="00AA792E" w:rsidRPr="00AA792E">
        <w:rPr>
          <w:rFonts w:ascii="Times New Roman" w:hAnsi="Times New Roman"/>
          <w:sz w:val="28"/>
          <w:szCs w:val="28"/>
        </w:rPr>
        <w:t xml:space="preserve"> </w:t>
      </w:r>
    </w:p>
    <w:p w:rsidR="00AA792E" w:rsidRPr="00AA792E" w:rsidRDefault="00E74776" w:rsidP="006075E6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792E">
        <w:rPr>
          <w:rFonts w:ascii="Times New Roman" w:hAnsi="Times New Roman"/>
          <w:sz w:val="28"/>
          <w:szCs w:val="28"/>
        </w:rPr>
        <w:t xml:space="preserve">2) </w:t>
      </w:r>
      <w:r w:rsidR="00AA792E" w:rsidRPr="00AA792E">
        <w:rPr>
          <w:rFonts w:ascii="Times New Roman" w:hAnsi="Times New Roman"/>
          <w:sz w:val="28"/>
          <w:szCs w:val="28"/>
        </w:rPr>
        <w:t>строку</w:t>
      </w:r>
      <w:r w:rsidR="006075E6" w:rsidRPr="00AA792E">
        <w:rPr>
          <w:rFonts w:ascii="Times New Roman" w:hAnsi="Times New Roman"/>
          <w:sz w:val="28"/>
          <w:szCs w:val="28"/>
        </w:rPr>
        <w:t xml:space="preserve"> 9 </w:t>
      </w:r>
      <w:r w:rsidRPr="00AA792E">
        <w:rPr>
          <w:rFonts w:ascii="Times New Roman" w:hAnsi="Times New Roman"/>
          <w:sz w:val="28"/>
          <w:szCs w:val="28"/>
        </w:rPr>
        <w:t>приложени</w:t>
      </w:r>
      <w:r w:rsidR="006075E6" w:rsidRPr="00AA792E">
        <w:rPr>
          <w:rFonts w:ascii="Times New Roman" w:hAnsi="Times New Roman"/>
          <w:sz w:val="28"/>
          <w:szCs w:val="28"/>
        </w:rPr>
        <w:t xml:space="preserve">я 3 к Программе </w:t>
      </w:r>
      <w:bookmarkStart w:id="0" w:name="_GoBack"/>
      <w:bookmarkEnd w:id="0"/>
      <w:r w:rsidR="00AA792E" w:rsidRPr="00AA792E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11198" w:type="dxa"/>
        <w:tblInd w:w="-1310" w:type="dxa"/>
        <w:tblLayout w:type="fixed"/>
        <w:tblLook w:val="04A0"/>
      </w:tblPr>
      <w:tblGrid>
        <w:gridCol w:w="284"/>
        <w:gridCol w:w="373"/>
        <w:gridCol w:w="903"/>
        <w:gridCol w:w="1134"/>
        <w:gridCol w:w="486"/>
        <w:gridCol w:w="456"/>
        <w:gridCol w:w="457"/>
        <w:gridCol w:w="981"/>
        <w:gridCol w:w="602"/>
        <w:gridCol w:w="845"/>
        <w:gridCol w:w="850"/>
        <w:gridCol w:w="843"/>
        <w:gridCol w:w="842"/>
        <w:gridCol w:w="843"/>
        <w:gridCol w:w="874"/>
        <w:gridCol w:w="425"/>
      </w:tblGrid>
      <w:tr w:rsidR="00AA792E" w:rsidRPr="00AA792E" w:rsidTr="00F776C2">
        <w:trPr>
          <w:trHeight w:val="450"/>
        </w:trPr>
        <w:tc>
          <w:tcPr>
            <w:tcW w:w="284" w:type="dxa"/>
            <w:tcBorders>
              <w:right w:val="single" w:sz="4" w:space="0" w:color="auto"/>
            </w:tcBorders>
          </w:tcPr>
          <w:p w:rsidR="00AA792E" w:rsidRPr="00AA792E" w:rsidRDefault="00AA792E" w:rsidP="00AA79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2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92E" w:rsidRPr="00AA792E" w:rsidRDefault="00AA792E" w:rsidP="00AA79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9B5D57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и проведение международного молодежного лагеря </w:t>
            </w:r>
            <w:r w:rsidR="009B5D5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Байкал-2020</w:t>
            </w:r>
            <w:r w:rsidR="009B5D5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152128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бюджет субъекта Российской Федерации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AA79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AA79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AA79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AA79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56.1.01.99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AA79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152128" w:rsidP="00AA79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31661,8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15212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AA79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AA79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7 948,0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792E" w:rsidRPr="00AA792E" w:rsidRDefault="00AA792E" w:rsidP="00AA79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8 100,0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92E" w:rsidRPr="00AA792E" w:rsidRDefault="00AA792E" w:rsidP="00AA79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8 100,0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792E" w:rsidRPr="00AA792E" w:rsidRDefault="00AA792E" w:rsidP="00AA79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792E" w:rsidRPr="00AA792E" w:rsidTr="00F776C2">
        <w:trPr>
          <w:trHeight w:val="450"/>
        </w:trPr>
        <w:tc>
          <w:tcPr>
            <w:tcW w:w="284" w:type="dxa"/>
            <w:tcBorders>
              <w:right w:val="single" w:sz="4" w:space="0" w:color="auto"/>
            </w:tcBorders>
          </w:tcPr>
          <w:p w:rsidR="00AA792E" w:rsidRPr="00AA792E" w:rsidRDefault="00AA792E" w:rsidP="00AA79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92E" w:rsidRPr="00AA792E" w:rsidRDefault="00AA792E" w:rsidP="00AA79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152128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152128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бюджет субъекта Российской Федерации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56.1.01.99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6.2.2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152128" w:rsidP="00817B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817B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486,2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AA792E" w:rsidP="00817B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817B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A792E">
              <w:rPr>
                <w:rFonts w:ascii="Times New Roman" w:hAnsi="Times New Roman"/>
                <w:color w:val="000000"/>
                <w:sz w:val="18"/>
                <w:szCs w:val="18"/>
              </w:rPr>
              <w:t>486,</w:t>
            </w:r>
            <w:r w:rsidR="001521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152128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92E" w:rsidRPr="00AA792E" w:rsidRDefault="00152128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792E" w:rsidRPr="00AA792E" w:rsidRDefault="00152128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92E" w:rsidRPr="00AA792E" w:rsidRDefault="00152128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792E" w:rsidRDefault="00AA792E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A792E" w:rsidRDefault="00AA792E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627DD" w:rsidRDefault="003627DD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627DD" w:rsidRDefault="003627DD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627DD" w:rsidRDefault="003627DD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627DD" w:rsidRDefault="003627DD" w:rsidP="004F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A792E" w:rsidRPr="00AA792E" w:rsidRDefault="00AA792E" w:rsidP="009B5D57">
            <w:pPr>
              <w:ind w:right="-1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2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9B5D5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F32D4" w:rsidRDefault="007F32D4" w:rsidP="0038209B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32D4">
        <w:rPr>
          <w:rFonts w:ascii="Times New Roman" w:hAnsi="Times New Roman"/>
          <w:sz w:val="28"/>
          <w:szCs w:val="28"/>
        </w:rPr>
        <w:t>2. Настоящий приказ подлежит официальному опубликованию.</w:t>
      </w:r>
    </w:p>
    <w:p w:rsidR="00AA792E" w:rsidRDefault="00AA792E" w:rsidP="0038209B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792E" w:rsidRDefault="00AA792E" w:rsidP="0038209B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792E" w:rsidRDefault="00AA792E" w:rsidP="0038209B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>
        <w:trPr>
          <w:cantSplit/>
        </w:trPr>
        <w:tc>
          <w:tcPr>
            <w:tcW w:w="3828" w:type="dxa"/>
          </w:tcPr>
          <w:p w:rsidR="009E64C4" w:rsidRDefault="00B25C3B" w:rsidP="00E8089E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5386" w:type="dxa"/>
          </w:tcPr>
          <w:p w:rsidR="009E64C4" w:rsidRPr="00132EA1" w:rsidRDefault="00B25C3B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П.В. Никитин</w:t>
            </w:r>
          </w:p>
        </w:tc>
      </w:tr>
    </w:tbl>
    <w:p w:rsidR="009E64C4" w:rsidRDefault="009E64C4" w:rsidP="00E8089E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</w:rPr>
        <w:sectPr w:rsidR="009E64C4" w:rsidSect="00B25F52">
          <w:type w:val="continuous"/>
          <w:pgSz w:w="11907" w:h="16840" w:code="9"/>
          <w:pgMar w:top="1134" w:right="567" w:bottom="567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BC6AE4" w:rsidRDefault="009E64C4" w:rsidP="005D2DDA">
      <w:pPr>
        <w:rPr>
          <w:rFonts w:ascii="Times New Roman" w:hAnsi="Times New Roman"/>
          <w:sz w:val="28"/>
          <w:szCs w:val="28"/>
        </w:rPr>
      </w:pPr>
    </w:p>
    <w:sectPr w:rsidR="009E64C4" w:rsidRPr="00BC6AE4" w:rsidSect="00EC3551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E8" w:rsidRDefault="008C51E8">
      <w:r>
        <w:separator/>
      </w:r>
    </w:p>
  </w:endnote>
  <w:endnote w:type="continuationSeparator" w:id="0">
    <w:p w:rsidR="008C51E8" w:rsidRDefault="008C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E8" w:rsidRDefault="008C51E8">
      <w:r>
        <w:separator/>
      </w:r>
    </w:p>
  </w:footnote>
  <w:footnote w:type="continuationSeparator" w:id="0">
    <w:p w:rsidR="008C51E8" w:rsidRDefault="008C5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9E64C4" w:rsidP="00474F6D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26D22"/>
    <w:rsid w:val="000365AD"/>
    <w:rsid w:val="00044F79"/>
    <w:rsid w:val="00054CF8"/>
    <w:rsid w:val="000563B8"/>
    <w:rsid w:val="00063ED0"/>
    <w:rsid w:val="00106EF7"/>
    <w:rsid w:val="00107913"/>
    <w:rsid w:val="00132EA1"/>
    <w:rsid w:val="001406FE"/>
    <w:rsid w:val="00152128"/>
    <w:rsid w:val="00163DAC"/>
    <w:rsid w:val="00185C77"/>
    <w:rsid w:val="001B02D6"/>
    <w:rsid w:val="001B0FD5"/>
    <w:rsid w:val="001C5581"/>
    <w:rsid w:val="001E4B95"/>
    <w:rsid w:val="002237D0"/>
    <w:rsid w:val="00237DEC"/>
    <w:rsid w:val="002441E8"/>
    <w:rsid w:val="002459D7"/>
    <w:rsid w:val="0025013C"/>
    <w:rsid w:val="002539FF"/>
    <w:rsid w:val="0025768D"/>
    <w:rsid w:val="002722D6"/>
    <w:rsid w:val="0028665A"/>
    <w:rsid w:val="002B0DF2"/>
    <w:rsid w:val="002C431D"/>
    <w:rsid w:val="002C7C0C"/>
    <w:rsid w:val="002D7F5D"/>
    <w:rsid w:val="002E404B"/>
    <w:rsid w:val="00311881"/>
    <w:rsid w:val="00315646"/>
    <w:rsid w:val="00340FDA"/>
    <w:rsid w:val="003437BE"/>
    <w:rsid w:val="003627DD"/>
    <w:rsid w:val="0038209B"/>
    <w:rsid w:val="003A5E85"/>
    <w:rsid w:val="003C67E0"/>
    <w:rsid w:val="003F03C5"/>
    <w:rsid w:val="004011B1"/>
    <w:rsid w:val="0041306E"/>
    <w:rsid w:val="00413A92"/>
    <w:rsid w:val="004447FB"/>
    <w:rsid w:val="00474F6D"/>
    <w:rsid w:val="00492602"/>
    <w:rsid w:val="004A3CCE"/>
    <w:rsid w:val="004B1977"/>
    <w:rsid w:val="004C79F3"/>
    <w:rsid w:val="004D22C5"/>
    <w:rsid w:val="004E227A"/>
    <w:rsid w:val="004E6A4D"/>
    <w:rsid w:val="005051CD"/>
    <w:rsid w:val="005079A3"/>
    <w:rsid w:val="005112A1"/>
    <w:rsid w:val="0051299B"/>
    <w:rsid w:val="00516B2C"/>
    <w:rsid w:val="005372D5"/>
    <w:rsid w:val="00542038"/>
    <w:rsid w:val="00544847"/>
    <w:rsid w:val="005559DC"/>
    <w:rsid w:val="00563955"/>
    <w:rsid w:val="005644F7"/>
    <w:rsid w:val="00580172"/>
    <w:rsid w:val="005A483D"/>
    <w:rsid w:val="005D2DDA"/>
    <w:rsid w:val="005D70E7"/>
    <w:rsid w:val="005F5959"/>
    <w:rsid w:val="006075E6"/>
    <w:rsid w:val="00647B1C"/>
    <w:rsid w:val="00650757"/>
    <w:rsid w:val="00653B6B"/>
    <w:rsid w:val="00671482"/>
    <w:rsid w:val="0067335B"/>
    <w:rsid w:val="006813D1"/>
    <w:rsid w:val="00686167"/>
    <w:rsid w:val="006C19BD"/>
    <w:rsid w:val="006C241E"/>
    <w:rsid w:val="006C6619"/>
    <w:rsid w:val="006D27C1"/>
    <w:rsid w:val="006E001D"/>
    <w:rsid w:val="00706599"/>
    <w:rsid w:val="00711FA7"/>
    <w:rsid w:val="00760994"/>
    <w:rsid w:val="00773683"/>
    <w:rsid w:val="00774A40"/>
    <w:rsid w:val="00776074"/>
    <w:rsid w:val="007779BD"/>
    <w:rsid w:val="007A2DDA"/>
    <w:rsid w:val="007A4B64"/>
    <w:rsid w:val="007B520D"/>
    <w:rsid w:val="007C5732"/>
    <w:rsid w:val="007E13DB"/>
    <w:rsid w:val="007E3523"/>
    <w:rsid w:val="007F32D4"/>
    <w:rsid w:val="008020A5"/>
    <w:rsid w:val="0080579A"/>
    <w:rsid w:val="00806B9A"/>
    <w:rsid w:val="00817BCA"/>
    <w:rsid w:val="00837DD9"/>
    <w:rsid w:val="00845514"/>
    <w:rsid w:val="008C3BBA"/>
    <w:rsid w:val="008C51E8"/>
    <w:rsid w:val="008C5631"/>
    <w:rsid w:val="008C6B9A"/>
    <w:rsid w:val="008D1652"/>
    <w:rsid w:val="008D4A7C"/>
    <w:rsid w:val="008F0A47"/>
    <w:rsid w:val="0091361A"/>
    <w:rsid w:val="009235A3"/>
    <w:rsid w:val="00923F6B"/>
    <w:rsid w:val="00936D77"/>
    <w:rsid w:val="00945F50"/>
    <w:rsid w:val="00953250"/>
    <w:rsid w:val="00957AA5"/>
    <w:rsid w:val="0096000B"/>
    <w:rsid w:val="00973A49"/>
    <w:rsid w:val="00983618"/>
    <w:rsid w:val="00996171"/>
    <w:rsid w:val="009B5D57"/>
    <w:rsid w:val="009B7723"/>
    <w:rsid w:val="009B7D6A"/>
    <w:rsid w:val="009C1946"/>
    <w:rsid w:val="009D3013"/>
    <w:rsid w:val="009E64C4"/>
    <w:rsid w:val="009F0BE4"/>
    <w:rsid w:val="009F355A"/>
    <w:rsid w:val="00A04023"/>
    <w:rsid w:val="00A06944"/>
    <w:rsid w:val="00A143B3"/>
    <w:rsid w:val="00A77E42"/>
    <w:rsid w:val="00A84F47"/>
    <w:rsid w:val="00AA1074"/>
    <w:rsid w:val="00AA792E"/>
    <w:rsid w:val="00AB4A1C"/>
    <w:rsid w:val="00AF03CF"/>
    <w:rsid w:val="00B06B19"/>
    <w:rsid w:val="00B1444E"/>
    <w:rsid w:val="00B20F72"/>
    <w:rsid w:val="00B21A62"/>
    <w:rsid w:val="00B25C3B"/>
    <w:rsid w:val="00B25F52"/>
    <w:rsid w:val="00B27EEE"/>
    <w:rsid w:val="00B76A04"/>
    <w:rsid w:val="00BA39ED"/>
    <w:rsid w:val="00BA63E8"/>
    <w:rsid w:val="00BB02E1"/>
    <w:rsid w:val="00BC6AE4"/>
    <w:rsid w:val="00BD0805"/>
    <w:rsid w:val="00BF085E"/>
    <w:rsid w:val="00C026CC"/>
    <w:rsid w:val="00C11D59"/>
    <w:rsid w:val="00C1284F"/>
    <w:rsid w:val="00C2227E"/>
    <w:rsid w:val="00C32D03"/>
    <w:rsid w:val="00C47371"/>
    <w:rsid w:val="00C62EF2"/>
    <w:rsid w:val="00CA3362"/>
    <w:rsid w:val="00CC688D"/>
    <w:rsid w:val="00D67BE6"/>
    <w:rsid w:val="00D76DDA"/>
    <w:rsid w:val="00D83FB1"/>
    <w:rsid w:val="00DA322D"/>
    <w:rsid w:val="00DB6610"/>
    <w:rsid w:val="00DC262E"/>
    <w:rsid w:val="00DD393A"/>
    <w:rsid w:val="00DF629E"/>
    <w:rsid w:val="00DF7B07"/>
    <w:rsid w:val="00E01925"/>
    <w:rsid w:val="00E242A8"/>
    <w:rsid w:val="00E31618"/>
    <w:rsid w:val="00E41BFA"/>
    <w:rsid w:val="00E50BFE"/>
    <w:rsid w:val="00E65675"/>
    <w:rsid w:val="00E70F48"/>
    <w:rsid w:val="00E74776"/>
    <w:rsid w:val="00E8089E"/>
    <w:rsid w:val="00E81372"/>
    <w:rsid w:val="00E841B8"/>
    <w:rsid w:val="00EA1E33"/>
    <w:rsid w:val="00EA5727"/>
    <w:rsid w:val="00ED0072"/>
    <w:rsid w:val="00ED6A04"/>
    <w:rsid w:val="00EE2669"/>
    <w:rsid w:val="00EF733D"/>
    <w:rsid w:val="00F14E04"/>
    <w:rsid w:val="00F41D21"/>
    <w:rsid w:val="00F45766"/>
    <w:rsid w:val="00F4602E"/>
    <w:rsid w:val="00F5422A"/>
    <w:rsid w:val="00F647E3"/>
    <w:rsid w:val="00F776C2"/>
    <w:rsid w:val="00F8404E"/>
    <w:rsid w:val="00F84FCB"/>
    <w:rsid w:val="00FC43B3"/>
    <w:rsid w:val="00FD2EF8"/>
    <w:rsid w:val="00FD69D2"/>
    <w:rsid w:val="00FF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F962-D1F9-42C6-9748-3EDB08D1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3</cp:revision>
  <cp:lastPrinted>2014-05-29T01:23:00Z</cp:lastPrinted>
  <dcterms:created xsi:type="dcterms:W3CDTF">2014-06-04T00:58:00Z</dcterms:created>
  <dcterms:modified xsi:type="dcterms:W3CDTF">2014-06-18T03:17:00Z</dcterms:modified>
</cp:coreProperties>
</file>