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8" w:rsidRDefault="00835397" w:rsidP="00364BD8">
      <w:pPr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83539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95344092" r:id="rId9"/>
        </w:pict>
      </w:r>
      <w:r w:rsidR="00433071">
        <w:rPr>
          <w:rFonts w:ascii="Times New Roman" w:hAnsi="Times New Roman"/>
          <w:sz w:val="8"/>
        </w:rPr>
        <w:t>+</w: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>по физической культуре, спорту и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8B5A5F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 мая 2015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41-мпр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7D4042" w:rsidTr="00E50BFE">
        <w:tc>
          <w:tcPr>
            <w:tcW w:w="6487" w:type="dxa"/>
          </w:tcPr>
          <w:p w:rsidR="008B5A5F" w:rsidRDefault="005079A3" w:rsidP="00FF2148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04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FF2148">
              <w:rPr>
                <w:rFonts w:ascii="Times New Roman" w:hAnsi="Times New Roman"/>
                <w:sz w:val="28"/>
                <w:szCs w:val="28"/>
              </w:rPr>
              <w:t>б отмене</w:t>
            </w:r>
            <w:r w:rsidR="00C1284F" w:rsidRPr="007D4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6FB">
              <w:rPr>
                <w:rFonts w:ascii="Times New Roman" w:hAnsi="Times New Roman"/>
                <w:sz w:val="28"/>
                <w:szCs w:val="28"/>
              </w:rPr>
              <w:t xml:space="preserve">приказа </w:t>
            </w:r>
            <w:r w:rsidR="001623A1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</w:p>
          <w:p w:rsidR="008B5A5F" w:rsidRDefault="001623A1" w:rsidP="00FF2148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физической культуре, спорту</w:t>
            </w:r>
          </w:p>
          <w:p w:rsidR="008B5A5F" w:rsidRDefault="001623A1" w:rsidP="00FF2148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молодежной политике Иркутской</w:t>
            </w:r>
          </w:p>
          <w:p w:rsidR="005079A3" w:rsidRPr="007D4042" w:rsidRDefault="001623A1" w:rsidP="008B5A5F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области от 20 апреля 2015 года № 35-мпр</w:t>
            </w:r>
          </w:p>
        </w:tc>
      </w:tr>
    </w:tbl>
    <w:p w:rsidR="0038209B" w:rsidRPr="007D4042" w:rsidRDefault="0038209B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2148" w:rsidRDefault="00FF2148" w:rsidP="008B5A5F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упорядочения нормативных правовых актов министерства по физической культуре, спорту и молодежной политике Иркутской области</w:t>
      </w:r>
      <w:r w:rsidR="008B5A5F">
        <w:rPr>
          <w:rFonts w:ascii="Times New Roman" w:hAnsi="Times New Roman"/>
          <w:sz w:val="28"/>
          <w:szCs w:val="28"/>
        </w:rPr>
        <w:t>, в соответствии с 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области,</w:t>
      </w:r>
      <w:proofErr w:type="gramEnd"/>
    </w:p>
    <w:p w:rsidR="00C1284F" w:rsidRPr="007D4042" w:rsidRDefault="00C1284F" w:rsidP="008B5A5F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D404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7D4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4042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F426FB" w:rsidRDefault="00C1284F" w:rsidP="008B5A5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042">
        <w:rPr>
          <w:rFonts w:ascii="Times New Roman" w:hAnsi="Times New Roman"/>
          <w:sz w:val="28"/>
          <w:szCs w:val="28"/>
        </w:rPr>
        <w:t xml:space="preserve">1. </w:t>
      </w:r>
      <w:r w:rsidR="00A33686">
        <w:rPr>
          <w:rFonts w:ascii="Times New Roman" w:hAnsi="Times New Roman"/>
          <w:sz w:val="28"/>
          <w:szCs w:val="28"/>
        </w:rPr>
        <w:t>Отменить</w:t>
      </w:r>
      <w:r w:rsidR="00F426FB">
        <w:rPr>
          <w:rFonts w:ascii="Times New Roman" w:hAnsi="Times New Roman"/>
          <w:sz w:val="28"/>
          <w:szCs w:val="28"/>
        </w:rPr>
        <w:t xml:space="preserve"> приказ министерства по физической культуре, спорту и молодежной политике Иркутской области от 20 апреля 2015 года № 35-мпр «О внесении изменений в ведомственную целевую программу «Выявление, поддержка и обеспечение самореализации талантливой и социально-активной молодежи на» 2014-2018 годы»</w:t>
      </w:r>
      <w:r w:rsidR="001623A1">
        <w:rPr>
          <w:rFonts w:ascii="Times New Roman" w:hAnsi="Times New Roman"/>
          <w:sz w:val="28"/>
          <w:szCs w:val="28"/>
        </w:rPr>
        <w:t>.</w:t>
      </w:r>
    </w:p>
    <w:p w:rsidR="00364BD8" w:rsidRPr="007D4042" w:rsidRDefault="007F32D4" w:rsidP="008B5A5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042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364BD8" w:rsidRDefault="00364BD8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3A1" w:rsidRPr="007D4042" w:rsidRDefault="001623A1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F0F" w:rsidRPr="007D4042" w:rsidRDefault="00487F0F" w:rsidP="0038209B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9E64C4" w:rsidRPr="007D4042" w:rsidTr="00487F0F">
        <w:trPr>
          <w:cantSplit/>
        </w:trPr>
        <w:tc>
          <w:tcPr>
            <w:tcW w:w="3828" w:type="dxa"/>
          </w:tcPr>
          <w:p w:rsidR="009E64C4" w:rsidRPr="007D4042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042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528" w:type="dxa"/>
          </w:tcPr>
          <w:p w:rsidR="009E64C4" w:rsidRPr="007D4042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4042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7D4042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7D4042" w:rsidSect="00B25F52">
          <w:type w:val="continuous"/>
          <w:pgSz w:w="11907" w:h="16840" w:code="9"/>
          <w:pgMar w:top="1134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BC6AE4" w:rsidRDefault="009E64C4" w:rsidP="00786AD0">
      <w:pPr>
        <w:rPr>
          <w:rFonts w:ascii="Times New Roman" w:hAnsi="Times New Roman"/>
          <w:sz w:val="28"/>
          <w:szCs w:val="28"/>
        </w:rPr>
      </w:pPr>
    </w:p>
    <w:sectPr w:rsidR="009E64C4" w:rsidRPr="00BC6AE4" w:rsidSect="00EC355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5B" w:rsidRDefault="0058295B">
      <w:r>
        <w:separator/>
      </w:r>
    </w:p>
  </w:endnote>
  <w:endnote w:type="continuationSeparator" w:id="0">
    <w:p w:rsidR="0058295B" w:rsidRDefault="0058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5B" w:rsidRDefault="0058295B">
      <w:r>
        <w:separator/>
      </w:r>
    </w:p>
  </w:footnote>
  <w:footnote w:type="continuationSeparator" w:id="0">
    <w:p w:rsidR="0058295B" w:rsidRDefault="0058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9E64C4" w:rsidP="00474F6D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03B0"/>
    <w:rsid w:val="000365AD"/>
    <w:rsid w:val="00044F79"/>
    <w:rsid w:val="00054CF8"/>
    <w:rsid w:val="000563B8"/>
    <w:rsid w:val="00063ED0"/>
    <w:rsid w:val="001044E4"/>
    <w:rsid w:val="00106EF7"/>
    <w:rsid w:val="00107913"/>
    <w:rsid w:val="00132EA1"/>
    <w:rsid w:val="001406FE"/>
    <w:rsid w:val="00152128"/>
    <w:rsid w:val="001623A1"/>
    <w:rsid w:val="00163DAC"/>
    <w:rsid w:val="00185C77"/>
    <w:rsid w:val="001B0FD5"/>
    <w:rsid w:val="001C5581"/>
    <w:rsid w:val="001E4B95"/>
    <w:rsid w:val="002237D0"/>
    <w:rsid w:val="00231071"/>
    <w:rsid w:val="00237DEC"/>
    <w:rsid w:val="0024152D"/>
    <w:rsid w:val="00241A46"/>
    <w:rsid w:val="002441E8"/>
    <w:rsid w:val="002459D7"/>
    <w:rsid w:val="0025013C"/>
    <w:rsid w:val="002539FF"/>
    <w:rsid w:val="0025768D"/>
    <w:rsid w:val="002722D6"/>
    <w:rsid w:val="00276BEC"/>
    <w:rsid w:val="0028665A"/>
    <w:rsid w:val="002B0DF2"/>
    <w:rsid w:val="002C431D"/>
    <w:rsid w:val="002C7C0C"/>
    <w:rsid w:val="002E404B"/>
    <w:rsid w:val="002F5802"/>
    <w:rsid w:val="00311881"/>
    <w:rsid w:val="00315646"/>
    <w:rsid w:val="00340FDA"/>
    <w:rsid w:val="003437BE"/>
    <w:rsid w:val="003627DD"/>
    <w:rsid w:val="00364BD8"/>
    <w:rsid w:val="0038209B"/>
    <w:rsid w:val="003A5E85"/>
    <w:rsid w:val="003B0A88"/>
    <w:rsid w:val="003C67E0"/>
    <w:rsid w:val="003F03C5"/>
    <w:rsid w:val="004011B1"/>
    <w:rsid w:val="0041306E"/>
    <w:rsid w:val="00413A92"/>
    <w:rsid w:val="00433071"/>
    <w:rsid w:val="004355FD"/>
    <w:rsid w:val="004447FB"/>
    <w:rsid w:val="00474F6D"/>
    <w:rsid w:val="00487F0F"/>
    <w:rsid w:val="00492602"/>
    <w:rsid w:val="004A3CCE"/>
    <w:rsid w:val="004B1977"/>
    <w:rsid w:val="004D22C5"/>
    <w:rsid w:val="004E227A"/>
    <w:rsid w:val="004E6A4D"/>
    <w:rsid w:val="005051CD"/>
    <w:rsid w:val="005079A3"/>
    <w:rsid w:val="005112A1"/>
    <w:rsid w:val="0051299B"/>
    <w:rsid w:val="005131EE"/>
    <w:rsid w:val="00516B2C"/>
    <w:rsid w:val="005372D5"/>
    <w:rsid w:val="00542038"/>
    <w:rsid w:val="00544847"/>
    <w:rsid w:val="00547247"/>
    <w:rsid w:val="005559DC"/>
    <w:rsid w:val="00563955"/>
    <w:rsid w:val="005644F7"/>
    <w:rsid w:val="00580172"/>
    <w:rsid w:val="0058295B"/>
    <w:rsid w:val="005A483D"/>
    <w:rsid w:val="005B46C4"/>
    <w:rsid w:val="005D70E7"/>
    <w:rsid w:val="005F5959"/>
    <w:rsid w:val="006075E6"/>
    <w:rsid w:val="00647B1C"/>
    <w:rsid w:val="00650757"/>
    <w:rsid w:val="006520D6"/>
    <w:rsid w:val="00653B6B"/>
    <w:rsid w:val="00671482"/>
    <w:rsid w:val="0067335B"/>
    <w:rsid w:val="006813D1"/>
    <w:rsid w:val="00686167"/>
    <w:rsid w:val="006C19BD"/>
    <w:rsid w:val="006C241E"/>
    <w:rsid w:val="006C6619"/>
    <w:rsid w:val="006D27C1"/>
    <w:rsid w:val="006E001D"/>
    <w:rsid w:val="007040A2"/>
    <w:rsid w:val="00706599"/>
    <w:rsid w:val="00711FA7"/>
    <w:rsid w:val="00714449"/>
    <w:rsid w:val="00760994"/>
    <w:rsid w:val="00773683"/>
    <w:rsid w:val="00774A40"/>
    <w:rsid w:val="00776074"/>
    <w:rsid w:val="007779BD"/>
    <w:rsid w:val="00786AD0"/>
    <w:rsid w:val="00790257"/>
    <w:rsid w:val="007A2DDA"/>
    <w:rsid w:val="007A4B64"/>
    <w:rsid w:val="007B520D"/>
    <w:rsid w:val="007C5732"/>
    <w:rsid w:val="007D0A45"/>
    <w:rsid w:val="007D4042"/>
    <w:rsid w:val="007E13DB"/>
    <w:rsid w:val="007E3523"/>
    <w:rsid w:val="007F32D4"/>
    <w:rsid w:val="008020A5"/>
    <w:rsid w:val="00802A5E"/>
    <w:rsid w:val="00805081"/>
    <w:rsid w:val="0080579A"/>
    <w:rsid w:val="00806B9A"/>
    <w:rsid w:val="00817BCA"/>
    <w:rsid w:val="00830EFF"/>
    <w:rsid w:val="00835397"/>
    <w:rsid w:val="00837DD9"/>
    <w:rsid w:val="00841BF2"/>
    <w:rsid w:val="00845514"/>
    <w:rsid w:val="008B5A5F"/>
    <w:rsid w:val="008C3BBA"/>
    <w:rsid w:val="008C5631"/>
    <w:rsid w:val="008C6B9A"/>
    <w:rsid w:val="008D1652"/>
    <w:rsid w:val="008D4A7C"/>
    <w:rsid w:val="008F0A47"/>
    <w:rsid w:val="0091361A"/>
    <w:rsid w:val="009235A3"/>
    <w:rsid w:val="00923F6B"/>
    <w:rsid w:val="0092679D"/>
    <w:rsid w:val="00936D77"/>
    <w:rsid w:val="00945F50"/>
    <w:rsid w:val="00953250"/>
    <w:rsid w:val="00953869"/>
    <w:rsid w:val="00957AA5"/>
    <w:rsid w:val="0096000B"/>
    <w:rsid w:val="00973A49"/>
    <w:rsid w:val="00983618"/>
    <w:rsid w:val="00996171"/>
    <w:rsid w:val="009A23AC"/>
    <w:rsid w:val="009B5D57"/>
    <w:rsid w:val="009B7723"/>
    <w:rsid w:val="009B7D6A"/>
    <w:rsid w:val="009C1946"/>
    <w:rsid w:val="009D3013"/>
    <w:rsid w:val="009E64C4"/>
    <w:rsid w:val="009F0BE4"/>
    <w:rsid w:val="009F355A"/>
    <w:rsid w:val="00A04023"/>
    <w:rsid w:val="00A048EA"/>
    <w:rsid w:val="00A06944"/>
    <w:rsid w:val="00A143B3"/>
    <w:rsid w:val="00A33686"/>
    <w:rsid w:val="00A77E42"/>
    <w:rsid w:val="00A84F47"/>
    <w:rsid w:val="00AA1074"/>
    <w:rsid w:val="00AA792E"/>
    <w:rsid w:val="00AB4A1C"/>
    <w:rsid w:val="00AC37B1"/>
    <w:rsid w:val="00AF03CF"/>
    <w:rsid w:val="00B06B19"/>
    <w:rsid w:val="00B1444E"/>
    <w:rsid w:val="00B20F72"/>
    <w:rsid w:val="00B21A62"/>
    <w:rsid w:val="00B25C3B"/>
    <w:rsid w:val="00B25F52"/>
    <w:rsid w:val="00B27EEE"/>
    <w:rsid w:val="00B54A9F"/>
    <w:rsid w:val="00B63F36"/>
    <w:rsid w:val="00B76A04"/>
    <w:rsid w:val="00B973C7"/>
    <w:rsid w:val="00BA39ED"/>
    <w:rsid w:val="00BA63E8"/>
    <w:rsid w:val="00BB02E1"/>
    <w:rsid w:val="00BC6AE4"/>
    <w:rsid w:val="00BD0805"/>
    <w:rsid w:val="00BF085E"/>
    <w:rsid w:val="00BF60B0"/>
    <w:rsid w:val="00C026CC"/>
    <w:rsid w:val="00C11D59"/>
    <w:rsid w:val="00C1284F"/>
    <w:rsid w:val="00C2227E"/>
    <w:rsid w:val="00C32D03"/>
    <w:rsid w:val="00C47371"/>
    <w:rsid w:val="00C62EF2"/>
    <w:rsid w:val="00CA3362"/>
    <w:rsid w:val="00CC688D"/>
    <w:rsid w:val="00D67BE6"/>
    <w:rsid w:val="00D76DDA"/>
    <w:rsid w:val="00D83D79"/>
    <w:rsid w:val="00D83FB1"/>
    <w:rsid w:val="00D9557A"/>
    <w:rsid w:val="00DA322D"/>
    <w:rsid w:val="00DA6630"/>
    <w:rsid w:val="00DC262E"/>
    <w:rsid w:val="00DD0ED1"/>
    <w:rsid w:val="00DD393A"/>
    <w:rsid w:val="00DF629E"/>
    <w:rsid w:val="00DF7B07"/>
    <w:rsid w:val="00E01925"/>
    <w:rsid w:val="00E242A8"/>
    <w:rsid w:val="00E31618"/>
    <w:rsid w:val="00E41BFA"/>
    <w:rsid w:val="00E50BFE"/>
    <w:rsid w:val="00E65675"/>
    <w:rsid w:val="00E70F48"/>
    <w:rsid w:val="00E74776"/>
    <w:rsid w:val="00E8089E"/>
    <w:rsid w:val="00E81372"/>
    <w:rsid w:val="00E841B8"/>
    <w:rsid w:val="00EA1E33"/>
    <w:rsid w:val="00EA5727"/>
    <w:rsid w:val="00EB3442"/>
    <w:rsid w:val="00EC70F9"/>
    <w:rsid w:val="00ED0072"/>
    <w:rsid w:val="00ED6A04"/>
    <w:rsid w:val="00EE2669"/>
    <w:rsid w:val="00EF733D"/>
    <w:rsid w:val="00F11660"/>
    <w:rsid w:val="00F11913"/>
    <w:rsid w:val="00F14E04"/>
    <w:rsid w:val="00F41D21"/>
    <w:rsid w:val="00F426FB"/>
    <w:rsid w:val="00F45766"/>
    <w:rsid w:val="00F4602E"/>
    <w:rsid w:val="00F5422A"/>
    <w:rsid w:val="00F647E3"/>
    <w:rsid w:val="00F776C2"/>
    <w:rsid w:val="00F8404E"/>
    <w:rsid w:val="00F84FCB"/>
    <w:rsid w:val="00FB22CA"/>
    <w:rsid w:val="00FC43B3"/>
    <w:rsid w:val="00FD2EF8"/>
    <w:rsid w:val="00FD69D2"/>
    <w:rsid w:val="00FF105E"/>
    <w:rsid w:val="00FF139A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BAC3-C19B-40A0-9155-122A41BF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4</cp:revision>
  <cp:lastPrinted>2015-04-16T01:59:00Z</cp:lastPrinted>
  <dcterms:created xsi:type="dcterms:W3CDTF">2015-05-12T03:03:00Z</dcterms:created>
  <dcterms:modified xsi:type="dcterms:W3CDTF">2015-06-09T00:35:00Z</dcterms:modified>
</cp:coreProperties>
</file>