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Pr="00021208" w:rsidRDefault="003274A5" w:rsidP="00DA2FA1">
      <w:pPr>
        <w:suppressAutoHyphens/>
        <w:rPr>
          <w:rFonts w:ascii="Times New Roman" w:hAnsi="Times New Roman"/>
          <w:sz w:val="8"/>
          <w:lang w:val="en-US"/>
        </w:rPr>
      </w:pPr>
      <w:r w:rsidRPr="003274A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206.6pt;margin-top:-23.75pt;width:61.05pt;height:72.8pt;z-index:251657216">
            <v:imagedata r:id="rId7" o:title=""/>
            <w10:wrap type="topAndBottom"/>
          </v:shape>
          <o:OLEObject Type="Embed" ProgID="CorelDraw.Graphic.12" ShapeID="_x0000_s1122" DrawAspect="Content" ObjectID="_1491737145" r:id="rId8"/>
        </w:pict>
      </w:r>
    </w:p>
    <w:p w:rsidR="002441E8" w:rsidRPr="00021208" w:rsidRDefault="003437BE" w:rsidP="00DA2F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02120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 w:rsidRPr="0002120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021208" w:rsidRDefault="002441E8" w:rsidP="00DA2F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021208"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021208">
        <w:rPr>
          <w:rFonts w:ascii="Times New Roman" w:hAnsi="Times New Roman"/>
          <w:sz w:val="24"/>
          <w:szCs w:val="24"/>
        </w:rPr>
        <w:t xml:space="preserve"> </w:t>
      </w:r>
      <w:r w:rsidR="00132EA1" w:rsidRPr="00021208">
        <w:rPr>
          <w:rFonts w:ascii="Times New Roman" w:hAnsi="Times New Roman"/>
          <w:caps/>
          <w:sz w:val="24"/>
          <w:szCs w:val="24"/>
        </w:rPr>
        <w:t>Иркутской области</w:t>
      </w:r>
    </w:p>
    <w:p w:rsidR="00973A49" w:rsidRPr="00021208" w:rsidRDefault="006E001D" w:rsidP="00DA2FA1">
      <w:pPr>
        <w:pStyle w:val="2"/>
        <w:tabs>
          <w:tab w:val="left" w:pos="3969"/>
        </w:tabs>
        <w:suppressAutoHyphens/>
        <w:ind w:left="0"/>
      </w:pPr>
      <w:r w:rsidRPr="00021208">
        <w:t>П Р И К А З</w:t>
      </w:r>
    </w:p>
    <w:p w:rsidR="009E64C4" w:rsidRPr="00274477" w:rsidRDefault="00274477" w:rsidP="00DA2FA1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23 апреля 2015 года</w:t>
      </w:r>
      <w:r w:rsidR="009E64C4" w:rsidRPr="00021208">
        <w:rPr>
          <w:rFonts w:ascii="Times New Roman" w:hAnsi="Times New Roman"/>
        </w:rPr>
        <w:t xml:space="preserve">               </w:t>
      </w:r>
      <w:r w:rsidR="00973A49" w:rsidRPr="00021208">
        <w:rPr>
          <w:rFonts w:ascii="Times New Roman" w:hAnsi="Times New Roman"/>
        </w:rPr>
        <w:t xml:space="preserve">              </w:t>
      </w:r>
      <w:r w:rsidR="009E64C4" w:rsidRPr="00021208">
        <w:rPr>
          <w:rFonts w:ascii="Times New Roman" w:hAnsi="Times New Roman"/>
        </w:rPr>
        <w:t xml:space="preserve">        </w:t>
      </w:r>
      <w:r w:rsidR="00F84FCB" w:rsidRPr="00021208">
        <w:rPr>
          <w:rFonts w:ascii="Times New Roman" w:hAnsi="Times New Roman"/>
        </w:rPr>
        <w:t xml:space="preserve">               </w:t>
      </w:r>
      <w:r w:rsidR="00706599" w:rsidRPr="00021208">
        <w:rPr>
          <w:rFonts w:ascii="Times New Roman" w:hAnsi="Times New Roman"/>
        </w:rPr>
        <w:t xml:space="preserve">              </w:t>
      </w:r>
      <w:r w:rsidR="00F84FCB" w:rsidRPr="00021208">
        <w:rPr>
          <w:rFonts w:ascii="Times New Roman" w:hAnsi="Times New Roman"/>
        </w:rPr>
        <w:t xml:space="preserve">                    </w:t>
      </w:r>
      <w:r w:rsidR="00706599" w:rsidRPr="00021208">
        <w:rPr>
          <w:rFonts w:ascii="Times New Roman" w:hAnsi="Times New Roman"/>
        </w:rPr>
        <w:t xml:space="preserve">      </w:t>
      </w:r>
      <w:r w:rsidR="009E64C4" w:rsidRPr="000212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№ 36-мпр</w:t>
      </w:r>
    </w:p>
    <w:p w:rsidR="00973A49" w:rsidRPr="00021208" w:rsidRDefault="00973A49" w:rsidP="00DA2FA1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021208">
        <w:rPr>
          <w:rFonts w:ascii="Times New Roman" w:hAnsi="Times New Roman"/>
          <w:sz w:val="22"/>
          <w:szCs w:val="22"/>
        </w:rPr>
        <w:t>Иркутск</w:t>
      </w:r>
    </w:p>
    <w:p w:rsidR="00CD199B" w:rsidRPr="00021208" w:rsidRDefault="003274A5" w:rsidP="00FE421E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Group 99" o:spid="_x0000_s1026" style="position:absolute;left:0;text-align:left;margin-left:0;margin-top:15.3pt;width:199.65pt;height:2.9pt;z-index:251658240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">
            <v:group id="Group 100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101" o:spid="_x0000_s1028" style="position:absolute;flip:x;visibility:visibl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v:line id="Line 102" o:spid="_x0000_s1029" style="position:absolute;visibility:visibl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  <v:group id="Group 103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104" o:spid="_x0000_s1031" style="position:absolute;visibility:visibl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105" o:spid="_x0000_s1032" style="position:absolute;flip:x;visibility:visibl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/v:group>
          </v:group>
        </w:pict>
      </w:r>
      <w:r w:rsidR="00CD199B" w:rsidRPr="00021208">
        <w:rPr>
          <w:rFonts w:ascii="Times New Roman" w:hAnsi="Times New Roman"/>
          <w:sz w:val="28"/>
          <w:szCs w:val="28"/>
        </w:rPr>
        <w:t>О внесении изменени</w:t>
      </w:r>
      <w:r w:rsidR="00462082">
        <w:rPr>
          <w:rFonts w:ascii="Times New Roman" w:hAnsi="Times New Roman"/>
          <w:sz w:val="28"/>
          <w:szCs w:val="28"/>
        </w:rPr>
        <w:t>й</w:t>
      </w:r>
      <w:r w:rsidR="00CD199B" w:rsidRPr="00021208">
        <w:rPr>
          <w:rFonts w:ascii="Times New Roman" w:hAnsi="Times New Roman"/>
          <w:sz w:val="28"/>
          <w:szCs w:val="28"/>
        </w:rPr>
        <w:t xml:space="preserve"> в </w:t>
      </w:r>
      <w:r w:rsidR="00D94D66" w:rsidRPr="00021208">
        <w:rPr>
          <w:rFonts w:ascii="Times New Roman" w:hAnsi="Times New Roman"/>
          <w:sz w:val="28"/>
          <w:szCs w:val="28"/>
        </w:rPr>
        <w:t>ведомственную целевую программу «Поддержка молодых семей, формирование позитивного отношения к институту семьи» на 2014-2018 годы</w:t>
      </w:r>
      <w:r w:rsidR="00CD199B" w:rsidRPr="00021208">
        <w:rPr>
          <w:rFonts w:ascii="Times New Roman" w:hAnsi="Times New Roman"/>
          <w:sz w:val="28"/>
          <w:szCs w:val="28"/>
        </w:rPr>
        <w:t xml:space="preserve"> </w:t>
      </w:r>
    </w:p>
    <w:p w:rsidR="00E3064B" w:rsidRPr="00021208" w:rsidRDefault="00C4745D" w:rsidP="00C474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FE421E" w:rsidRPr="00021208">
        <w:rPr>
          <w:rFonts w:ascii="Times New Roman" w:eastAsia="Calibri" w:hAnsi="Times New Roman"/>
          <w:sz w:val="28"/>
          <w:szCs w:val="28"/>
        </w:rPr>
        <w:t xml:space="preserve"> соответствии с </w:t>
      </w:r>
      <w:r>
        <w:rPr>
          <w:rFonts w:ascii="Times New Roman" w:eastAsia="Calibri" w:hAnsi="Times New Roman"/>
          <w:sz w:val="28"/>
          <w:szCs w:val="28"/>
        </w:rPr>
        <w:t xml:space="preserve">Положением о разработке, утверждении и реализации ведомственных целевых программ Иркутской области, утвержденным постановлением Правительства Иркутской области от 16 июля 2013 года </w:t>
      </w:r>
      <w:r>
        <w:rPr>
          <w:rFonts w:ascii="Times New Roman" w:eastAsia="Calibri" w:hAnsi="Times New Roman"/>
          <w:sz w:val="28"/>
          <w:szCs w:val="28"/>
        </w:rPr>
        <w:br/>
        <w:t xml:space="preserve">№ 261-пп, Положением </w:t>
      </w:r>
      <w:r w:rsidR="00FE421E" w:rsidRPr="00021208">
        <w:rPr>
          <w:rFonts w:ascii="Times New Roman" w:eastAsia="Calibri" w:hAnsi="Times New Roman"/>
          <w:sz w:val="28"/>
          <w:szCs w:val="28"/>
        </w:rPr>
        <w:t>о министерстве по физической культуре, спорту и молодёжной политике Иркутской области, утвержденным постановлением Правительства Иркутской области от 9 марта 2010 года № 32-пп, руководствуясь статьей 21 Устава Иркутской области,</w:t>
      </w:r>
    </w:p>
    <w:p w:rsidR="00E3064B" w:rsidRPr="00021208" w:rsidRDefault="00E3064B" w:rsidP="00E3064B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 xml:space="preserve">П Р И К А З Ы В А Ю: </w:t>
      </w:r>
    </w:p>
    <w:p w:rsidR="00E3064B" w:rsidRPr="00021208" w:rsidRDefault="00E3064B" w:rsidP="00E3064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021208">
        <w:rPr>
          <w:rFonts w:ascii="Times New Roman" w:hAnsi="Times New Roman"/>
          <w:sz w:val="28"/>
          <w:szCs w:val="28"/>
        </w:rPr>
        <w:t xml:space="preserve">1. Внести в ведомственную целевую программу «Поддержка молодых семей, формирование позитивного отношения к институту семьи» </w:t>
      </w:r>
      <w:r w:rsidR="00FE421E" w:rsidRPr="00021208">
        <w:rPr>
          <w:rFonts w:ascii="Times New Roman" w:hAnsi="Times New Roman"/>
          <w:sz w:val="28"/>
          <w:szCs w:val="28"/>
        </w:rPr>
        <w:br/>
      </w:r>
      <w:r w:rsidRPr="00021208">
        <w:rPr>
          <w:rFonts w:ascii="Times New Roman" w:hAnsi="Times New Roman"/>
          <w:sz w:val="28"/>
          <w:szCs w:val="28"/>
        </w:rPr>
        <w:t>на 2014-2018 годы</w:t>
      </w:r>
      <w:r w:rsidRPr="00021208">
        <w:rPr>
          <w:rFonts w:ascii="Times New Roman" w:hAnsi="Times New Roman"/>
          <w:sz w:val="28"/>
        </w:rPr>
        <w:t xml:space="preserve">, утвержденную приказом министерства по физической культуре, спорту и молодежной  политике Иркутской области </w:t>
      </w:r>
      <w:r w:rsidR="00FE421E" w:rsidRPr="00021208">
        <w:rPr>
          <w:rFonts w:ascii="Times New Roman" w:hAnsi="Times New Roman"/>
          <w:sz w:val="28"/>
        </w:rPr>
        <w:br/>
      </w:r>
      <w:r w:rsidRPr="00021208">
        <w:rPr>
          <w:rFonts w:ascii="Times New Roman" w:hAnsi="Times New Roman"/>
          <w:sz w:val="28"/>
        </w:rPr>
        <w:t xml:space="preserve">21 октября 2013 года № 93-мпр (далее – Программа), следующие </w:t>
      </w:r>
      <w:r w:rsidRPr="00021208">
        <w:rPr>
          <w:rFonts w:ascii="Times New Roman" w:hAnsi="Times New Roman"/>
          <w:sz w:val="28"/>
          <w:szCs w:val="28"/>
        </w:rPr>
        <w:t>изменения</w:t>
      </w:r>
      <w:r w:rsidRPr="00021208">
        <w:rPr>
          <w:rFonts w:ascii="Times New Roman" w:hAnsi="Times New Roman"/>
          <w:sz w:val="28"/>
        </w:rPr>
        <w:t>:</w:t>
      </w:r>
    </w:p>
    <w:p w:rsidR="00E3064B" w:rsidRPr="00021208" w:rsidRDefault="00E3064B" w:rsidP="00FE421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021208">
        <w:rPr>
          <w:rFonts w:ascii="Times New Roman" w:hAnsi="Times New Roman"/>
          <w:sz w:val="28"/>
        </w:rPr>
        <w:t xml:space="preserve">1) </w:t>
      </w:r>
      <w:r w:rsidR="00FE421E" w:rsidRPr="00021208">
        <w:rPr>
          <w:rFonts w:ascii="Times New Roman" w:hAnsi="Times New Roman"/>
          <w:sz w:val="28"/>
        </w:rPr>
        <w:t xml:space="preserve">строку «Ресурсное обеспечение ведомственной целевой программы» Паспорта Программы </w:t>
      </w:r>
      <w:r w:rsidRPr="00021208">
        <w:rPr>
          <w:rFonts w:ascii="Times New Roman" w:hAnsi="Times New Roman"/>
          <w:sz w:val="28"/>
        </w:rPr>
        <w:t>изложить в следующей редакции: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3187"/>
        <w:gridCol w:w="5529"/>
        <w:gridCol w:w="434"/>
      </w:tblGrid>
      <w:tr w:rsidR="00FE421E" w:rsidRPr="00021208" w:rsidTr="00FE421E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421E" w:rsidRPr="00021208" w:rsidRDefault="00FE421E" w:rsidP="00FE421E">
            <w:pPr>
              <w:suppressAutoHyphens/>
              <w:rPr>
                <w:rFonts w:ascii="Times New Roman" w:hAnsi="Times New Roman"/>
                <w:sz w:val="28"/>
              </w:rPr>
            </w:pPr>
            <w:r w:rsidRPr="00021208">
              <w:rPr>
                <w:rFonts w:ascii="Times New Roman" w:hAnsi="Times New Roman"/>
                <w:sz w:val="28"/>
              </w:rPr>
              <w:t>«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E" w:rsidRPr="00021208" w:rsidRDefault="00FE421E" w:rsidP="00FE421E">
            <w:pPr>
              <w:suppressAutoHyphens/>
              <w:rPr>
                <w:rFonts w:ascii="Times New Roman" w:hAnsi="Times New Roman"/>
                <w:sz w:val="28"/>
              </w:rPr>
            </w:pPr>
            <w:r w:rsidRPr="00021208">
              <w:rPr>
                <w:rFonts w:ascii="Times New Roman" w:hAnsi="Times New Roman"/>
                <w:sz w:val="28"/>
              </w:rPr>
              <w:t>Ресурсное обеспечение ведомственной целевой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1E" w:rsidRPr="00021208" w:rsidRDefault="00FE421E" w:rsidP="00FE421E">
            <w:pPr>
              <w:jc w:val="both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  <w:color w:val="000000"/>
                <w:sz w:val="28"/>
              </w:rPr>
              <w:t>Объем финансирования за счет средств областного бюджета составляет 2</w:t>
            </w:r>
            <w:r w:rsidR="004E7FE5">
              <w:rPr>
                <w:rFonts w:ascii="Times New Roman" w:hAnsi="Times New Roman"/>
                <w:color w:val="000000"/>
                <w:sz w:val="28"/>
              </w:rPr>
              <w:t> 002,3</w:t>
            </w: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 тыс. рублей, в том числе:</w:t>
            </w:r>
          </w:p>
          <w:p w:rsidR="00FE421E" w:rsidRPr="00021208" w:rsidRDefault="00FE421E" w:rsidP="00FE421E">
            <w:pPr>
              <w:jc w:val="both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 w:rsidR="00B95C95" w:rsidRPr="00021208">
              <w:rPr>
                <w:rFonts w:ascii="Times New Roman" w:hAnsi="Times New Roman"/>
                <w:color w:val="000000"/>
                <w:sz w:val="28"/>
              </w:rPr>
              <w:t>–</w:t>
            </w: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4E7FE5">
              <w:rPr>
                <w:rFonts w:ascii="Times New Roman" w:hAnsi="Times New Roman"/>
                <w:color w:val="000000"/>
                <w:sz w:val="28"/>
              </w:rPr>
              <w:t>552,4</w:t>
            </w: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:rsidR="00FE421E" w:rsidRPr="00021208" w:rsidRDefault="00FE421E" w:rsidP="00FE421E">
            <w:pPr>
              <w:jc w:val="both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2015 год – </w:t>
            </w:r>
            <w:r w:rsidR="00B95C95" w:rsidRPr="00021208">
              <w:rPr>
                <w:rFonts w:ascii="Times New Roman" w:hAnsi="Times New Roman"/>
                <w:color w:val="000000"/>
                <w:sz w:val="28"/>
              </w:rPr>
              <w:t>3</w:t>
            </w:r>
            <w:r w:rsidR="004E7FE5">
              <w:rPr>
                <w:rFonts w:ascii="Times New Roman" w:hAnsi="Times New Roman"/>
                <w:color w:val="000000"/>
                <w:sz w:val="28"/>
              </w:rPr>
              <w:t>47</w:t>
            </w:r>
            <w:r w:rsidRPr="00021208">
              <w:rPr>
                <w:rFonts w:ascii="Times New Roman" w:hAnsi="Times New Roman"/>
                <w:color w:val="000000"/>
                <w:sz w:val="28"/>
              </w:rPr>
              <w:t>,</w:t>
            </w:r>
            <w:r w:rsidR="004E7FE5">
              <w:rPr>
                <w:rFonts w:ascii="Times New Roman" w:hAnsi="Times New Roman"/>
                <w:color w:val="000000"/>
                <w:sz w:val="28"/>
              </w:rPr>
              <w:t>9</w:t>
            </w: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:rsidR="00FE421E" w:rsidRPr="00021208" w:rsidRDefault="00FE421E" w:rsidP="00FE421E">
            <w:pPr>
              <w:jc w:val="both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2016 год – </w:t>
            </w:r>
            <w:r w:rsidR="004E7FE5">
              <w:rPr>
                <w:rFonts w:ascii="Times New Roman" w:hAnsi="Times New Roman"/>
                <w:color w:val="000000"/>
                <w:sz w:val="28"/>
              </w:rPr>
              <w:t>408</w:t>
            </w:r>
            <w:r w:rsidRPr="00021208">
              <w:rPr>
                <w:rFonts w:ascii="Times New Roman" w:hAnsi="Times New Roman"/>
                <w:color w:val="000000"/>
                <w:sz w:val="28"/>
              </w:rPr>
              <w:t>,0 тыс. рублей;</w:t>
            </w:r>
          </w:p>
          <w:p w:rsidR="00FE421E" w:rsidRPr="00021208" w:rsidRDefault="00FE421E" w:rsidP="00FE421E">
            <w:pPr>
              <w:jc w:val="both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2017 год – </w:t>
            </w:r>
            <w:r w:rsidR="004E7FE5">
              <w:rPr>
                <w:rFonts w:ascii="Times New Roman" w:hAnsi="Times New Roman"/>
                <w:color w:val="000000"/>
                <w:sz w:val="28"/>
              </w:rPr>
              <w:t>344</w:t>
            </w:r>
            <w:r w:rsidRPr="00021208">
              <w:rPr>
                <w:rFonts w:ascii="Times New Roman" w:hAnsi="Times New Roman"/>
                <w:color w:val="000000"/>
                <w:sz w:val="28"/>
              </w:rPr>
              <w:t>,0 тыс. рублей;</w:t>
            </w:r>
          </w:p>
          <w:p w:rsidR="00FE421E" w:rsidRPr="00021208" w:rsidRDefault="00FE421E" w:rsidP="004E7FE5">
            <w:pPr>
              <w:jc w:val="both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2018 год – </w:t>
            </w:r>
            <w:r w:rsidR="004E7FE5">
              <w:rPr>
                <w:rFonts w:ascii="Times New Roman" w:hAnsi="Times New Roman"/>
                <w:color w:val="000000"/>
                <w:sz w:val="28"/>
              </w:rPr>
              <w:t>350</w:t>
            </w:r>
            <w:r w:rsidRPr="00021208">
              <w:rPr>
                <w:rFonts w:ascii="Times New Roman" w:hAnsi="Times New Roman"/>
                <w:color w:val="000000"/>
                <w:sz w:val="28"/>
              </w:rPr>
              <w:t>,0 тыс. рублей.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21E" w:rsidRPr="00021208" w:rsidRDefault="00FE421E" w:rsidP="00FE421E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  <w:p w:rsidR="00FE421E" w:rsidRPr="00021208" w:rsidRDefault="00FE421E" w:rsidP="00FE421E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  <w:p w:rsidR="00FE421E" w:rsidRPr="00021208" w:rsidRDefault="00FE421E" w:rsidP="00FE421E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  <w:p w:rsidR="00FE421E" w:rsidRPr="00021208" w:rsidRDefault="00FE421E" w:rsidP="00FE421E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  <w:p w:rsidR="00FE421E" w:rsidRPr="00021208" w:rsidRDefault="00FE421E" w:rsidP="00FE421E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  <w:p w:rsidR="00FE421E" w:rsidRPr="00021208" w:rsidRDefault="00FE421E" w:rsidP="00FE421E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  <w:p w:rsidR="00FE421E" w:rsidRPr="00021208" w:rsidRDefault="00FE421E" w:rsidP="00FE421E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  <w:p w:rsidR="00FE421E" w:rsidRPr="00021208" w:rsidRDefault="00FE421E" w:rsidP="00FE421E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21208"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E3064B" w:rsidRPr="00021208" w:rsidRDefault="00E3064B" w:rsidP="00E3064B">
      <w:pPr>
        <w:ind w:firstLine="709"/>
        <w:jc w:val="both"/>
        <w:rPr>
          <w:rFonts w:ascii="Times New Roman" w:hAnsi="Times New Roman"/>
          <w:sz w:val="28"/>
        </w:rPr>
      </w:pPr>
      <w:r w:rsidRPr="00021208">
        <w:rPr>
          <w:rFonts w:ascii="Times New Roman" w:hAnsi="Times New Roman"/>
          <w:sz w:val="28"/>
        </w:rPr>
        <w:t xml:space="preserve">2) в </w:t>
      </w:r>
      <w:r w:rsidR="00C4745D">
        <w:rPr>
          <w:rFonts w:ascii="Times New Roman" w:hAnsi="Times New Roman"/>
          <w:sz w:val="28"/>
        </w:rPr>
        <w:t>разделе 6</w:t>
      </w:r>
      <w:r w:rsidRPr="00021208">
        <w:rPr>
          <w:rFonts w:ascii="Times New Roman" w:hAnsi="Times New Roman"/>
          <w:sz w:val="28"/>
        </w:rPr>
        <w:t xml:space="preserve"> «ОБОСНОВАНИЕ ПОТРЕБНОСТИ В НЕОБХОДИМЫХ РЕСУРСАХ»:</w:t>
      </w:r>
    </w:p>
    <w:p w:rsidR="00B95C95" w:rsidRPr="00021208" w:rsidRDefault="00C4745D" w:rsidP="00C05671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B95C95" w:rsidRPr="00021208">
        <w:rPr>
          <w:rFonts w:ascii="Times New Roman" w:hAnsi="Times New Roman"/>
          <w:sz w:val="28"/>
        </w:rPr>
        <w:t>бзац второй изложить в следующей редакции:</w:t>
      </w:r>
    </w:p>
    <w:p w:rsidR="00540A1F" w:rsidRDefault="00B95C95" w:rsidP="00540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</w:rPr>
        <w:t>«</w:t>
      </w:r>
      <w:r w:rsidRPr="00021208">
        <w:rPr>
          <w:rFonts w:ascii="Times New Roman" w:hAnsi="Times New Roman"/>
          <w:sz w:val="28"/>
          <w:szCs w:val="28"/>
        </w:rPr>
        <w:t xml:space="preserve">Объем финансирования мероприятий Программы за счет средств бюджета Иркутской области предусматривается в размере </w:t>
      </w:r>
      <w:r w:rsidRPr="00021208">
        <w:rPr>
          <w:rFonts w:ascii="Times New Roman" w:hAnsi="Times New Roman"/>
          <w:color w:val="000000"/>
          <w:sz w:val="28"/>
        </w:rPr>
        <w:t>2</w:t>
      </w:r>
      <w:r w:rsidR="004E7FE5">
        <w:rPr>
          <w:rFonts w:ascii="Times New Roman" w:hAnsi="Times New Roman"/>
          <w:color w:val="000000"/>
          <w:sz w:val="28"/>
        </w:rPr>
        <w:t>002,3</w:t>
      </w:r>
      <w:r w:rsidRPr="00021208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B95C95" w:rsidRPr="00021208" w:rsidRDefault="00B95C95" w:rsidP="00540A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 xml:space="preserve">2014 год – </w:t>
      </w:r>
      <w:r w:rsidR="004E7FE5">
        <w:rPr>
          <w:rFonts w:ascii="Times New Roman" w:hAnsi="Times New Roman"/>
          <w:sz w:val="28"/>
          <w:szCs w:val="28"/>
        </w:rPr>
        <w:t>552,4</w:t>
      </w:r>
      <w:r w:rsidRPr="00021208">
        <w:rPr>
          <w:rFonts w:ascii="Times New Roman" w:hAnsi="Times New Roman"/>
          <w:sz w:val="28"/>
          <w:szCs w:val="28"/>
        </w:rPr>
        <w:t xml:space="preserve"> тыс. руб.;</w:t>
      </w:r>
    </w:p>
    <w:p w:rsidR="00B95C95" w:rsidRPr="00021208" w:rsidRDefault="00B95C95" w:rsidP="00B95C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lastRenderedPageBreak/>
        <w:t xml:space="preserve">2015 год – </w:t>
      </w:r>
      <w:r w:rsidR="004E7FE5">
        <w:rPr>
          <w:rFonts w:ascii="Times New Roman" w:hAnsi="Times New Roman"/>
          <w:sz w:val="28"/>
          <w:szCs w:val="28"/>
        </w:rPr>
        <w:t>347,9</w:t>
      </w:r>
      <w:r w:rsidRPr="00021208">
        <w:rPr>
          <w:rFonts w:ascii="Times New Roman" w:hAnsi="Times New Roman"/>
          <w:sz w:val="28"/>
          <w:szCs w:val="28"/>
        </w:rPr>
        <w:t xml:space="preserve"> тыс. руб.;</w:t>
      </w:r>
    </w:p>
    <w:p w:rsidR="00B95C95" w:rsidRPr="00021208" w:rsidRDefault="00B95C95" w:rsidP="00B95C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 xml:space="preserve">2016 год – </w:t>
      </w:r>
      <w:r w:rsidR="004E7FE5">
        <w:rPr>
          <w:rFonts w:ascii="Times New Roman" w:hAnsi="Times New Roman"/>
          <w:sz w:val="28"/>
          <w:szCs w:val="28"/>
        </w:rPr>
        <w:t>408</w:t>
      </w:r>
      <w:r w:rsidRPr="00021208">
        <w:rPr>
          <w:rFonts w:ascii="Times New Roman" w:hAnsi="Times New Roman"/>
          <w:sz w:val="28"/>
          <w:szCs w:val="28"/>
        </w:rPr>
        <w:t xml:space="preserve"> тыс. руб.;</w:t>
      </w:r>
    </w:p>
    <w:p w:rsidR="00B95C95" w:rsidRPr="00021208" w:rsidRDefault="00B95C95" w:rsidP="00B95C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 xml:space="preserve">2017 год – </w:t>
      </w:r>
      <w:r w:rsidR="004E7FE5">
        <w:rPr>
          <w:rFonts w:ascii="Times New Roman" w:hAnsi="Times New Roman"/>
          <w:sz w:val="28"/>
          <w:szCs w:val="28"/>
        </w:rPr>
        <w:t>344</w:t>
      </w:r>
      <w:r w:rsidRPr="00021208">
        <w:rPr>
          <w:rFonts w:ascii="Times New Roman" w:hAnsi="Times New Roman"/>
          <w:sz w:val="28"/>
          <w:szCs w:val="28"/>
        </w:rPr>
        <w:t xml:space="preserve"> тыс. руб.;</w:t>
      </w:r>
    </w:p>
    <w:p w:rsidR="00B95C95" w:rsidRDefault="004E7FE5" w:rsidP="00B95C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350 тыс. руб.</w:t>
      </w:r>
      <w:r w:rsidR="00B95C95" w:rsidRPr="00021208">
        <w:rPr>
          <w:rFonts w:ascii="Times New Roman" w:hAnsi="Times New Roman"/>
          <w:sz w:val="28"/>
          <w:szCs w:val="28"/>
        </w:rPr>
        <w:t>»</w:t>
      </w:r>
      <w:r w:rsidR="00C4745D">
        <w:rPr>
          <w:rFonts w:ascii="Times New Roman" w:hAnsi="Times New Roman"/>
          <w:sz w:val="28"/>
          <w:szCs w:val="28"/>
        </w:rPr>
        <w:t>;</w:t>
      </w:r>
    </w:p>
    <w:p w:rsidR="00D11731" w:rsidRPr="00D11731" w:rsidRDefault="00D11731" w:rsidP="00D117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11731">
        <w:rPr>
          <w:rFonts w:ascii="Times New Roman" w:hAnsi="Times New Roman"/>
          <w:sz w:val="28"/>
          <w:szCs w:val="28"/>
        </w:rPr>
        <w:t>дополнить абзац</w:t>
      </w:r>
      <w:r>
        <w:rPr>
          <w:rFonts w:ascii="Times New Roman" w:hAnsi="Times New Roman"/>
          <w:sz w:val="28"/>
          <w:szCs w:val="28"/>
        </w:rPr>
        <w:t>ем</w:t>
      </w:r>
      <w:r w:rsidRPr="00D11731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D11731" w:rsidRPr="00021208" w:rsidRDefault="00D11731" w:rsidP="00C056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11731">
        <w:rPr>
          <w:rFonts w:ascii="Times New Roman" w:hAnsi="Times New Roman"/>
          <w:sz w:val="28"/>
          <w:szCs w:val="28"/>
        </w:rPr>
        <w:t>«Особенностью проведения мероприятия «Организация и проведение областного фестиваля клубов молодых семей «Крепкая семья - крепкая Россия» в 201</w:t>
      </w:r>
      <w:r>
        <w:rPr>
          <w:rFonts w:ascii="Times New Roman" w:hAnsi="Times New Roman"/>
          <w:sz w:val="28"/>
          <w:szCs w:val="28"/>
        </w:rPr>
        <w:t>5</w:t>
      </w:r>
      <w:r w:rsidRPr="00D11731">
        <w:rPr>
          <w:rFonts w:ascii="Times New Roman" w:hAnsi="Times New Roman"/>
          <w:sz w:val="28"/>
          <w:szCs w:val="28"/>
        </w:rPr>
        <w:t xml:space="preserve"> году является погашение кредиторской задолженности в размере </w:t>
      </w:r>
      <w:r>
        <w:rPr>
          <w:rFonts w:ascii="Times New Roman" w:hAnsi="Times New Roman"/>
          <w:sz w:val="28"/>
          <w:szCs w:val="28"/>
        </w:rPr>
        <w:t>51</w:t>
      </w:r>
      <w:r w:rsidR="00710E7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900</w:t>
      </w:r>
      <w:r w:rsidR="00710E75">
        <w:rPr>
          <w:rFonts w:ascii="Times New Roman" w:hAnsi="Times New Roman"/>
          <w:sz w:val="28"/>
          <w:szCs w:val="28"/>
        </w:rPr>
        <w:t>,00</w:t>
      </w:r>
      <w:r w:rsidRPr="00D11731">
        <w:rPr>
          <w:rFonts w:ascii="Times New Roman" w:hAnsi="Times New Roman"/>
          <w:sz w:val="28"/>
          <w:szCs w:val="28"/>
        </w:rPr>
        <w:t xml:space="preserve"> рублей, образовавшейся в 201</w:t>
      </w:r>
      <w:r>
        <w:rPr>
          <w:rFonts w:ascii="Times New Roman" w:hAnsi="Times New Roman"/>
          <w:sz w:val="28"/>
          <w:szCs w:val="28"/>
        </w:rPr>
        <w:t>4</w:t>
      </w:r>
      <w:r w:rsidRPr="00D11731">
        <w:rPr>
          <w:rFonts w:ascii="Times New Roman" w:hAnsi="Times New Roman"/>
          <w:sz w:val="28"/>
          <w:szCs w:val="28"/>
        </w:rPr>
        <w:t xml:space="preserve"> году</w:t>
      </w:r>
      <w:r w:rsidR="00862F2D">
        <w:rPr>
          <w:rFonts w:ascii="Times New Roman" w:hAnsi="Times New Roman"/>
          <w:sz w:val="28"/>
          <w:szCs w:val="28"/>
        </w:rPr>
        <w:t>.»</w:t>
      </w:r>
      <w:r w:rsidRPr="00D11731">
        <w:rPr>
          <w:rFonts w:ascii="Times New Roman" w:hAnsi="Times New Roman"/>
          <w:sz w:val="28"/>
          <w:szCs w:val="28"/>
        </w:rPr>
        <w:t>;</w:t>
      </w:r>
    </w:p>
    <w:p w:rsidR="00E3064B" w:rsidRPr="00021208" w:rsidRDefault="00E3064B" w:rsidP="00A831B1">
      <w:pPr>
        <w:ind w:firstLine="709"/>
        <w:jc w:val="both"/>
        <w:rPr>
          <w:rFonts w:ascii="Times New Roman" w:hAnsi="Times New Roman"/>
          <w:sz w:val="28"/>
        </w:rPr>
      </w:pPr>
      <w:r w:rsidRPr="00021208">
        <w:rPr>
          <w:rFonts w:ascii="Times New Roman" w:hAnsi="Times New Roman"/>
          <w:sz w:val="28"/>
        </w:rPr>
        <w:t xml:space="preserve">3) </w:t>
      </w:r>
      <w:r w:rsidR="00A831B1" w:rsidRPr="00021208">
        <w:rPr>
          <w:rFonts w:ascii="Times New Roman" w:hAnsi="Times New Roman"/>
          <w:sz w:val="28"/>
          <w:szCs w:val="28"/>
        </w:rPr>
        <w:t>приложения 2, 3 к Программе изложить в новой редакции (прилагаются).</w:t>
      </w:r>
    </w:p>
    <w:p w:rsidR="00E3064B" w:rsidRPr="00021208" w:rsidRDefault="00E3064B" w:rsidP="00E3064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>2. Настоящий приказ вступает в силу через десять дней после его официального опубликования.</w:t>
      </w:r>
    </w:p>
    <w:p w:rsidR="00E3064B" w:rsidRPr="00021208" w:rsidRDefault="00E3064B" w:rsidP="00E3064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831B1" w:rsidRPr="00021208" w:rsidRDefault="00A831B1" w:rsidP="00E3064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3064B" w:rsidRPr="00021208" w:rsidRDefault="00E3064B" w:rsidP="00E3064B">
      <w:pPr>
        <w:suppressAutoHyphens/>
        <w:ind w:firstLine="709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/>
      </w:tblPr>
      <w:tblGrid>
        <w:gridCol w:w="4947"/>
        <w:gridCol w:w="4432"/>
      </w:tblGrid>
      <w:tr w:rsidR="00E3064B" w:rsidRPr="00021208" w:rsidTr="00A831B1">
        <w:trPr>
          <w:cantSplit/>
          <w:trHeight w:val="741"/>
        </w:trPr>
        <w:tc>
          <w:tcPr>
            <w:tcW w:w="4947" w:type="dxa"/>
          </w:tcPr>
          <w:p w:rsidR="00E3064B" w:rsidRPr="00021208" w:rsidRDefault="00E3064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 w:rsidRPr="00021208">
              <w:rPr>
                <w:rFonts w:ascii="Times New Roman" w:hAnsi="Times New Roman"/>
                <w:sz w:val="28"/>
              </w:rPr>
              <w:t>Министр по физической культуре, спорту и молодежной политике</w:t>
            </w:r>
          </w:p>
          <w:p w:rsidR="00E3064B" w:rsidRPr="00021208" w:rsidRDefault="00E3064B" w:rsidP="00A831B1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 w:rsidRPr="00021208">
              <w:rPr>
                <w:rFonts w:ascii="Times New Roman" w:hAnsi="Times New Roman"/>
                <w:sz w:val="28"/>
              </w:rPr>
              <w:t xml:space="preserve">Иркутской области    </w:t>
            </w:r>
          </w:p>
        </w:tc>
        <w:tc>
          <w:tcPr>
            <w:tcW w:w="4432" w:type="dxa"/>
            <w:vAlign w:val="center"/>
          </w:tcPr>
          <w:p w:rsidR="00A831B1" w:rsidRPr="00021208" w:rsidRDefault="00E3064B" w:rsidP="00A831B1">
            <w:pPr>
              <w:spacing w:line="240" w:lineRule="exact"/>
              <w:rPr>
                <w:rFonts w:ascii="Times New Roman" w:hAnsi="Times New Roman"/>
                <w:sz w:val="28"/>
              </w:rPr>
            </w:pPr>
            <w:r w:rsidRPr="00021208">
              <w:rPr>
                <w:rFonts w:ascii="Times New Roman" w:hAnsi="Times New Roman"/>
                <w:sz w:val="28"/>
              </w:rPr>
              <w:t xml:space="preserve"> </w:t>
            </w:r>
          </w:p>
          <w:p w:rsidR="00A831B1" w:rsidRPr="00021208" w:rsidRDefault="00A831B1" w:rsidP="00A831B1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E3064B" w:rsidRPr="00021208" w:rsidRDefault="00E3064B" w:rsidP="00A831B1">
            <w:pPr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  <w:r w:rsidRPr="00021208">
              <w:rPr>
                <w:rFonts w:ascii="Times New Roman" w:hAnsi="Times New Roman"/>
                <w:sz w:val="28"/>
              </w:rPr>
              <w:t>П.В. Никитин</w:t>
            </w:r>
          </w:p>
        </w:tc>
      </w:tr>
    </w:tbl>
    <w:p w:rsidR="00E3064B" w:rsidRPr="00021208" w:rsidRDefault="00E3064B" w:rsidP="00E3064B">
      <w:pPr>
        <w:ind w:firstLine="709"/>
        <w:jc w:val="both"/>
        <w:rPr>
          <w:rFonts w:ascii="Times New Roman" w:hAnsi="Times New Roman"/>
          <w:sz w:val="28"/>
        </w:rPr>
      </w:pPr>
    </w:p>
    <w:p w:rsidR="00E3064B" w:rsidRPr="00021208" w:rsidRDefault="00E3064B" w:rsidP="00E3064B">
      <w:pPr>
        <w:rPr>
          <w:rFonts w:ascii="Times New Roman" w:hAnsi="Times New Roman"/>
          <w:sz w:val="28"/>
          <w:szCs w:val="28"/>
        </w:rPr>
        <w:sectPr w:rsidR="00E3064B" w:rsidRPr="00021208" w:rsidSect="00540A1F">
          <w:headerReference w:type="default" r:id="rId9"/>
          <w:headerReference w:type="first" r:id="rId10"/>
          <w:type w:val="continuous"/>
          <w:pgSz w:w="11906" w:h="16838"/>
          <w:pgMar w:top="1134" w:right="850" w:bottom="993" w:left="1701" w:header="708" w:footer="708" w:gutter="0"/>
          <w:cols w:space="720"/>
        </w:sectPr>
      </w:pPr>
    </w:p>
    <w:p w:rsidR="00F9719C" w:rsidRPr="006779A4" w:rsidRDefault="00F9719C" w:rsidP="00894DA6">
      <w:pPr>
        <w:spacing w:line="280" w:lineRule="exact"/>
        <w:jc w:val="both"/>
        <w:rPr>
          <w:rFonts w:ascii="Times New Roman" w:hAnsi="Times New Roman"/>
        </w:rPr>
      </w:pPr>
      <w:bookmarkStart w:id="0" w:name="_GoBack"/>
      <w:bookmarkEnd w:id="0"/>
    </w:p>
    <w:sectPr w:rsidR="00F9719C" w:rsidRPr="006779A4" w:rsidSect="0010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1D" w:rsidRDefault="0061101D">
      <w:r>
        <w:separator/>
      </w:r>
    </w:p>
  </w:endnote>
  <w:endnote w:type="continuationSeparator" w:id="0">
    <w:p w:rsidR="0061101D" w:rsidRDefault="0061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1D" w:rsidRDefault="0061101D">
      <w:r>
        <w:separator/>
      </w:r>
    </w:p>
  </w:footnote>
  <w:footnote w:type="continuationSeparator" w:id="0">
    <w:p w:rsidR="0061101D" w:rsidRDefault="0061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8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D7E6B" w:rsidRDefault="003274A5">
        <w:pPr>
          <w:pStyle w:val="a3"/>
          <w:jc w:val="center"/>
        </w:pPr>
        <w:r w:rsidRPr="00531A0B">
          <w:rPr>
            <w:sz w:val="28"/>
            <w:szCs w:val="28"/>
          </w:rPr>
          <w:fldChar w:fldCharType="begin"/>
        </w:r>
        <w:r w:rsidR="001D7E6B" w:rsidRPr="00531A0B">
          <w:rPr>
            <w:sz w:val="28"/>
            <w:szCs w:val="28"/>
          </w:rPr>
          <w:instrText xml:space="preserve"> PAGE   \* MERGEFORMAT </w:instrText>
        </w:r>
        <w:r w:rsidRPr="00531A0B">
          <w:rPr>
            <w:sz w:val="28"/>
            <w:szCs w:val="28"/>
          </w:rPr>
          <w:fldChar w:fldCharType="separate"/>
        </w:r>
        <w:r w:rsidR="00894DA6">
          <w:rPr>
            <w:noProof/>
            <w:sz w:val="28"/>
            <w:szCs w:val="28"/>
          </w:rPr>
          <w:t>1</w:t>
        </w:r>
        <w:r w:rsidRPr="00531A0B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837"/>
      <w:docPartObj>
        <w:docPartGallery w:val="Page Numbers (Top of Page)"/>
        <w:docPartUnique/>
      </w:docPartObj>
    </w:sdtPr>
    <w:sdtContent>
      <w:p w:rsidR="001D7E6B" w:rsidRDefault="003274A5">
        <w:pPr>
          <w:pStyle w:val="a3"/>
          <w:jc w:val="center"/>
        </w:pPr>
        <w:r>
          <w:fldChar w:fldCharType="begin"/>
        </w:r>
        <w:r w:rsidR="005D06C1">
          <w:instrText xml:space="preserve"> PAGE   \* MERGEFORMAT </w:instrText>
        </w:r>
        <w:r>
          <w:fldChar w:fldCharType="separate"/>
        </w:r>
        <w:r w:rsidR="001D7E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E6B" w:rsidRDefault="001D7E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B6D2E"/>
    <w:rsid w:val="00002BA9"/>
    <w:rsid w:val="0001265C"/>
    <w:rsid w:val="000166BB"/>
    <w:rsid w:val="00017D87"/>
    <w:rsid w:val="00021208"/>
    <w:rsid w:val="00025DCF"/>
    <w:rsid w:val="000365AD"/>
    <w:rsid w:val="000429B7"/>
    <w:rsid w:val="00045C2F"/>
    <w:rsid w:val="00054CF8"/>
    <w:rsid w:val="000566A2"/>
    <w:rsid w:val="00063ED0"/>
    <w:rsid w:val="000778F1"/>
    <w:rsid w:val="000A5F54"/>
    <w:rsid w:val="000C63AC"/>
    <w:rsid w:val="000E1A0F"/>
    <w:rsid w:val="000E5919"/>
    <w:rsid w:val="000F5E21"/>
    <w:rsid w:val="00104F81"/>
    <w:rsid w:val="00106EF7"/>
    <w:rsid w:val="00107E0D"/>
    <w:rsid w:val="00110158"/>
    <w:rsid w:val="00111DFE"/>
    <w:rsid w:val="00132DDE"/>
    <w:rsid w:val="00132EA1"/>
    <w:rsid w:val="00150223"/>
    <w:rsid w:val="00173425"/>
    <w:rsid w:val="00191B05"/>
    <w:rsid w:val="001B0FD5"/>
    <w:rsid w:val="001B225D"/>
    <w:rsid w:val="001C17E3"/>
    <w:rsid w:val="001D7E6B"/>
    <w:rsid w:val="001E4910"/>
    <w:rsid w:val="00206B38"/>
    <w:rsid w:val="0021059E"/>
    <w:rsid w:val="002237D0"/>
    <w:rsid w:val="0024025C"/>
    <w:rsid w:val="0024327F"/>
    <w:rsid w:val="002441E8"/>
    <w:rsid w:val="0025013C"/>
    <w:rsid w:val="00264EF2"/>
    <w:rsid w:val="0026547E"/>
    <w:rsid w:val="00267C46"/>
    <w:rsid w:val="002722D6"/>
    <w:rsid w:val="00274477"/>
    <w:rsid w:val="00280499"/>
    <w:rsid w:val="0028100C"/>
    <w:rsid w:val="002A1638"/>
    <w:rsid w:val="002B3A9E"/>
    <w:rsid w:val="002E404B"/>
    <w:rsid w:val="002E7ACD"/>
    <w:rsid w:val="00314957"/>
    <w:rsid w:val="00315646"/>
    <w:rsid w:val="003274A5"/>
    <w:rsid w:val="00331730"/>
    <w:rsid w:val="003437BE"/>
    <w:rsid w:val="003533B8"/>
    <w:rsid w:val="00383972"/>
    <w:rsid w:val="0038520C"/>
    <w:rsid w:val="003A62B8"/>
    <w:rsid w:val="003B54A9"/>
    <w:rsid w:val="003D1382"/>
    <w:rsid w:val="003D7918"/>
    <w:rsid w:val="003E63AC"/>
    <w:rsid w:val="003F42D7"/>
    <w:rsid w:val="003F5E43"/>
    <w:rsid w:val="00420D3C"/>
    <w:rsid w:val="004320D2"/>
    <w:rsid w:val="00444466"/>
    <w:rsid w:val="0045183E"/>
    <w:rsid w:val="004554B6"/>
    <w:rsid w:val="00462082"/>
    <w:rsid w:val="004670FE"/>
    <w:rsid w:val="0048393D"/>
    <w:rsid w:val="00484EBE"/>
    <w:rsid w:val="00492602"/>
    <w:rsid w:val="00494BE6"/>
    <w:rsid w:val="004B4C00"/>
    <w:rsid w:val="004B607C"/>
    <w:rsid w:val="004C2F70"/>
    <w:rsid w:val="004D22C5"/>
    <w:rsid w:val="004D5830"/>
    <w:rsid w:val="004D6C7C"/>
    <w:rsid w:val="004E7FE5"/>
    <w:rsid w:val="004F0183"/>
    <w:rsid w:val="004F6D59"/>
    <w:rsid w:val="00501282"/>
    <w:rsid w:val="0051299B"/>
    <w:rsid w:val="0052000B"/>
    <w:rsid w:val="005252FB"/>
    <w:rsid w:val="00531A0B"/>
    <w:rsid w:val="00536C86"/>
    <w:rsid w:val="00540A1F"/>
    <w:rsid w:val="00544119"/>
    <w:rsid w:val="00546426"/>
    <w:rsid w:val="0056235A"/>
    <w:rsid w:val="00580172"/>
    <w:rsid w:val="0059386C"/>
    <w:rsid w:val="005A0F29"/>
    <w:rsid w:val="005A36D1"/>
    <w:rsid w:val="005B356E"/>
    <w:rsid w:val="005C12AA"/>
    <w:rsid w:val="005C6D76"/>
    <w:rsid w:val="005D06C1"/>
    <w:rsid w:val="005E3F09"/>
    <w:rsid w:val="006076B4"/>
    <w:rsid w:val="0061101D"/>
    <w:rsid w:val="00612AFF"/>
    <w:rsid w:val="0063577F"/>
    <w:rsid w:val="00646F10"/>
    <w:rsid w:val="0065014C"/>
    <w:rsid w:val="00653B6B"/>
    <w:rsid w:val="0067335B"/>
    <w:rsid w:val="006779A4"/>
    <w:rsid w:val="00686896"/>
    <w:rsid w:val="00687656"/>
    <w:rsid w:val="0069252B"/>
    <w:rsid w:val="00695A9E"/>
    <w:rsid w:val="006B1699"/>
    <w:rsid w:val="006C04CC"/>
    <w:rsid w:val="006D007F"/>
    <w:rsid w:val="006E001D"/>
    <w:rsid w:val="006E2BDF"/>
    <w:rsid w:val="006E336B"/>
    <w:rsid w:val="006F1AE9"/>
    <w:rsid w:val="006F1D9F"/>
    <w:rsid w:val="006F4DEC"/>
    <w:rsid w:val="00706599"/>
    <w:rsid w:val="00710E75"/>
    <w:rsid w:val="00711B1F"/>
    <w:rsid w:val="00711FA7"/>
    <w:rsid w:val="0073158F"/>
    <w:rsid w:val="00743C78"/>
    <w:rsid w:val="0075635C"/>
    <w:rsid w:val="0075765F"/>
    <w:rsid w:val="00760994"/>
    <w:rsid w:val="00763644"/>
    <w:rsid w:val="00771296"/>
    <w:rsid w:val="00773683"/>
    <w:rsid w:val="00783D97"/>
    <w:rsid w:val="007A4B64"/>
    <w:rsid w:val="007B2B99"/>
    <w:rsid w:val="007C479A"/>
    <w:rsid w:val="007D2500"/>
    <w:rsid w:val="007E13DB"/>
    <w:rsid w:val="007E3F69"/>
    <w:rsid w:val="007F6AFC"/>
    <w:rsid w:val="00803A9A"/>
    <w:rsid w:val="00806B9A"/>
    <w:rsid w:val="008446D3"/>
    <w:rsid w:val="00845514"/>
    <w:rsid w:val="00852510"/>
    <w:rsid w:val="00862F2D"/>
    <w:rsid w:val="00863198"/>
    <w:rsid w:val="00873ABB"/>
    <w:rsid w:val="008868C3"/>
    <w:rsid w:val="00891CC8"/>
    <w:rsid w:val="00894DA6"/>
    <w:rsid w:val="008B57C6"/>
    <w:rsid w:val="008C5631"/>
    <w:rsid w:val="008C5ED0"/>
    <w:rsid w:val="008D5C07"/>
    <w:rsid w:val="0091361A"/>
    <w:rsid w:val="009266B1"/>
    <w:rsid w:val="00936D77"/>
    <w:rsid w:val="00946D72"/>
    <w:rsid w:val="0096000B"/>
    <w:rsid w:val="00963B2F"/>
    <w:rsid w:val="00970812"/>
    <w:rsid w:val="00973A49"/>
    <w:rsid w:val="00983DEC"/>
    <w:rsid w:val="009A05D2"/>
    <w:rsid w:val="009C0865"/>
    <w:rsid w:val="009C2EBE"/>
    <w:rsid w:val="009D1478"/>
    <w:rsid w:val="009D59A5"/>
    <w:rsid w:val="009E2003"/>
    <w:rsid w:val="009E64C4"/>
    <w:rsid w:val="00A02222"/>
    <w:rsid w:val="00A04023"/>
    <w:rsid w:val="00A143B3"/>
    <w:rsid w:val="00A27F11"/>
    <w:rsid w:val="00A36C3C"/>
    <w:rsid w:val="00A45051"/>
    <w:rsid w:val="00A566DC"/>
    <w:rsid w:val="00A77E42"/>
    <w:rsid w:val="00A831B1"/>
    <w:rsid w:val="00A90252"/>
    <w:rsid w:val="00AA2DEA"/>
    <w:rsid w:val="00AA774F"/>
    <w:rsid w:val="00AE49E9"/>
    <w:rsid w:val="00AF6A7A"/>
    <w:rsid w:val="00B129FE"/>
    <w:rsid w:val="00B34D95"/>
    <w:rsid w:val="00B36A7E"/>
    <w:rsid w:val="00B76A04"/>
    <w:rsid w:val="00B81233"/>
    <w:rsid w:val="00B83105"/>
    <w:rsid w:val="00B95C95"/>
    <w:rsid w:val="00B96234"/>
    <w:rsid w:val="00BB59F6"/>
    <w:rsid w:val="00BC5D93"/>
    <w:rsid w:val="00BF085E"/>
    <w:rsid w:val="00C05671"/>
    <w:rsid w:val="00C13F09"/>
    <w:rsid w:val="00C15E33"/>
    <w:rsid w:val="00C30AB9"/>
    <w:rsid w:val="00C47371"/>
    <w:rsid w:val="00C4745D"/>
    <w:rsid w:val="00C50664"/>
    <w:rsid w:val="00C51B14"/>
    <w:rsid w:val="00C52908"/>
    <w:rsid w:val="00C53E37"/>
    <w:rsid w:val="00C54FED"/>
    <w:rsid w:val="00C61F39"/>
    <w:rsid w:val="00C63ACD"/>
    <w:rsid w:val="00C65017"/>
    <w:rsid w:val="00C7522C"/>
    <w:rsid w:val="00C84560"/>
    <w:rsid w:val="00C93BC7"/>
    <w:rsid w:val="00CA2FAE"/>
    <w:rsid w:val="00CC0412"/>
    <w:rsid w:val="00CC5513"/>
    <w:rsid w:val="00CD199B"/>
    <w:rsid w:val="00CE0BEA"/>
    <w:rsid w:val="00CF727E"/>
    <w:rsid w:val="00D0516A"/>
    <w:rsid w:val="00D11731"/>
    <w:rsid w:val="00D136E0"/>
    <w:rsid w:val="00D24A44"/>
    <w:rsid w:val="00D31EE2"/>
    <w:rsid w:val="00D903DD"/>
    <w:rsid w:val="00D90E3C"/>
    <w:rsid w:val="00D94D66"/>
    <w:rsid w:val="00DA2FA1"/>
    <w:rsid w:val="00DB14BE"/>
    <w:rsid w:val="00DB37F2"/>
    <w:rsid w:val="00DB48E0"/>
    <w:rsid w:val="00DB4CB0"/>
    <w:rsid w:val="00DC262E"/>
    <w:rsid w:val="00DC6531"/>
    <w:rsid w:val="00DE7F35"/>
    <w:rsid w:val="00DF1959"/>
    <w:rsid w:val="00DF7B07"/>
    <w:rsid w:val="00E04FE2"/>
    <w:rsid w:val="00E15127"/>
    <w:rsid w:val="00E20FBC"/>
    <w:rsid w:val="00E242A8"/>
    <w:rsid w:val="00E3064B"/>
    <w:rsid w:val="00E45201"/>
    <w:rsid w:val="00E6035B"/>
    <w:rsid w:val="00E63D6F"/>
    <w:rsid w:val="00E75D1F"/>
    <w:rsid w:val="00E81372"/>
    <w:rsid w:val="00E841B8"/>
    <w:rsid w:val="00E8463A"/>
    <w:rsid w:val="00EA5727"/>
    <w:rsid w:val="00EA5B38"/>
    <w:rsid w:val="00EB3F27"/>
    <w:rsid w:val="00EB6D2E"/>
    <w:rsid w:val="00ED6A04"/>
    <w:rsid w:val="00EE2669"/>
    <w:rsid w:val="00EF0EF8"/>
    <w:rsid w:val="00EF733D"/>
    <w:rsid w:val="00F26043"/>
    <w:rsid w:val="00F26DEC"/>
    <w:rsid w:val="00F34E8F"/>
    <w:rsid w:val="00F350CE"/>
    <w:rsid w:val="00F41D21"/>
    <w:rsid w:val="00F4602E"/>
    <w:rsid w:val="00F74830"/>
    <w:rsid w:val="00F805EC"/>
    <w:rsid w:val="00F84FCB"/>
    <w:rsid w:val="00F9719C"/>
    <w:rsid w:val="00FB14E6"/>
    <w:rsid w:val="00FB440C"/>
    <w:rsid w:val="00FC0403"/>
    <w:rsid w:val="00FC34F2"/>
    <w:rsid w:val="00FD13D8"/>
    <w:rsid w:val="00FD4A65"/>
    <w:rsid w:val="00FD69D2"/>
    <w:rsid w:val="00FE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F4DE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31A0B"/>
  </w:style>
  <w:style w:type="paragraph" w:styleId="ab">
    <w:name w:val="Balloon Text"/>
    <w:basedOn w:val="a"/>
    <w:link w:val="ac"/>
    <w:uiPriority w:val="99"/>
    <w:semiHidden/>
    <w:unhideWhenUsed/>
    <w:rsid w:val="00863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19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306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F4DE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31A0B"/>
  </w:style>
  <w:style w:type="paragraph" w:styleId="ab">
    <w:name w:val="Balloon Text"/>
    <w:basedOn w:val="a"/>
    <w:link w:val="ac"/>
    <w:uiPriority w:val="99"/>
    <w:semiHidden/>
    <w:unhideWhenUsed/>
    <w:rsid w:val="00863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19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306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F304-23CC-4E7F-A3FE-66B68F51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3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Юрич</dc:creator>
  <cp:lastModifiedBy>n.stasevich</cp:lastModifiedBy>
  <cp:revision>5</cp:revision>
  <cp:lastPrinted>2015-02-03T09:46:00Z</cp:lastPrinted>
  <dcterms:created xsi:type="dcterms:W3CDTF">2015-04-23T06:25:00Z</dcterms:created>
  <dcterms:modified xsi:type="dcterms:W3CDTF">2015-04-28T06:39:00Z</dcterms:modified>
</cp:coreProperties>
</file>