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E8" w:rsidRDefault="00525F16" w:rsidP="00364BD8">
      <w:pPr>
        <w:suppressAutoHyphens/>
        <w:spacing w:line="240" w:lineRule="atLeast"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525F16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6pt;margin-top:-23.75pt;width:61.05pt;height:72.8pt;z-index:251657728">
            <v:imagedata r:id="rId8" o:title=""/>
            <w10:wrap type="topAndBottom"/>
          </v:shape>
          <o:OLEObject Type="Embed" ProgID="CorelDraw.Graphic.8" ShapeID="_x0000_s1026" DrawAspect="Content" ObjectID="_1491035512" r:id="rId9"/>
        </w:pict>
      </w:r>
      <w:r w:rsidR="00433071">
        <w:rPr>
          <w:rFonts w:ascii="Times New Roman" w:hAnsi="Times New Roman"/>
          <w:sz w:val="8"/>
        </w:rPr>
        <w:t>+</w:t>
      </w:r>
      <w:r w:rsidR="003437BE"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>по физической культуре, спорту и</w:t>
      </w:r>
    </w:p>
    <w:p w:rsidR="00E81372" w:rsidRPr="002441E8" w:rsidRDefault="002441E8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E8089E">
      <w:pPr>
        <w:pStyle w:val="2"/>
        <w:tabs>
          <w:tab w:val="left" w:pos="3969"/>
        </w:tabs>
        <w:suppressAutoHyphens/>
        <w:spacing w:line="240" w:lineRule="atLeast"/>
        <w:ind w:left="0"/>
        <w:contextualSpacing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5372D5" w:rsidRDefault="002D01BB" w:rsidP="00E8089E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апреля 2015 года</w:t>
      </w:r>
      <w:r w:rsidR="009E64C4" w:rsidRPr="00132EA1">
        <w:rPr>
          <w:rFonts w:ascii="Times New Roman" w:hAnsi="Times New Roman"/>
        </w:rPr>
        <w:t xml:space="preserve">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 w:rsidR="00706599">
        <w:rPr>
          <w:rFonts w:ascii="Times New Roman" w:hAnsi="Times New Roman"/>
        </w:rPr>
        <w:t xml:space="preserve">      </w:t>
      </w:r>
      <w:r w:rsidR="005372D5">
        <w:rPr>
          <w:rFonts w:ascii="Times New Roman" w:hAnsi="Times New Roman"/>
        </w:rPr>
        <w:t xml:space="preserve">     </w:t>
      </w:r>
      <w:r w:rsidR="005372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35-мпр</w:t>
      </w:r>
    </w:p>
    <w:p w:rsidR="00973A49" w:rsidRPr="00132EA1" w:rsidRDefault="00973A49" w:rsidP="00E8089E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tLeast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Default="00973A49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</w:pPr>
    </w:p>
    <w:p w:rsidR="004A3CCE" w:rsidRPr="00132EA1" w:rsidRDefault="004A3CCE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  <w:sectPr w:rsidR="004A3CCE" w:rsidRPr="00132EA1" w:rsidSect="00FD69D2">
          <w:headerReference w:type="default" r:id="rId10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tbl>
      <w:tblPr>
        <w:tblW w:w="0" w:type="auto"/>
        <w:tblLook w:val="04A0"/>
      </w:tblPr>
      <w:tblGrid>
        <w:gridCol w:w="6487"/>
      </w:tblGrid>
      <w:tr w:rsidR="005079A3" w:rsidRPr="007D4042" w:rsidTr="00E50BFE">
        <w:tc>
          <w:tcPr>
            <w:tcW w:w="6487" w:type="dxa"/>
          </w:tcPr>
          <w:p w:rsidR="005079A3" w:rsidRPr="007D4042" w:rsidRDefault="005079A3" w:rsidP="00BF60B0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atLeast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04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C1284F" w:rsidRPr="007D4042">
              <w:rPr>
                <w:rFonts w:ascii="Times New Roman" w:hAnsi="Times New Roman"/>
                <w:sz w:val="28"/>
                <w:szCs w:val="28"/>
              </w:rPr>
              <w:t xml:space="preserve"> внесении изменени</w:t>
            </w:r>
            <w:r w:rsidR="00BF60B0" w:rsidRPr="007D4042">
              <w:rPr>
                <w:rFonts w:ascii="Times New Roman" w:hAnsi="Times New Roman"/>
                <w:sz w:val="28"/>
                <w:szCs w:val="28"/>
              </w:rPr>
              <w:t>й</w:t>
            </w:r>
            <w:r w:rsidR="00C1284F" w:rsidRPr="007D4042">
              <w:rPr>
                <w:rFonts w:ascii="Times New Roman" w:hAnsi="Times New Roman"/>
                <w:sz w:val="28"/>
                <w:szCs w:val="28"/>
              </w:rPr>
              <w:t xml:space="preserve"> в ведомственную </w:t>
            </w:r>
            <w:r w:rsidRPr="007D4042">
              <w:rPr>
                <w:rFonts w:ascii="Times New Roman" w:hAnsi="Times New Roman"/>
                <w:sz w:val="28"/>
                <w:szCs w:val="28"/>
              </w:rPr>
              <w:t>целев</w:t>
            </w:r>
            <w:r w:rsidR="00C1284F" w:rsidRPr="007D4042">
              <w:rPr>
                <w:rFonts w:ascii="Times New Roman" w:hAnsi="Times New Roman"/>
                <w:sz w:val="28"/>
                <w:szCs w:val="28"/>
              </w:rPr>
              <w:t>ую</w:t>
            </w:r>
            <w:r w:rsidRPr="007D40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 w:rsidRPr="007D4042">
              <w:rPr>
                <w:rFonts w:ascii="Times New Roman" w:hAnsi="Times New Roman"/>
                <w:sz w:val="28"/>
                <w:szCs w:val="28"/>
              </w:rPr>
              <w:t>п</w:t>
            </w:r>
            <w:r w:rsidRPr="007D4042">
              <w:rPr>
                <w:rFonts w:ascii="Times New Roman" w:hAnsi="Times New Roman"/>
                <w:sz w:val="28"/>
                <w:szCs w:val="28"/>
              </w:rPr>
              <w:t>рограмм</w:t>
            </w:r>
            <w:r w:rsidR="00C1284F" w:rsidRPr="007D4042">
              <w:rPr>
                <w:rFonts w:ascii="Times New Roman" w:hAnsi="Times New Roman"/>
                <w:sz w:val="28"/>
                <w:szCs w:val="28"/>
              </w:rPr>
              <w:t>у</w:t>
            </w:r>
            <w:r w:rsidRPr="007D40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 w:rsidRPr="007D4042">
              <w:rPr>
                <w:rFonts w:ascii="Times New Roman" w:hAnsi="Times New Roman"/>
                <w:sz w:val="28"/>
                <w:szCs w:val="28"/>
              </w:rPr>
              <w:t>«Выявление, поддержка и обеспечение самореализации талантливой и социально-активной молодежи» на 2014</w:t>
            </w:r>
            <w:r w:rsidR="00AF03CF" w:rsidRPr="007D4042">
              <w:rPr>
                <w:rFonts w:ascii="Times New Roman" w:hAnsi="Times New Roman"/>
                <w:sz w:val="28"/>
                <w:szCs w:val="28"/>
              </w:rPr>
              <w:t>-</w:t>
            </w:r>
            <w:r w:rsidR="00C1284F" w:rsidRPr="007D404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</w:tr>
    </w:tbl>
    <w:p w:rsidR="0038209B" w:rsidRPr="007D4042" w:rsidRDefault="0038209B" w:rsidP="00E8089E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284F" w:rsidRPr="007D4042" w:rsidRDefault="00231071" w:rsidP="00E8089E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38209B" w:rsidRPr="007D4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 с </w:t>
      </w:r>
      <w:r w:rsidR="006075E6" w:rsidRPr="007D4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Положением о разработке, утверждении и реализации ведомственных целевых программ Иркутской области, утвержденным </w:t>
      </w:r>
      <w:r w:rsidR="0038209B" w:rsidRPr="007D4042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Правительства Иркутской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209B" w:rsidRPr="007D4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16 июля 2013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8209B" w:rsidRPr="007D4042">
        <w:rPr>
          <w:rFonts w:ascii="Times New Roman" w:hAnsi="Times New Roman" w:cs="Times New Roman"/>
          <w:b w:val="0"/>
          <w:bCs w:val="0"/>
          <w:sz w:val="28"/>
          <w:szCs w:val="28"/>
        </w:rPr>
        <w:t>№ 261-пп</w:t>
      </w:r>
      <w:r w:rsidR="008C6B9A" w:rsidRPr="007D4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7D4042" w:rsidRPr="007D4042">
        <w:rPr>
          <w:rFonts w:ascii="Times New Roman" w:hAnsi="Times New Roman"/>
          <w:b w:val="0"/>
          <w:sz w:val="28"/>
          <w:szCs w:val="28"/>
        </w:rPr>
        <w:t>Положением о министерстве по физической культуре, спорту и молодежной политике Иркутской области, утвержденным постановлением Правительства Иркутской области от 9 марта 2010 года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D4042" w:rsidRPr="007D4042">
        <w:rPr>
          <w:rFonts w:ascii="Times New Roman" w:hAnsi="Times New Roman"/>
          <w:b w:val="0"/>
          <w:sz w:val="28"/>
          <w:szCs w:val="28"/>
        </w:rPr>
        <w:t>№ 32-пп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7D4042" w:rsidRPr="007D40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84F" w:rsidRPr="007D4042">
        <w:rPr>
          <w:rFonts w:ascii="Times New Roman" w:hAnsi="Times New Roman" w:cs="Times New Roman"/>
          <w:b w:val="0"/>
          <w:sz w:val="28"/>
          <w:szCs w:val="28"/>
        </w:rPr>
        <w:t>руководствуясь статьей 21 Устава Иркутской области,</w:t>
      </w:r>
    </w:p>
    <w:p w:rsidR="00C1284F" w:rsidRPr="007D4042" w:rsidRDefault="00C1284F" w:rsidP="00E8089E">
      <w:pPr>
        <w:pStyle w:val="a8"/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D4042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C1284F" w:rsidRPr="007D4042" w:rsidRDefault="00C1284F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4042">
        <w:rPr>
          <w:rFonts w:ascii="Times New Roman" w:hAnsi="Times New Roman"/>
          <w:sz w:val="28"/>
          <w:szCs w:val="28"/>
        </w:rPr>
        <w:t>1. Внести в ведомственную целевую программу «Выявление, поддержка и обеспечение самореализации талантливой и социально</w:t>
      </w:r>
      <w:r w:rsidR="00AF03CF" w:rsidRPr="007D4042">
        <w:rPr>
          <w:rFonts w:ascii="Times New Roman" w:hAnsi="Times New Roman"/>
          <w:sz w:val="28"/>
          <w:szCs w:val="28"/>
        </w:rPr>
        <w:t>-</w:t>
      </w:r>
      <w:r w:rsidRPr="007D4042">
        <w:rPr>
          <w:rFonts w:ascii="Times New Roman" w:hAnsi="Times New Roman"/>
          <w:sz w:val="28"/>
          <w:szCs w:val="28"/>
        </w:rPr>
        <w:t>активной молодежи» на 2014</w:t>
      </w:r>
      <w:r w:rsidR="00AF03CF" w:rsidRPr="007D4042">
        <w:rPr>
          <w:rFonts w:ascii="Times New Roman" w:hAnsi="Times New Roman"/>
          <w:sz w:val="28"/>
          <w:szCs w:val="28"/>
        </w:rPr>
        <w:t>-</w:t>
      </w:r>
      <w:r w:rsidRPr="007D4042">
        <w:rPr>
          <w:rFonts w:ascii="Times New Roman" w:hAnsi="Times New Roman"/>
          <w:sz w:val="28"/>
          <w:szCs w:val="28"/>
        </w:rPr>
        <w:t>2018 годы, утвержденную приказом министерства по физической культуре, спорту и молодежной политике Иркутской области</w:t>
      </w:r>
      <w:r w:rsidR="007D4042">
        <w:rPr>
          <w:rFonts w:ascii="Times New Roman" w:hAnsi="Times New Roman"/>
          <w:sz w:val="28"/>
          <w:szCs w:val="28"/>
        </w:rPr>
        <w:t xml:space="preserve"> </w:t>
      </w:r>
      <w:r w:rsidRPr="007D4042">
        <w:rPr>
          <w:rFonts w:ascii="Times New Roman" w:hAnsi="Times New Roman"/>
          <w:sz w:val="28"/>
          <w:szCs w:val="28"/>
        </w:rPr>
        <w:t>от 21 октября 2013 года № 91-мпр (далее - Программа), следующие изменения:</w:t>
      </w:r>
      <w:r w:rsidR="00FC43B3" w:rsidRPr="007D4042">
        <w:rPr>
          <w:rFonts w:ascii="Times New Roman" w:hAnsi="Times New Roman"/>
          <w:sz w:val="28"/>
          <w:szCs w:val="28"/>
        </w:rPr>
        <w:t xml:space="preserve"> </w:t>
      </w:r>
    </w:p>
    <w:p w:rsidR="002F5802" w:rsidRPr="007D4042" w:rsidRDefault="007D4042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абзаце втором пункта 3 раздела 4 </w:t>
      </w:r>
      <w:r w:rsidR="004355FD" w:rsidRPr="007D4042">
        <w:rPr>
          <w:rFonts w:ascii="Times New Roman" w:hAnsi="Times New Roman"/>
          <w:sz w:val="28"/>
          <w:szCs w:val="28"/>
        </w:rPr>
        <w:t>слова «лагеря «Байкал-2020»» заменить словами «форума «Байкал»»;</w:t>
      </w:r>
    </w:p>
    <w:p w:rsidR="002F5802" w:rsidRPr="007D4042" w:rsidRDefault="007D4042" w:rsidP="002F5802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6167" w:rsidRPr="007D4042">
        <w:rPr>
          <w:rFonts w:ascii="Times New Roman" w:hAnsi="Times New Roman"/>
          <w:sz w:val="28"/>
          <w:szCs w:val="28"/>
        </w:rPr>
        <w:t xml:space="preserve">) </w:t>
      </w:r>
      <w:r w:rsidR="002F5802" w:rsidRPr="007D4042">
        <w:rPr>
          <w:rFonts w:ascii="Times New Roman" w:hAnsi="Times New Roman"/>
          <w:sz w:val="28"/>
          <w:szCs w:val="28"/>
        </w:rPr>
        <w:t xml:space="preserve">в строке </w:t>
      </w:r>
      <w:r w:rsidR="00F11913">
        <w:rPr>
          <w:rFonts w:ascii="Times New Roman" w:hAnsi="Times New Roman"/>
          <w:sz w:val="28"/>
          <w:szCs w:val="28"/>
        </w:rPr>
        <w:t>8</w:t>
      </w:r>
      <w:r w:rsidR="002F5802" w:rsidRPr="007D4042">
        <w:rPr>
          <w:rFonts w:ascii="Times New Roman" w:hAnsi="Times New Roman"/>
          <w:sz w:val="28"/>
          <w:szCs w:val="28"/>
        </w:rPr>
        <w:t xml:space="preserve"> приложения 2 к Программе слова «</w:t>
      </w:r>
      <w:r>
        <w:rPr>
          <w:rFonts w:ascii="Times New Roman" w:hAnsi="Times New Roman"/>
          <w:sz w:val="28"/>
          <w:szCs w:val="28"/>
        </w:rPr>
        <w:t>м</w:t>
      </w:r>
      <w:r w:rsidR="002F5802" w:rsidRPr="007D4042">
        <w:rPr>
          <w:rFonts w:ascii="Times New Roman" w:hAnsi="Times New Roman"/>
          <w:sz w:val="28"/>
          <w:szCs w:val="28"/>
        </w:rPr>
        <w:t>еждународн</w:t>
      </w:r>
      <w:r>
        <w:rPr>
          <w:rFonts w:ascii="Times New Roman" w:hAnsi="Times New Roman"/>
          <w:sz w:val="28"/>
          <w:szCs w:val="28"/>
        </w:rPr>
        <w:t>ого</w:t>
      </w:r>
      <w:r w:rsidR="002F5802" w:rsidRPr="007D4042">
        <w:rPr>
          <w:rFonts w:ascii="Times New Roman" w:hAnsi="Times New Roman"/>
          <w:sz w:val="28"/>
          <w:szCs w:val="28"/>
        </w:rPr>
        <w:t xml:space="preserve"> молодежн</w:t>
      </w:r>
      <w:r>
        <w:rPr>
          <w:rFonts w:ascii="Times New Roman" w:hAnsi="Times New Roman"/>
          <w:sz w:val="28"/>
          <w:szCs w:val="28"/>
        </w:rPr>
        <w:t>ого</w:t>
      </w:r>
      <w:r w:rsidR="002F5802" w:rsidRPr="007D4042">
        <w:rPr>
          <w:rFonts w:ascii="Times New Roman" w:hAnsi="Times New Roman"/>
          <w:sz w:val="28"/>
          <w:szCs w:val="28"/>
        </w:rPr>
        <w:t xml:space="preserve"> </w:t>
      </w:r>
      <w:r w:rsidR="002F5802" w:rsidRPr="007D4042">
        <w:rPr>
          <w:rFonts w:ascii="Times New Roman" w:hAnsi="Times New Roman" w:hint="eastAsia"/>
          <w:sz w:val="28"/>
          <w:szCs w:val="28"/>
        </w:rPr>
        <w:t>лагер</w:t>
      </w:r>
      <w:r>
        <w:rPr>
          <w:rFonts w:ascii="Times New Roman" w:hAnsi="Times New Roman"/>
          <w:sz w:val="28"/>
          <w:szCs w:val="28"/>
        </w:rPr>
        <w:t xml:space="preserve">я </w:t>
      </w:r>
      <w:r w:rsidR="002F5802" w:rsidRPr="007D4042">
        <w:rPr>
          <w:rFonts w:ascii="Times New Roman" w:hAnsi="Times New Roman"/>
          <w:sz w:val="28"/>
          <w:szCs w:val="28"/>
        </w:rPr>
        <w:t>«</w:t>
      </w:r>
      <w:r w:rsidR="002F5802" w:rsidRPr="007D4042">
        <w:rPr>
          <w:rFonts w:ascii="Times New Roman" w:hAnsi="Times New Roman" w:hint="eastAsia"/>
          <w:sz w:val="28"/>
          <w:szCs w:val="28"/>
        </w:rPr>
        <w:t>Байкал</w:t>
      </w:r>
      <w:r w:rsidR="002F5802" w:rsidRPr="007D4042">
        <w:rPr>
          <w:rFonts w:ascii="Times New Roman" w:hAnsi="Times New Roman"/>
          <w:sz w:val="28"/>
          <w:szCs w:val="28"/>
        </w:rPr>
        <w:t>-2020»» заменить словами «международного молодежного форума «</w:t>
      </w:r>
      <w:r w:rsidR="002F5802" w:rsidRPr="007D4042">
        <w:rPr>
          <w:rFonts w:ascii="Times New Roman" w:hAnsi="Times New Roman" w:hint="eastAsia"/>
          <w:sz w:val="28"/>
          <w:szCs w:val="28"/>
        </w:rPr>
        <w:t>Байкал</w:t>
      </w:r>
      <w:r>
        <w:rPr>
          <w:rFonts w:ascii="Times New Roman" w:hAnsi="Times New Roman"/>
          <w:sz w:val="28"/>
          <w:szCs w:val="28"/>
        </w:rPr>
        <w:t>»»;</w:t>
      </w:r>
    </w:p>
    <w:p w:rsidR="007D4042" w:rsidRPr="007D4042" w:rsidRDefault="007D4042" w:rsidP="007D4042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6BEC" w:rsidRPr="007D4042">
        <w:rPr>
          <w:rFonts w:ascii="Times New Roman" w:hAnsi="Times New Roman"/>
          <w:sz w:val="28"/>
          <w:szCs w:val="28"/>
        </w:rPr>
        <w:t xml:space="preserve">) в строке 8 приложения 3 к Программе слова </w:t>
      </w:r>
      <w:r w:rsidRPr="007D40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</w:t>
      </w:r>
      <w:r w:rsidRPr="007D4042">
        <w:rPr>
          <w:rFonts w:ascii="Times New Roman" w:hAnsi="Times New Roman"/>
          <w:sz w:val="28"/>
          <w:szCs w:val="28"/>
        </w:rPr>
        <w:t>еждународн</w:t>
      </w:r>
      <w:r>
        <w:rPr>
          <w:rFonts w:ascii="Times New Roman" w:hAnsi="Times New Roman"/>
          <w:sz w:val="28"/>
          <w:szCs w:val="28"/>
        </w:rPr>
        <w:t>ого</w:t>
      </w:r>
      <w:r w:rsidRPr="007D4042">
        <w:rPr>
          <w:rFonts w:ascii="Times New Roman" w:hAnsi="Times New Roman"/>
          <w:sz w:val="28"/>
          <w:szCs w:val="28"/>
        </w:rPr>
        <w:t xml:space="preserve"> молодежн</w:t>
      </w:r>
      <w:r>
        <w:rPr>
          <w:rFonts w:ascii="Times New Roman" w:hAnsi="Times New Roman"/>
          <w:sz w:val="28"/>
          <w:szCs w:val="28"/>
        </w:rPr>
        <w:t>ого</w:t>
      </w:r>
      <w:r w:rsidRPr="007D4042">
        <w:rPr>
          <w:rFonts w:ascii="Times New Roman" w:hAnsi="Times New Roman"/>
          <w:sz w:val="28"/>
          <w:szCs w:val="28"/>
        </w:rPr>
        <w:t xml:space="preserve"> </w:t>
      </w:r>
      <w:r w:rsidRPr="007D4042">
        <w:rPr>
          <w:rFonts w:ascii="Times New Roman" w:hAnsi="Times New Roman" w:hint="eastAsia"/>
          <w:sz w:val="28"/>
          <w:szCs w:val="28"/>
        </w:rPr>
        <w:t>лагер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D4042">
        <w:rPr>
          <w:rFonts w:ascii="Times New Roman" w:hAnsi="Times New Roman"/>
          <w:sz w:val="28"/>
          <w:szCs w:val="28"/>
        </w:rPr>
        <w:t>«</w:t>
      </w:r>
      <w:r w:rsidRPr="007D4042">
        <w:rPr>
          <w:rFonts w:ascii="Times New Roman" w:hAnsi="Times New Roman" w:hint="eastAsia"/>
          <w:sz w:val="28"/>
          <w:szCs w:val="28"/>
        </w:rPr>
        <w:t>Байкал</w:t>
      </w:r>
      <w:r w:rsidRPr="007D4042">
        <w:rPr>
          <w:rFonts w:ascii="Times New Roman" w:hAnsi="Times New Roman"/>
          <w:sz w:val="28"/>
          <w:szCs w:val="28"/>
        </w:rPr>
        <w:t>-2020»» заменить словами «международного молодежного форума «</w:t>
      </w:r>
      <w:r w:rsidRPr="007D4042">
        <w:rPr>
          <w:rFonts w:ascii="Times New Roman" w:hAnsi="Times New Roman" w:hint="eastAsia"/>
          <w:sz w:val="28"/>
          <w:szCs w:val="28"/>
        </w:rPr>
        <w:t>Байкал</w:t>
      </w:r>
      <w:r>
        <w:rPr>
          <w:rFonts w:ascii="Times New Roman" w:hAnsi="Times New Roman"/>
          <w:sz w:val="28"/>
          <w:szCs w:val="28"/>
        </w:rPr>
        <w:t>».</w:t>
      </w:r>
    </w:p>
    <w:p w:rsidR="00364BD8" w:rsidRPr="007D4042" w:rsidRDefault="007F32D4" w:rsidP="0038209B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4042">
        <w:rPr>
          <w:rFonts w:ascii="Times New Roman" w:hAnsi="Times New Roman"/>
          <w:sz w:val="28"/>
          <w:szCs w:val="28"/>
        </w:rPr>
        <w:t>2. Настоящий приказ подлежит официальному опубликованию.</w:t>
      </w:r>
    </w:p>
    <w:p w:rsidR="00364BD8" w:rsidRPr="007D4042" w:rsidRDefault="00364BD8" w:rsidP="0038209B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87F0F" w:rsidRPr="007D4042" w:rsidRDefault="00487F0F" w:rsidP="0038209B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528"/>
      </w:tblGrid>
      <w:tr w:rsidR="009E64C4" w:rsidRPr="007D4042" w:rsidTr="00487F0F">
        <w:trPr>
          <w:cantSplit/>
        </w:trPr>
        <w:tc>
          <w:tcPr>
            <w:tcW w:w="3828" w:type="dxa"/>
          </w:tcPr>
          <w:p w:rsidR="009E64C4" w:rsidRPr="007D4042" w:rsidRDefault="00B25C3B" w:rsidP="00E8089E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042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528" w:type="dxa"/>
          </w:tcPr>
          <w:p w:rsidR="009E64C4" w:rsidRPr="007D4042" w:rsidRDefault="00B25C3B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4042">
              <w:rPr>
                <w:rFonts w:ascii="Times New Roman" w:hAnsi="Times New Roman"/>
                <w:sz w:val="28"/>
                <w:szCs w:val="28"/>
              </w:rPr>
              <w:t>П.В. Никитин</w:t>
            </w:r>
          </w:p>
        </w:tc>
      </w:tr>
    </w:tbl>
    <w:p w:rsidR="009E64C4" w:rsidRPr="007D4042" w:rsidRDefault="009E64C4" w:rsidP="00E8089E">
      <w:pPr>
        <w:suppressAutoHyphens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7D4042" w:rsidSect="00B25F52">
          <w:type w:val="continuous"/>
          <w:pgSz w:w="11907" w:h="16840" w:code="9"/>
          <w:pgMar w:top="1134" w:right="567" w:bottom="567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BC6AE4" w:rsidRDefault="009E64C4" w:rsidP="001406FE">
      <w:pPr>
        <w:rPr>
          <w:rFonts w:ascii="Times New Roman" w:hAnsi="Times New Roman"/>
          <w:sz w:val="28"/>
          <w:szCs w:val="28"/>
        </w:rPr>
      </w:pPr>
    </w:p>
    <w:sectPr w:rsidR="009E64C4" w:rsidRPr="00BC6AE4" w:rsidSect="00EC3551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AF" w:rsidRDefault="003B44AF">
      <w:r>
        <w:separator/>
      </w:r>
    </w:p>
  </w:endnote>
  <w:endnote w:type="continuationSeparator" w:id="0">
    <w:p w:rsidR="003B44AF" w:rsidRDefault="003B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AF" w:rsidRDefault="003B44AF">
      <w:r>
        <w:separator/>
      </w:r>
    </w:p>
  </w:footnote>
  <w:footnote w:type="continuationSeparator" w:id="0">
    <w:p w:rsidR="003B44AF" w:rsidRDefault="003B4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Pr="004A3CCE" w:rsidRDefault="009E64C4" w:rsidP="00474F6D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37C"/>
    <w:multiLevelType w:val="hybridMultilevel"/>
    <w:tmpl w:val="78E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B"/>
    <w:rsid w:val="00026D22"/>
    <w:rsid w:val="000303B0"/>
    <w:rsid w:val="000365AD"/>
    <w:rsid w:val="00044F79"/>
    <w:rsid w:val="00054CF8"/>
    <w:rsid w:val="000563B8"/>
    <w:rsid w:val="00063ED0"/>
    <w:rsid w:val="001044E4"/>
    <w:rsid w:val="00106EF7"/>
    <w:rsid w:val="00107913"/>
    <w:rsid w:val="00132EA1"/>
    <w:rsid w:val="001406FE"/>
    <w:rsid w:val="00152128"/>
    <w:rsid w:val="00163DAC"/>
    <w:rsid w:val="00173D9A"/>
    <w:rsid w:val="00185C77"/>
    <w:rsid w:val="001B0FD5"/>
    <w:rsid w:val="001C5581"/>
    <w:rsid w:val="001E4B95"/>
    <w:rsid w:val="002237D0"/>
    <w:rsid w:val="00231071"/>
    <w:rsid w:val="00237DEC"/>
    <w:rsid w:val="0024152D"/>
    <w:rsid w:val="00241A46"/>
    <w:rsid w:val="002441E8"/>
    <w:rsid w:val="002459D7"/>
    <w:rsid w:val="00247FF2"/>
    <w:rsid w:val="0025013C"/>
    <w:rsid w:val="002539FF"/>
    <w:rsid w:val="0025768D"/>
    <w:rsid w:val="002722D6"/>
    <w:rsid w:val="00276BEC"/>
    <w:rsid w:val="0028665A"/>
    <w:rsid w:val="002B0DF2"/>
    <w:rsid w:val="002C431D"/>
    <w:rsid w:val="002C7C0C"/>
    <w:rsid w:val="002D01BB"/>
    <w:rsid w:val="002E404B"/>
    <w:rsid w:val="002F5802"/>
    <w:rsid w:val="00311881"/>
    <w:rsid w:val="00315646"/>
    <w:rsid w:val="00340FDA"/>
    <w:rsid w:val="003437BE"/>
    <w:rsid w:val="003627DD"/>
    <w:rsid w:val="00364BD8"/>
    <w:rsid w:val="0038209B"/>
    <w:rsid w:val="003A5E85"/>
    <w:rsid w:val="003B0A88"/>
    <w:rsid w:val="003B44AF"/>
    <w:rsid w:val="003C67E0"/>
    <w:rsid w:val="003F03C5"/>
    <w:rsid w:val="004011B1"/>
    <w:rsid w:val="0041306E"/>
    <w:rsid w:val="00413A92"/>
    <w:rsid w:val="00433071"/>
    <w:rsid w:val="004355FD"/>
    <w:rsid w:val="004447FB"/>
    <w:rsid w:val="00474F6D"/>
    <w:rsid w:val="00487F0F"/>
    <w:rsid w:val="00492602"/>
    <w:rsid w:val="004A3CCE"/>
    <w:rsid w:val="004B1977"/>
    <w:rsid w:val="004D22C5"/>
    <w:rsid w:val="004E227A"/>
    <w:rsid w:val="004E6A4D"/>
    <w:rsid w:val="005051CD"/>
    <w:rsid w:val="005079A3"/>
    <w:rsid w:val="005112A1"/>
    <w:rsid w:val="0051299B"/>
    <w:rsid w:val="00516B2C"/>
    <w:rsid w:val="00525F16"/>
    <w:rsid w:val="005372D5"/>
    <w:rsid w:val="00542038"/>
    <w:rsid w:val="00544847"/>
    <w:rsid w:val="00547247"/>
    <w:rsid w:val="005559DC"/>
    <w:rsid w:val="00563955"/>
    <w:rsid w:val="005644F7"/>
    <w:rsid w:val="00580172"/>
    <w:rsid w:val="005A483D"/>
    <w:rsid w:val="005B46C4"/>
    <w:rsid w:val="005D70E7"/>
    <w:rsid w:val="005F5959"/>
    <w:rsid w:val="006075E6"/>
    <w:rsid w:val="00647B1C"/>
    <w:rsid w:val="00650757"/>
    <w:rsid w:val="00653B6B"/>
    <w:rsid w:val="00671482"/>
    <w:rsid w:val="0067335B"/>
    <w:rsid w:val="006813D1"/>
    <w:rsid w:val="00686167"/>
    <w:rsid w:val="006A0E31"/>
    <w:rsid w:val="006C19BD"/>
    <w:rsid w:val="006C241E"/>
    <w:rsid w:val="006C6619"/>
    <w:rsid w:val="006D27C1"/>
    <w:rsid w:val="006E001D"/>
    <w:rsid w:val="007040A2"/>
    <w:rsid w:val="00706599"/>
    <w:rsid w:val="00711FA7"/>
    <w:rsid w:val="00760994"/>
    <w:rsid w:val="00773683"/>
    <w:rsid w:val="00774A40"/>
    <w:rsid w:val="00776074"/>
    <w:rsid w:val="007779BD"/>
    <w:rsid w:val="007A2DDA"/>
    <w:rsid w:val="007A4B64"/>
    <w:rsid w:val="007B520D"/>
    <w:rsid w:val="007C5732"/>
    <w:rsid w:val="007D0A45"/>
    <w:rsid w:val="007D4042"/>
    <w:rsid w:val="007E13DB"/>
    <w:rsid w:val="007E3523"/>
    <w:rsid w:val="007F32D4"/>
    <w:rsid w:val="008020A5"/>
    <w:rsid w:val="00802A5E"/>
    <w:rsid w:val="0080579A"/>
    <w:rsid w:val="00806B9A"/>
    <w:rsid w:val="00817BCA"/>
    <w:rsid w:val="00830EFF"/>
    <w:rsid w:val="00837DD9"/>
    <w:rsid w:val="00841BF2"/>
    <w:rsid w:val="00845514"/>
    <w:rsid w:val="008C3BBA"/>
    <w:rsid w:val="008C5631"/>
    <w:rsid w:val="008C6B9A"/>
    <w:rsid w:val="008D1652"/>
    <w:rsid w:val="008D4A7C"/>
    <w:rsid w:val="008F0A47"/>
    <w:rsid w:val="0091361A"/>
    <w:rsid w:val="009235A3"/>
    <w:rsid w:val="00923F6B"/>
    <w:rsid w:val="0092679D"/>
    <w:rsid w:val="00936D77"/>
    <w:rsid w:val="00945F50"/>
    <w:rsid w:val="00953250"/>
    <w:rsid w:val="00957AA5"/>
    <w:rsid w:val="0096000B"/>
    <w:rsid w:val="00973A49"/>
    <w:rsid w:val="00983618"/>
    <w:rsid w:val="00996171"/>
    <w:rsid w:val="009A23AC"/>
    <w:rsid w:val="009B5D57"/>
    <w:rsid w:val="009B7723"/>
    <w:rsid w:val="009B7D6A"/>
    <w:rsid w:val="009C1946"/>
    <w:rsid w:val="009D3013"/>
    <w:rsid w:val="009E64C4"/>
    <w:rsid w:val="009F0BE4"/>
    <w:rsid w:val="009F355A"/>
    <w:rsid w:val="00A04023"/>
    <w:rsid w:val="00A06944"/>
    <w:rsid w:val="00A143B3"/>
    <w:rsid w:val="00A77E42"/>
    <w:rsid w:val="00A84F47"/>
    <w:rsid w:val="00AA1074"/>
    <w:rsid w:val="00AA792E"/>
    <w:rsid w:val="00AB4A1C"/>
    <w:rsid w:val="00AC37B1"/>
    <w:rsid w:val="00AF03CF"/>
    <w:rsid w:val="00B06B19"/>
    <w:rsid w:val="00B1444E"/>
    <w:rsid w:val="00B20F72"/>
    <w:rsid w:val="00B21A62"/>
    <w:rsid w:val="00B25C3B"/>
    <w:rsid w:val="00B25F52"/>
    <w:rsid w:val="00B27EEE"/>
    <w:rsid w:val="00B54A9F"/>
    <w:rsid w:val="00B63F36"/>
    <w:rsid w:val="00B76A04"/>
    <w:rsid w:val="00BA39ED"/>
    <w:rsid w:val="00BA63E8"/>
    <w:rsid w:val="00BB02E1"/>
    <w:rsid w:val="00BC6AE4"/>
    <w:rsid w:val="00BD0805"/>
    <w:rsid w:val="00BF085E"/>
    <w:rsid w:val="00BF60B0"/>
    <w:rsid w:val="00C026CC"/>
    <w:rsid w:val="00C11D59"/>
    <w:rsid w:val="00C1284F"/>
    <w:rsid w:val="00C2227E"/>
    <w:rsid w:val="00C32D03"/>
    <w:rsid w:val="00C47371"/>
    <w:rsid w:val="00C62EF2"/>
    <w:rsid w:val="00CA3362"/>
    <w:rsid w:val="00CC688D"/>
    <w:rsid w:val="00D67BE6"/>
    <w:rsid w:val="00D76DDA"/>
    <w:rsid w:val="00D83D79"/>
    <w:rsid w:val="00D83FB1"/>
    <w:rsid w:val="00D9557A"/>
    <w:rsid w:val="00DA322D"/>
    <w:rsid w:val="00DA6630"/>
    <w:rsid w:val="00DC262E"/>
    <w:rsid w:val="00DD0ED1"/>
    <w:rsid w:val="00DD393A"/>
    <w:rsid w:val="00DF629E"/>
    <w:rsid w:val="00DF7B07"/>
    <w:rsid w:val="00E01925"/>
    <w:rsid w:val="00E242A8"/>
    <w:rsid w:val="00E31618"/>
    <w:rsid w:val="00E41BFA"/>
    <w:rsid w:val="00E50BFE"/>
    <w:rsid w:val="00E65675"/>
    <w:rsid w:val="00E70F48"/>
    <w:rsid w:val="00E74776"/>
    <w:rsid w:val="00E8089E"/>
    <w:rsid w:val="00E81372"/>
    <w:rsid w:val="00E841B8"/>
    <w:rsid w:val="00EA1E33"/>
    <w:rsid w:val="00EA5727"/>
    <w:rsid w:val="00EB3442"/>
    <w:rsid w:val="00EC70F9"/>
    <w:rsid w:val="00ED0072"/>
    <w:rsid w:val="00ED6A04"/>
    <w:rsid w:val="00EE2669"/>
    <w:rsid w:val="00EF733D"/>
    <w:rsid w:val="00F11660"/>
    <w:rsid w:val="00F11913"/>
    <w:rsid w:val="00F14E04"/>
    <w:rsid w:val="00F41D21"/>
    <w:rsid w:val="00F45766"/>
    <w:rsid w:val="00F4602E"/>
    <w:rsid w:val="00F5422A"/>
    <w:rsid w:val="00F647E3"/>
    <w:rsid w:val="00F776C2"/>
    <w:rsid w:val="00F8404E"/>
    <w:rsid w:val="00F84FCB"/>
    <w:rsid w:val="00F85A70"/>
    <w:rsid w:val="00FB22CA"/>
    <w:rsid w:val="00FC43B3"/>
    <w:rsid w:val="00FD2EF8"/>
    <w:rsid w:val="00FD69D2"/>
    <w:rsid w:val="00FF105E"/>
    <w:rsid w:val="00FF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8;&#1085;&#1089;&#1090;&#1088;&#1091;&#1082;&#1094;&#1080;&#1103;%20&#1044;&#1077;&#1083;&#1086;&#1087;&#1088;&#1086;&#1080;&#1079;&#1074;&#1086;&#1076;&#1089;&#1090;&#1074;&#1072;\&#1048;&#1085;&#1089;&#1090;&#1044;&#1055;&#1052;&#1080;&#1085;&#1080;&#1089;&#1090;&#1077;&#1088;&#1089;&#1090;&#1074;&#1072;_2011\&#1055;&#1088;&#1080;&#1083;&#1086;&#1078;&#1077;&#1085;&#1080;&#1103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B17C-B0F5-4C42-A433-C7B07D89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a.mesenko</dc:creator>
  <cp:lastModifiedBy>n.stasevich</cp:lastModifiedBy>
  <cp:revision>4</cp:revision>
  <cp:lastPrinted>2015-04-16T01:59:00Z</cp:lastPrinted>
  <dcterms:created xsi:type="dcterms:W3CDTF">2015-04-20T03:08:00Z</dcterms:created>
  <dcterms:modified xsi:type="dcterms:W3CDTF">2015-04-20T03:45:00Z</dcterms:modified>
</cp:coreProperties>
</file>