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0C005D">
      <w:pPr>
        <w:suppressAutoHyphens/>
        <w:jc w:val="right"/>
        <w:rPr>
          <w:rFonts w:ascii="Times New Roman" w:hAnsi="Times New Roman"/>
          <w:sz w:val="8"/>
        </w:rPr>
      </w:pPr>
    </w:p>
    <w:p w:rsid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F1522E" w:rsidRPr="00F1522E" w:rsidRDefault="00F1522E" w:rsidP="000C005D">
      <w:pPr>
        <w:suppressAutoHyphens/>
        <w:rPr>
          <w:rFonts w:ascii="Times New Roman" w:hAnsi="Times New Roman"/>
          <w:sz w:val="8"/>
        </w:rPr>
      </w:pPr>
    </w:p>
    <w:p w:rsidR="00E81372" w:rsidRPr="002441E8" w:rsidRDefault="00A82706" w:rsidP="000C005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728">
            <v:imagedata r:id="rId8" o:title=""/>
            <w10:wrap type="topAndBottom"/>
          </v:shape>
          <o:OLEObject Type="Embed" ProgID="CorelDraw.Graphic.8" ShapeID="_x0000_s1122" DrawAspect="Content" ObjectID="_1491035476" r:id="rId9"/>
        </w:pict>
      </w:r>
      <w:r w:rsidR="003437BE"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</w:t>
      </w:r>
      <w:r w:rsidR="006432B9">
        <w:rPr>
          <w:rFonts w:ascii="Times New Roman" w:hAnsi="Times New Roman"/>
          <w:caps/>
          <w:noProof/>
          <w:sz w:val="24"/>
          <w:szCs w:val="24"/>
        </w:rPr>
        <w:br/>
      </w:r>
      <w:r w:rsidR="002441E8">
        <w:rPr>
          <w:rFonts w:ascii="Times New Roman" w:hAnsi="Times New Roman"/>
          <w:caps/>
          <w:noProof/>
          <w:sz w:val="24"/>
          <w:szCs w:val="24"/>
        </w:rPr>
        <w:t>и 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0C005D">
      <w:pPr>
        <w:pStyle w:val="2"/>
        <w:tabs>
          <w:tab w:val="left" w:pos="3969"/>
        </w:tabs>
        <w:suppressAutoHyphens/>
        <w:spacing w:before="0" w:after="0"/>
        <w:ind w:left="-1418"/>
      </w:pPr>
      <w:r>
        <w:t xml:space="preserve">П </w:t>
      </w:r>
      <w:proofErr w:type="gramStart"/>
      <w:r>
        <w:t>Р</w:t>
      </w:r>
      <w:proofErr w:type="gramEnd"/>
      <w:r>
        <w:t xml:space="preserve"> И К А З</w:t>
      </w:r>
    </w:p>
    <w:p w:rsidR="009E64C4" w:rsidRPr="00D1103F" w:rsidRDefault="00D1103F" w:rsidP="000C005D">
      <w:pPr>
        <w:tabs>
          <w:tab w:val="left" w:pos="2835"/>
          <w:tab w:val="left" w:pos="5529"/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16 апреля 2015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34-мпр</w:t>
      </w:r>
    </w:p>
    <w:p w:rsidR="00F1522E" w:rsidRPr="00DA52F4" w:rsidRDefault="00973A49" w:rsidP="000C005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531180" w:rsidRPr="00611A47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</w:p>
    <w:p w:rsidR="00F1522E" w:rsidRPr="003522AE" w:rsidRDefault="0033392B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ind w:right="5386"/>
        <w:jc w:val="both"/>
        <w:rPr>
          <w:rFonts w:ascii="Times New Roman" w:hAnsi="Times New Roman"/>
          <w:sz w:val="27"/>
          <w:szCs w:val="27"/>
        </w:rPr>
      </w:pPr>
      <w:r w:rsidRPr="003522AE">
        <w:rPr>
          <w:rFonts w:ascii="Times New Roman" w:hAnsi="Times New Roman"/>
          <w:sz w:val="27"/>
          <w:szCs w:val="27"/>
        </w:rPr>
        <w:t xml:space="preserve">О </w:t>
      </w:r>
      <w:r w:rsidR="009F14D4">
        <w:rPr>
          <w:rFonts w:ascii="Times New Roman" w:hAnsi="Times New Roman"/>
          <w:sz w:val="27"/>
          <w:szCs w:val="27"/>
        </w:rPr>
        <w:t>внесении изменения</w:t>
      </w:r>
      <w:r w:rsidR="005E42E5">
        <w:rPr>
          <w:rFonts w:ascii="Times New Roman" w:hAnsi="Times New Roman"/>
          <w:sz w:val="27"/>
          <w:szCs w:val="27"/>
        </w:rPr>
        <w:t xml:space="preserve"> </w:t>
      </w:r>
      <w:r w:rsidR="000D4541">
        <w:rPr>
          <w:rFonts w:ascii="Times New Roman" w:hAnsi="Times New Roman"/>
          <w:sz w:val="27"/>
          <w:szCs w:val="27"/>
        </w:rPr>
        <w:t xml:space="preserve">в Положение об организации </w:t>
      </w:r>
      <w:r w:rsidR="00B8767C">
        <w:rPr>
          <w:rFonts w:ascii="Times New Roman" w:hAnsi="Times New Roman"/>
          <w:sz w:val="27"/>
          <w:szCs w:val="27"/>
        </w:rPr>
        <w:t xml:space="preserve">и проведении </w:t>
      </w:r>
      <w:r w:rsidR="000D4541">
        <w:rPr>
          <w:rFonts w:ascii="Times New Roman" w:hAnsi="Times New Roman"/>
          <w:sz w:val="27"/>
          <w:szCs w:val="27"/>
        </w:rPr>
        <w:t>областного фестиваля для лучших добровольцев Иркутской области</w:t>
      </w:r>
      <w:r w:rsidR="00B8767C">
        <w:rPr>
          <w:rFonts w:ascii="Times New Roman" w:hAnsi="Times New Roman"/>
          <w:sz w:val="27"/>
          <w:szCs w:val="27"/>
        </w:rPr>
        <w:t xml:space="preserve"> </w:t>
      </w:r>
      <w:r w:rsidR="000D4541">
        <w:rPr>
          <w:rFonts w:ascii="Times New Roman" w:hAnsi="Times New Roman"/>
          <w:sz w:val="27"/>
          <w:szCs w:val="27"/>
        </w:rPr>
        <w:br/>
      </w:r>
      <w:r w:rsidR="002113B3">
        <w:rPr>
          <w:rFonts w:ascii="Times New Roman" w:hAnsi="Times New Roman"/>
          <w:sz w:val="27"/>
          <w:szCs w:val="27"/>
        </w:rPr>
        <w:t>на 2014 – 2018 годы</w:t>
      </w:r>
    </w:p>
    <w:p w:rsidR="00531180" w:rsidRPr="003522AE" w:rsidRDefault="00531180" w:rsidP="000C005D">
      <w:pPr>
        <w:tabs>
          <w:tab w:val="left" w:pos="709"/>
          <w:tab w:val="left" w:pos="2410"/>
          <w:tab w:val="left" w:pos="5670"/>
          <w:tab w:val="left" w:pos="9356"/>
        </w:tabs>
        <w:suppressAutoHyphens/>
        <w:jc w:val="center"/>
        <w:rPr>
          <w:rFonts w:ascii="Times New Roman" w:hAnsi="Times New Roman"/>
          <w:b/>
          <w:sz w:val="27"/>
          <w:szCs w:val="27"/>
        </w:rPr>
      </w:pPr>
    </w:p>
    <w:p w:rsidR="000D4541" w:rsidRPr="00A05036" w:rsidRDefault="000D4541" w:rsidP="000D4541">
      <w:pPr>
        <w:tabs>
          <w:tab w:val="left" w:pos="709"/>
          <w:tab w:val="left" w:pos="5245"/>
          <w:tab w:val="left" w:pos="5529"/>
        </w:tabs>
        <w:suppressAutoHyphens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A05036">
        <w:rPr>
          <w:rFonts w:ascii="Times New Roman" w:hAnsi="Times New Roman"/>
          <w:sz w:val="27"/>
          <w:szCs w:val="27"/>
        </w:rPr>
        <w:t xml:space="preserve">В целях популяризации добровольческой деятельности, поощрения </w:t>
      </w:r>
      <w:r w:rsidRPr="00A05036">
        <w:rPr>
          <w:rFonts w:ascii="Times New Roman" w:hAnsi="Times New Roman"/>
          <w:sz w:val="27"/>
          <w:szCs w:val="27"/>
        </w:rPr>
        <w:br/>
        <w:t xml:space="preserve">и общественного признания лучших добровольцев Иркутской области, </w:t>
      </w:r>
      <w:r w:rsidRPr="00A05036">
        <w:rPr>
          <w:rFonts w:ascii="Times New Roman" w:hAnsi="Times New Roman"/>
          <w:sz w:val="27"/>
          <w:szCs w:val="27"/>
        </w:rPr>
        <w:br/>
        <w:t xml:space="preserve">в соответствии с пунктом 12 приложения 2 к ведомственной целевой программе «Выявление, поддержка и обеспечение самореализации талантливой </w:t>
      </w:r>
      <w:r w:rsidRPr="00A05036">
        <w:rPr>
          <w:rFonts w:ascii="Times New Roman" w:hAnsi="Times New Roman"/>
          <w:sz w:val="27"/>
          <w:szCs w:val="27"/>
        </w:rPr>
        <w:br/>
        <w:t>и социаль</w:t>
      </w:r>
      <w:r>
        <w:rPr>
          <w:rFonts w:ascii="Times New Roman" w:hAnsi="Times New Roman"/>
          <w:sz w:val="27"/>
          <w:szCs w:val="27"/>
        </w:rPr>
        <w:t xml:space="preserve">но-активной молодежи» на 2014 </w:t>
      </w:r>
      <w:r>
        <w:rPr>
          <w:rFonts w:ascii="Times New Roman" w:hAnsi="Times New Roman"/>
          <w:sz w:val="27"/>
          <w:szCs w:val="27"/>
        </w:rPr>
        <w:softHyphen/>
        <w:t xml:space="preserve">- </w:t>
      </w:r>
      <w:r w:rsidRPr="00A05036">
        <w:rPr>
          <w:rFonts w:ascii="Times New Roman" w:hAnsi="Times New Roman"/>
          <w:sz w:val="27"/>
          <w:szCs w:val="27"/>
        </w:rPr>
        <w:t>2018 годы, утвержденной приказом министерства по физической культуре, спорту и молодежной политике Иркутской области от 21 октября 20</w:t>
      </w:r>
      <w:r>
        <w:rPr>
          <w:rFonts w:ascii="Times New Roman" w:hAnsi="Times New Roman"/>
          <w:sz w:val="27"/>
          <w:szCs w:val="27"/>
        </w:rPr>
        <w:t>13 года № 91-мпр, пунктом 1.1.9</w:t>
      </w:r>
      <w:r w:rsidRPr="00A05036">
        <w:rPr>
          <w:rFonts w:ascii="Times New Roman" w:hAnsi="Times New Roman"/>
          <w:sz w:val="27"/>
          <w:szCs w:val="27"/>
        </w:rPr>
        <w:t xml:space="preserve"> плана мероприятий </w:t>
      </w:r>
      <w:r>
        <w:rPr>
          <w:rFonts w:ascii="Times New Roman" w:hAnsi="Times New Roman"/>
          <w:sz w:val="27"/>
          <w:szCs w:val="27"/>
        </w:rPr>
        <w:br/>
      </w:r>
      <w:r w:rsidRPr="00A05036">
        <w:rPr>
          <w:rFonts w:ascii="Times New Roman" w:hAnsi="Times New Roman"/>
          <w:sz w:val="27"/>
          <w:szCs w:val="27"/>
        </w:rPr>
        <w:t>по</w:t>
      </w:r>
      <w:proofErr w:type="gramEnd"/>
      <w:r w:rsidRPr="00A0503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A05036">
        <w:rPr>
          <w:rFonts w:ascii="Times New Roman" w:hAnsi="Times New Roman"/>
          <w:sz w:val="27"/>
          <w:szCs w:val="27"/>
        </w:rPr>
        <w:t>реализации государственной программы Иркутской области «Молодежная политика» на 2014</w:t>
      </w:r>
      <w:r w:rsidRPr="00896EE2">
        <w:rPr>
          <w:rFonts w:ascii="Times New Roman" w:hAnsi="Times New Roman"/>
          <w:sz w:val="27"/>
          <w:szCs w:val="27"/>
        </w:rPr>
        <w:t xml:space="preserve"> </w:t>
      </w:r>
      <w:r w:rsidRPr="00A05036">
        <w:rPr>
          <w:rFonts w:ascii="Times New Roman" w:hAnsi="Times New Roman"/>
          <w:sz w:val="27"/>
          <w:szCs w:val="27"/>
        </w:rPr>
        <w:t>-</w:t>
      </w:r>
      <w:r w:rsidRPr="00896EE2">
        <w:rPr>
          <w:rFonts w:ascii="Times New Roman" w:hAnsi="Times New Roman"/>
          <w:sz w:val="27"/>
          <w:szCs w:val="27"/>
        </w:rPr>
        <w:t xml:space="preserve"> </w:t>
      </w:r>
      <w:r w:rsidRPr="00A05036">
        <w:rPr>
          <w:rFonts w:ascii="Times New Roman" w:hAnsi="Times New Roman"/>
          <w:sz w:val="27"/>
          <w:szCs w:val="27"/>
        </w:rPr>
        <w:t>2018 годы</w:t>
      </w:r>
      <w:r>
        <w:rPr>
          <w:rFonts w:ascii="Times New Roman" w:hAnsi="Times New Roman"/>
          <w:sz w:val="27"/>
          <w:szCs w:val="27"/>
        </w:rPr>
        <w:t xml:space="preserve"> на 2015 год</w:t>
      </w:r>
      <w:r w:rsidRPr="00A05036">
        <w:rPr>
          <w:rFonts w:ascii="Times New Roman" w:hAnsi="Times New Roman"/>
          <w:sz w:val="27"/>
          <w:szCs w:val="27"/>
        </w:rPr>
        <w:t xml:space="preserve">, утвержденного распоряжением министерства по физической культуре, спорту и молодежной политике Иркутской области </w:t>
      </w:r>
      <w:r>
        <w:rPr>
          <w:rFonts w:ascii="Times New Roman" w:hAnsi="Times New Roman"/>
          <w:sz w:val="27"/>
          <w:szCs w:val="27"/>
        </w:rPr>
        <w:t>от 25 декабря 2014 года № 1108</w:t>
      </w:r>
      <w:r w:rsidRPr="00A05036">
        <w:rPr>
          <w:rFonts w:ascii="Times New Roman" w:hAnsi="Times New Roman"/>
          <w:sz w:val="27"/>
          <w:szCs w:val="27"/>
        </w:rPr>
        <w:t>-мр, государственной программой Иркутской области «Молодежная политика» на 2014</w:t>
      </w:r>
      <w:r w:rsidRPr="00896EE2">
        <w:rPr>
          <w:rFonts w:ascii="Times New Roman" w:hAnsi="Times New Roman"/>
          <w:sz w:val="27"/>
          <w:szCs w:val="27"/>
        </w:rPr>
        <w:t xml:space="preserve"> </w:t>
      </w:r>
      <w:r w:rsidRPr="00A05036">
        <w:rPr>
          <w:rFonts w:ascii="Times New Roman" w:hAnsi="Times New Roman"/>
          <w:sz w:val="27"/>
          <w:szCs w:val="27"/>
        </w:rPr>
        <w:t>-</w:t>
      </w:r>
      <w:r w:rsidRPr="00896EE2">
        <w:rPr>
          <w:rFonts w:ascii="Times New Roman" w:hAnsi="Times New Roman"/>
          <w:sz w:val="27"/>
          <w:szCs w:val="27"/>
        </w:rPr>
        <w:t xml:space="preserve"> </w:t>
      </w:r>
      <w:r w:rsidRPr="00A05036">
        <w:rPr>
          <w:rFonts w:ascii="Times New Roman" w:hAnsi="Times New Roman"/>
          <w:sz w:val="27"/>
          <w:szCs w:val="27"/>
        </w:rPr>
        <w:t xml:space="preserve">2018 годы, утвержденной постановлением Правительства Иркутской области от 24 октября 2013 года </w:t>
      </w:r>
      <w:r>
        <w:rPr>
          <w:rFonts w:ascii="Times New Roman" w:hAnsi="Times New Roman"/>
          <w:sz w:val="27"/>
          <w:szCs w:val="27"/>
        </w:rPr>
        <w:br/>
      </w:r>
      <w:r w:rsidRPr="00A05036">
        <w:rPr>
          <w:rFonts w:ascii="Times New Roman" w:hAnsi="Times New Roman"/>
          <w:sz w:val="27"/>
          <w:szCs w:val="27"/>
        </w:rPr>
        <w:t>№ 447-пп, Положением о министерстве по физической культуре, спорту</w:t>
      </w:r>
      <w:proofErr w:type="gramEnd"/>
      <w:r w:rsidRPr="00A0503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br/>
      </w:r>
      <w:r w:rsidRPr="00A05036">
        <w:rPr>
          <w:rFonts w:ascii="Times New Roman" w:hAnsi="Times New Roman"/>
          <w:sz w:val="27"/>
          <w:szCs w:val="27"/>
        </w:rPr>
        <w:t>и молодежной политике Иркутской области, утвержденным постановлением Правительства Иркутской области от 9 марта 2010 года № 32-пп, руководствуясь статьей 21 Устава Иркутской области:</w:t>
      </w:r>
    </w:p>
    <w:p w:rsidR="0033392B" w:rsidRPr="004F437A" w:rsidRDefault="0033392B" w:rsidP="0033392B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 xml:space="preserve">П </w:t>
      </w:r>
      <w:proofErr w:type="gramStart"/>
      <w:r w:rsidRPr="004F437A">
        <w:rPr>
          <w:rFonts w:ascii="Times New Roman" w:hAnsi="Times New Roman"/>
          <w:sz w:val="27"/>
          <w:szCs w:val="27"/>
        </w:rPr>
        <w:t>Р</w:t>
      </w:r>
      <w:proofErr w:type="gramEnd"/>
      <w:r w:rsidRPr="004F437A">
        <w:rPr>
          <w:rFonts w:ascii="Times New Roman" w:hAnsi="Times New Roman"/>
          <w:sz w:val="27"/>
          <w:szCs w:val="27"/>
        </w:rPr>
        <w:t xml:space="preserve"> И К А З Ы В А Ю:</w:t>
      </w:r>
    </w:p>
    <w:p w:rsidR="0033392B" w:rsidRPr="004F437A" w:rsidRDefault="0033392B" w:rsidP="0033392B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 xml:space="preserve">1. </w:t>
      </w:r>
      <w:r w:rsidR="00DC018C" w:rsidRPr="004F437A">
        <w:rPr>
          <w:rFonts w:ascii="Times New Roman" w:hAnsi="Times New Roman"/>
          <w:sz w:val="27"/>
          <w:szCs w:val="27"/>
        </w:rPr>
        <w:t xml:space="preserve">Внести в </w:t>
      </w:r>
      <w:r w:rsidR="00B8767C">
        <w:rPr>
          <w:rFonts w:ascii="Times New Roman" w:hAnsi="Times New Roman"/>
          <w:sz w:val="27"/>
          <w:szCs w:val="27"/>
        </w:rPr>
        <w:t>П</w:t>
      </w:r>
      <w:r w:rsidRPr="004F437A">
        <w:rPr>
          <w:rFonts w:ascii="Times New Roman" w:hAnsi="Times New Roman"/>
          <w:sz w:val="27"/>
          <w:szCs w:val="27"/>
        </w:rPr>
        <w:t>оложени</w:t>
      </w:r>
      <w:r w:rsidR="000D4541">
        <w:rPr>
          <w:rFonts w:ascii="Times New Roman" w:hAnsi="Times New Roman"/>
          <w:sz w:val="27"/>
          <w:szCs w:val="27"/>
        </w:rPr>
        <w:t>е</w:t>
      </w:r>
      <w:r w:rsidRPr="004F437A">
        <w:rPr>
          <w:rFonts w:ascii="Times New Roman" w:hAnsi="Times New Roman"/>
          <w:sz w:val="27"/>
          <w:szCs w:val="27"/>
        </w:rPr>
        <w:t xml:space="preserve"> об организации и проведении </w:t>
      </w:r>
      <w:r w:rsidR="00B8767C">
        <w:rPr>
          <w:rFonts w:ascii="Times New Roman" w:hAnsi="Times New Roman"/>
          <w:sz w:val="27"/>
          <w:szCs w:val="27"/>
        </w:rPr>
        <w:br/>
      </w:r>
      <w:r w:rsidR="000D4541">
        <w:rPr>
          <w:rFonts w:ascii="Times New Roman" w:hAnsi="Times New Roman"/>
          <w:sz w:val="27"/>
          <w:szCs w:val="27"/>
        </w:rPr>
        <w:t xml:space="preserve">областного фестиваля для лучших </w:t>
      </w:r>
      <w:r w:rsidR="00546A7D">
        <w:rPr>
          <w:rFonts w:ascii="Times New Roman" w:hAnsi="Times New Roman"/>
          <w:sz w:val="27"/>
          <w:szCs w:val="27"/>
        </w:rPr>
        <w:t xml:space="preserve">добровольцев Иркутской области </w:t>
      </w:r>
      <w:r w:rsidR="00546A7D">
        <w:rPr>
          <w:rFonts w:ascii="Times New Roman" w:hAnsi="Times New Roman"/>
          <w:sz w:val="27"/>
          <w:szCs w:val="27"/>
        </w:rPr>
        <w:br/>
      </w:r>
      <w:r w:rsidR="000D4541">
        <w:rPr>
          <w:rFonts w:ascii="Times New Roman" w:hAnsi="Times New Roman"/>
          <w:sz w:val="27"/>
          <w:szCs w:val="27"/>
        </w:rPr>
        <w:t>на 2014 – 2018 годы</w:t>
      </w:r>
      <w:r w:rsidR="00B8767C">
        <w:rPr>
          <w:rFonts w:ascii="Times New Roman" w:hAnsi="Times New Roman"/>
          <w:sz w:val="27"/>
          <w:szCs w:val="27"/>
        </w:rPr>
        <w:t>, утвержденного прик</w:t>
      </w:r>
      <w:r w:rsidR="00546A7D">
        <w:rPr>
          <w:rFonts w:ascii="Times New Roman" w:hAnsi="Times New Roman"/>
          <w:sz w:val="27"/>
          <w:szCs w:val="27"/>
        </w:rPr>
        <w:t xml:space="preserve">азом министерства </w:t>
      </w:r>
      <w:r w:rsidR="00546A7D">
        <w:rPr>
          <w:rFonts w:ascii="Times New Roman" w:hAnsi="Times New Roman"/>
          <w:sz w:val="27"/>
          <w:szCs w:val="27"/>
        </w:rPr>
        <w:br/>
        <w:t xml:space="preserve">по физической </w:t>
      </w:r>
      <w:r w:rsidR="00B8767C">
        <w:rPr>
          <w:rFonts w:ascii="Times New Roman" w:hAnsi="Times New Roman"/>
          <w:sz w:val="27"/>
          <w:szCs w:val="27"/>
        </w:rPr>
        <w:t>культуре</w:t>
      </w:r>
      <w:r w:rsidR="002113B3">
        <w:rPr>
          <w:rFonts w:ascii="Times New Roman" w:hAnsi="Times New Roman"/>
          <w:sz w:val="27"/>
          <w:szCs w:val="27"/>
        </w:rPr>
        <w:t>,</w:t>
      </w:r>
      <w:r w:rsidR="00B8767C">
        <w:rPr>
          <w:rFonts w:ascii="Times New Roman" w:hAnsi="Times New Roman"/>
          <w:sz w:val="27"/>
          <w:szCs w:val="27"/>
        </w:rPr>
        <w:t xml:space="preserve"> спорту и молодежной политике Иркутской области </w:t>
      </w:r>
      <w:r w:rsidR="002113B3">
        <w:rPr>
          <w:rFonts w:ascii="Times New Roman" w:hAnsi="Times New Roman"/>
          <w:sz w:val="27"/>
          <w:szCs w:val="27"/>
        </w:rPr>
        <w:t xml:space="preserve">                                             </w:t>
      </w:r>
      <w:r w:rsidR="000D4541">
        <w:rPr>
          <w:rFonts w:ascii="Times New Roman" w:hAnsi="Times New Roman"/>
          <w:sz w:val="27"/>
          <w:szCs w:val="27"/>
        </w:rPr>
        <w:t>от 18 марта 2014 года № 17</w:t>
      </w:r>
      <w:r w:rsidR="00B8767C">
        <w:rPr>
          <w:rFonts w:ascii="Times New Roman" w:hAnsi="Times New Roman"/>
          <w:sz w:val="27"/>
          <w:szCs w:val="27"/>
        </w:rPr>
        <w:t>-мпр</w:t>
      </w:r>
      <w:r w:rsidR="002113B3">
        <w:rPr>
          <w:rFonts w:ascii="Times New Roman" w:hAnsi="Times New Roman"/>
          <w:sz w:val="27"/>
          <w:szCs w:val="27"/>
        </w:rPr>
        <w:t>,</w:t>
      </w:r>
      <w:r w:rsidR="00DC018C" w:rsidRPr="004F437A">
        <w:rPr>
          <w:rFonts w:ascii="Times New Roman" w:hAnsi="Times New Roman"/>
          <w:sz w:val="27"/>
          <w:szCs w:val="27"/>
        </w:rPr>
        <w:t xml:space="preserve"> изменени</w:t>
      </w:r>
      <w:r w:rsidR="00B8767C">
        <w:rPr>
          <w:rFonts w:ascii="Times New Roman" w:hAnsi="Times New Roman"/>
          <w:sz w:val="27"/>
          <w:szCs w:val="27"/>
        </w:rPr>
        <w:t xml:space="preserve">е, </w:t>
      </w:r>
      <w:r w:rsidR="000D4541">
        <w:rPr>
          <w:rFonts w:ascii="Times New Roman" w:hAnsi="Times New Roman"/>
          <w:sz w:val="27"/>
          <w:szCs w:val="27"/>
        </w:rPr>
        <w:t>добавив пункт 18</w:t>
      </w:r>
      <w:r w:rsidR="00B8767C">
        <w:rPr>
          <w:rFonts w:ascii="Times New Roman" w:hAnsi="Times New Roman"/>
          <w:sz w:val="27"/>
          <w:szCs w:val="27"/>
        </w:rPr>
        <w:t xml:space="preserve"> в следующей </w:t>
      </w:r>
      <w:r w:rsidR="000F2971">
        <w:rPr>
          <w:rFonts w:ascii="Times New Roman" w:hAnsi="Times New Roman"/>
          <w:sz w:val="27"/>
          <w:szCs w:val="27"/>
        </w:rPr>
        <w:t>редакции</w:t>
      </w:r>
      <w:r w:rsidR="00DC018C" w:rsidRPr="004F437A">
        <w:rPr>
          <w:rFonts w:ascii="Times New Roman" w:hAnsi="Times New Roman"/>
          <w:sz w:val="27"/>
          <w:szCs w:val="27"/>
        </w:rPr>
        <w:t>:</w:t>
      </w:r>
    </w:p>
    <w:p w:rsidR="004F437A" w:rsidRPr="004F437A" w:rsidRDefault="000F2971" w:rsidP="000D4541">
      <w:pPr>
        <w:pStyle w:val="20"/>
        <w:suppressAutoHyphens/>
        <w:spacing w:after="0" w:line="240" w:lineRule="auto"/>
        <w:ind w:firstLine="726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 xml:space="preserve"> </w:t>
      </w:r>
      <w:r w:rsidR="00313CDE" w:rsidRPr="004F437A">
        <w:rPr>
          <w:rFonts w:ascii="Times New Roman" w:hAnsi="Times New Roman"/>
          <w:sz w:val="27"/>
          <w:szCs w:val="27"/>
        </w:rPr>
        <w:t>«1</w:t>
      </w:r>
      <w:r w:rsidR="000D4541">
        <w:rPr>
          <w:rFonts w:ascii="Times New Roman" w:hAnsi="Times New Roman"/>
          <w:sz w:val="27"/>
          <w:szCs w:val="27"/>
        </w:rPr>
        <w:t>8</w:t>
      </w:r>
      <w:r w:rsidR="00313CDE" w:rsidRPr="004F437A">
        <w:rPr>
          <w:rFonts w:ascii="Times New Roman" w:hAnsi="Times New Roman"/>
          <w:sz w:val="27"/>
          <w:szCs w:val="27"/>
        </w:rPr>
        <w:t>.</w:t>
      </w:r>
      <w:r w:rsidR="0039493D" w:rsidRPr="004F437A">
        <w:rPr>
          <w:rFonts w:ascii="Times New Roman" w:hAnsi="Times New Roman"/>
          <w:sz w:val="27"/>
          <w:szCs w:val="27"/>
        </w:rPr>
        <w:t xml:space="preserve"> </w:t>
      </w:r>
      <w:r w:rsidR="001B2884">
        <w:rPr>
          <w:rFonts w:ascii="Times New Roman" w:hAnsi="Times New Roman"/>
          <w:sz w:val="27"/>
          <w:szCs w:val="27"/>
        </w:rPr>
        <w:t xml:space="preserve">В </w:t>
      </w:r>
      <w:proofErr w:type="gramStart"/>
      <w:r w:rsidR="001B2884">
        <w:rPr>
          <w:rFonts w:ascii="Times New Roman" w:hAnsi="Times New Roman"/>
          <w:sz w:val="27"/>
          <w:szCs w:val="27"/>
        </w:rPr>
        <w:t>рамках</w:t>
      </w:r>
      <w:proofErr w:type="gramEnd"/>
      <w:r w:rsidR="000D4541">
        <w:rPr>
          <w:rFonts w:ascii="Times New Roman" w:hAnsi="Times New Roman"/>
          <w:sz w:val="27"/>
          <w:szCs w:val="27"/>
        </w:rPr>
        <w:t xml:space="preserve"> фестиваля</w:t>
      </w:r>
      <w:r w:rsidR="00637EEE">
        <w:rPr>
          <w:rFonts w:ascii="Times New Roman" w:hAnsi="Times New Roman"/>
          <w:sz w:val="27"/>
          <w:szCs w:val="27"/>
        </w:rPr>
        <w:t xml:space="preserve"> проводится</w:t>
      </w:r>
      <w:r w:rsidR="000D4541">
        <w:rPr>
          <w:rFonts w:ascii="Times New Roman" w:hAnsi="Times New Roman"/>
          <w:sz w:val="27"/>
          <w:szCs w:val="27"/>
        </w:rPr>
        <w:t xml:space="preserve"> Бал </w:t>
      </w:r>
      <w:r w:rsidR="001B2884">
        <w:rPr>
          <w:rFonts w:ascii="Times New Roman" w:hAnsi="Times New Roman"/>
          <w:sz w:val="27"/>
          <w:szCs w:val="27"/>
        </w:rPr>
        <w:t>д</w:t>
      </w:r>
      <w:r w:rsidR="000D4541">
        <w:rPr>
          <w:rFonts w:ascii="Times New Roman" w:hAnsi="Times New Roman"/>
          <w:sz w:val="27"/>
          <w:szCs w:val="27"/>
        </w:rPr>
        <w:t>обровольцев «Хрустальное сердце Байкала»</w:t>
      </w:r>
      <w:r w:rsidR="00637EEE">
        <w:rPr>
          <w:rFonts w:ascii="Times New Roman" w:hAnsi="Times New Roman"/>
          <w:sz w:val="27"/>
          <w:szCs w:val="27"/>
        </w:rPr>
        <w:t xml:space="preserve"> в целях проведения церемонии награждения</w:t>
      </w:r>
      <w:r w:rsidR="000D4541">
        <w:rPr>
          <w:rFonts w:ascii="Times New Roman" w:hAnsi="Times New Roman"/>
          <w:sz w:val="27"/>
          <w:szCs w:val="27"/>
        </w:rPr>
        <w:t>.».</w:t>
      </w:r>
    </w:p>
    <w:p w:rsidR="004F437A" w:rsidRPr="004F437A" w:rsidRDefault="004F437A" w:rsidP="004F437A">
      <w:pPr>
        <w:pStyle w:val="2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437A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</w:t>
      </w:r>
      <w:r w:rsidRPr="004F437A">
        <w:rPr>
          <w:rFonts w:ascii="Times New Roman" w:hAnsi="Times New Roman"/>
          <w:sz w:val="27"/>
          <w:szCs w:val="27"/>
        </w:rPr>
        <w:t xml:space="preserve"> Настоящий приказ </w:t>
      </w:r>
      <w:proofErr w:type="gramStart"/>
      <w:r w:rsidRPr="004F437A">
        <w:rPr>
          <w:rFonts w:ascii="Times New Roman" w:hAnsi="Times New Roman"/>
          <w:sz w:val="27"/>
          <w:szCs w:val="27"/>
        </w:rPr>
        <w:t xml:space="preserve">вступает в силу </w:t>
      </w:r>
      <w:r w:rsidR="002113B3">
        <w:rPr>
          <w:rFonts w:ascii="Times New Roman" w:hAnsi="Times New Roman"/>
          <w:sz w:val="27"/>
          <w:szCs w:val="27"/>
        </w:rPr>
        <w:t>с момента его подписания и подлежит</w:t>
      </w:r>
      <w:proofErr w:type="gramEnd"/>
      <w:r w:rsidR="002113B3">
        <w:rPr>
          <w:rFonts w:ascii="Times New Roman" w:hAnsi="Times New Roman"/>
          <w:sz w:val="27"/>
          <w:szCs w:val="27"/>
        </w:rPr>
        <w:t xml:space="preserve"> официальному опубликованию.</w:t>
      </w:r>
    </w:p>
    <w:p w:rsidR="004F437A" w:rsidRDefault="004F437A" w:rsidP="00800B74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A7D" w:rsidRDefault="00546A7D" w:rsidP="00800B74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6A7D" w:rsidRPr="003522AE" w:rsidRDefault="00546A7D" w:rsidP="00800B74">
      <w:pPr>
        <w:pStyle w:val="2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Look w:val="01E0"/>
      </w:tblPr>
      <w:tblGrid>
        <w:gridCol w:w="4785"/>
        <w:gridCol w:w="5104"/>
      </w:tblGrid>
      <w:tr w:rsidR="0033392B" w:rsidRPr="003522AE" w:rsidTr="0033392B">
        <w:tc>
          <w:tcPr>
            <w:tcW w:w="4785" w:type="dxa"/>
          </w:tcPr>
          <w:p w:rsidR="0033392B" w:rsidRPr="003522AE" w:rsidRDefault="0033392B" w:rsidP="0033392B">
            <w:pPr>
              <w:pStyle w:val="2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>Министр</w:t>
            </w:r>
          </w:p>
        </w:tc>
        <w:tc>
          <w:tcPr>
            <w:tcW w:w="5104" w:type="dxa"/>
          </w:tcPr>
          <w:p w:rsidR="0033392B" w:rsidRPr="003522AE" w:rsidRDefault="0033392B" w:rsidP="0051354D">
            <w:pPr>
              <w:pStyle w:val="20"/>
              <w:suppressAutoHyphens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22AE"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П.В. Никитин</w:t>
            </w:r>
          </w:p>
        </w:tc>
      </w:tr>
    </w:tbl>
    <w:p w:rsidR="00C949A9" w:rsidRPr="00611A47" w:rsidRDefault="00C949A9" w:rsidP="000C005D">
      <w:pPr>
        <w:rPr>
          <w:rFonts w:ascii="Times New Roman" w:hAnsi="Times New Roman"/>
          <w:sz w:val="27"/>
          <w:szCs w:val="27"/>
        </w:rPr>
        <w:sectPr w:rsidR="00C949A9" w:rsidRPr="00611A47" w:rsidSect="003522AE">
          <w:pgSz w:w="11907" w:h="16840" w:code="9"/>
          <w:pgMar w:top="1134" w:right="567" w:bottom="142" w:left="1701" w:header="454" w:footer="454" w:gutter="0"/>
          <w:paperSrc w:first="1" w:other="1"/>
          <w:cols w:space="720"/>
          <w:formProt w:val="0"/>
          <w:noEndnote/>
          <w:titlePg/>
          <w:docGrid w:linePitch="272"/>
        </w:sectPr>
      </w:pPr>
    </w:p>
    <w:p w:rsidR="000973B7" w:rsidRPr="00C56E0B" w:rsidRDefault="000973B7" w:rsidP="005E6B8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0973B7" w:rsidRPr="00C56E0B" w:rsidSect="00E37C45">
      <w:pgSz w:w="11907" w:h="16840" w:code="9"/>
      <w:pgMar w:top="1134" w:right="1701" w:bottom="851" w:left="567" w:header="454" w:footer="454" w:gutter="0"/>
      <w:paperSrc w:first="1" w:other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E0" w:rsidRDefault="003A6AE0">
      <w:r>
        <w:separator/>
      </w:r>
    </w:p>
  </w:endnote>
  <w:endnote w:type="continuationSeparator" w:id="0">
    <w:p w:rsidR="003A6AE0" w:rsidRDefault="003A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E0" w:rsidRDefault="003A6AE0">
      <w:r>
        <w:separator/>
      </w:r>
    </w:p>
  </w:footnote>
  <w:footnote w:type="continuationSeparator" w:id="0">
    <w:p w:rsidR="003A6AE0" w:rsidRDefault="003A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D"/>
    <w:multiLevelType w:val="singleLevel"/>
    <w:tmpl w:val="5658CFB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846DE8"/>
    <w:multiLevelType w:val="singleLevel"/>
    <w:tmpl w:val="43D0F0C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5471DEB"/>
    <w:multiLevelType w:val="singleLevel"/>
    <w:tmpl w:val="DE309AD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4B4746"/>
    <w:multiLevelType w:val="singleLevel"/>
    <w:tmpl w:val="254AEA4E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715547A"/>
    <w:multiLevelType w:val="singleLevel"/>
    <w:tmpl w:val="1C3A5A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98F609D"/>
    <w:multiLevelType w:val="hybridMultilevel"/>
    <w:tmpl w:val="40986816"/>
    <w:lvl w:ilvl="0" w:tplc="D7EC26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A51CB7"/>
    <w:multiLevelType w:val="hybridMultilevel"/>
    <w:tmpl w:val="FEC8F982"/>
    <w:lvl w:ilvl="0" w:tplc="BAC81012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0DB767C3"/>
    <w:multiLevelType w:val="singleLevel"/>
    <w:tmpl w:val="E34EDCA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EF13D93"/>
    <w:multiLevelType w:val="hybridMultilevel"/>
    <w:tmpl w:val="157A6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090"/>
    <w:multiLevelType w:val="singleLevel"/>
    <w:tmpl w:val="4AB0B8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03B35E1"/>
    <w:multiLevelType w:val="multilevel"/>
    <w:tmpl w:val="5C244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2735FD9"/>
    <w:multiLevelType w:val="hybridMultilevel"/>
    <w:tmpl w:val="8B36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404DC"/>
    <w:multiLevelType w:val="singleLevel"/>
    <w:tmpl w:val="12187092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831690E"/>
    <w:multiLevelType w:val="hybridMultilevel"/>
    <w:tmpl w:val="F45AA9A8"/>
    <w:lvl w:ilvl="0" w:tplc="6B889C34">
      <w:start w:val="1"/>
      <w:numFmt w:val="decimal"/>
      <w:lvlText w:val="%1."/>
      <w:lvlJc w:val="left"/>
      <w:pPr>
        <w:ind w:left="18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>
    <w:nsid w:val="39830BA8"/>
    <w:multiLevelType w:val="singleLevel"/>
    <w:tmpl w:val="C060C0E2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3C610698"/>
    <w:multiLevelType w:val="hybridMultilevel"/>
    <w:tmpl w:val="6ED8C486"/>
    <w:lvl w:ilvl="0" w:tplc="682A860E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628ADA4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880240FE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BED0A82C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B8652C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A1887C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1EEE064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17CB8F8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8AD8F682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3D9966F1"/>
    <w:multiLevelType w:val="singleLevel"/>
    <w:tmpl w:val="177C408A"/>
    <w:lvl w:ilvl="0">
      <w:start w:val="4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7">
    <w:nsid w:val="3EB56207"/>
    <w:multiLevelType w:val="multilevel"/>
    <w:tmpl w:val="72B4DED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36" w:hanging="2160"/>
      </w:pPr>
      <w:rPr>
        <w:rFonts w:hint="default"/>
      </w:rPr>
    </w:lvl>
  </w:abstractNum>
  <w:abstractNum w:abstractNumId="18">
    <w:nsid w:val="40FA74EE"/>
    <w:multiLevelType w:val="hybridMultilevel"/>
    <w:tmpl w:val="CD1EA2DC"/>
    <w:lvl w:ilvl="0" w:tplc="752C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FC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F8F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03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69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9E58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2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A42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50F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726228"/>
    <w:multiLevelType w:val="hybridMultilevel"/>
    <w:tmpl w:val="5AC228D8"/>
    <w:lvl w:ilvl="0" w:tplc="25E4F4E4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43583830"/>
    <w:multiLevelType w:val="multilevel"/>
    <w:tmpl w:val="6C324A3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B53AB8"/>
    <w:multiLevelType w:val="hybridMultilevel"/>
    <w:tmpl w:val="FFF04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C109C3"/>
    <w:multiLevelType w:val="hybridMultilevel"/>
    <w:tmpl w:val="3342E8FE"/>
    <w:lvl w:ilvl="0" w:tplc="132CF78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8C202CD"/>
    <w:multiLevelType w:val="multilevel"/>
    <w:tmpl w:val="64C2E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9CA11EE"/>
    <w:multiLevelType w:val="singleLevel"/>
    <w:tmpl w:val="16E6D618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5">
    <w:nsid w:val="4A3D45D0"/>
    <w:multiLevelType w:val="singleLevel"/>
    <w:tmpl w:val="0B04DF92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6">
    <w:nsid w:val="4AB11FD8"/>
    <w:multiLevelType w:val="hybridMultilevel"/>
    <w:tmpl w:val="8ACEA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923622"/>
    <w:multiLevelType w:val="hybridMultilevel"/>
    <w:tmpl w:val="1ADA83CC"/>
    <w:lvl w:ilvl="0" w:tplc="9D14743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44072F"/>
    <w:multiLevelType w:val="hybridMultilevel"/>
    <w:tmpl w:val="465CC466"/>
    <w:lvl w:ilvl="0" w:tplc="86B0805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6C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BE53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92B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9A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49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68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2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BC62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0209A"/>
    <w:multiLevelType w:val="hybridMultilevel"/>
    <w:tmpl w:val="CC28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4391F"/>
    <w:multiLevelType w:val="singleLevel"/>
    <w:tmpl w:val="53EAC9A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1">
    <w:nsid w:val="5B7A1248"/>
    <w:multiLevelType w:val="singleLevel"/>
    <w:tmpl w:val="FD509028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2">
    <w:nsid w:val="5C8E6CAB"/>
    <w:multiLevelType w:val="singleLevel"/>
    <w:tmpl w:val="71B6EF4C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5E8D1B5C"/>
    <w:multiLevelType w:val="multilevel"/>
    <w:tmpl w:val="0938EF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34">
    <w:nsid w:val="60170F1D"/>
    <w:multiLevelType w:val="multilevel"/>
    <w:tmpl w:val="77F0C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2"/>
      </w:rPr>
    </w:lvl>
  </w:abstractNum>
  <w:abstractNum w:abstractNumId="35">
    <w:nsid w:val="61610A26"/>
    <w:multiLevelType w:val="hybridMultilevel"/>
    <w:tmpl w:val="3F1811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24AE4"/>
    <w:multiLevelType w:val="singleLevel"/>
    <w:tmpl w:val="A9E2D06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7">
    <w:nsid w:val="6ECD7E13"/>
    <w:multiLevelType w:val="singleLevel"/>
    <w:tmpl w:val="D004E3F6"/>
    <w:lvl w:ilvl="0">
      <w:start w:val="13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8">
    <w:nsid w:val="76A278DC"/>
    <w:multiLevelType w:val="singleLevel"/>
    <w:tmpl w:val="EA54550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3"/>
  </w:num>
  <w:num w:numId="7">
    <w:abstractNumId w:val="36"/>
  </w:num>
  <w:num w:numId="8">
    <w:abstractNumId w:val="30"/>
  </w:num>
  <w:num w:numId="9">
    <w:abstractNumId w:val="24"/>
  </w:num>
  <w:num w:numId="10">
    <w:abstractNumId w:val="37"/>
  </w:num>
  <w:num w:numId="11">
    <w:abstractNumId w:val="1"/>
  </w:num>
  <w:num w:numId="12">
    <w:abstractNumId w:val="16"/>
  </w:num>
  <w:num w:numId="13">
    <w:abstractNumId w:val="16"/>
    <w:lvlOverride w:ilvl="0">
      <w:lvl w:ilvl="0">
        <w:start w:val="4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5"/>
  </w:num>
  <w:num w:numId="18">
    <w:abstractNumId w:val="31"/>
  </w:num>
  <w:num w:numId="19">
    <w:abstractNumId w:val="2"/>
  </w:num>
  <w:num w:numId="20">
    <w:abstractNumId w:val="32"/>
  </w:num>
  <w:num w:numId="21">
    <w:abstractNumId w:val="28"/>
  </w:num>
  <w:num w:numId="22">
    <w:abstractNumId w:val="4"/>
  </w:num>
  <w:num w:numId="23">
    <w:abstractNumId w:val="18"/>
  </w:num>
  <w:num w:numId="24">
    <w:abstractNumId w:val="22"/>
  </w:num>
  <w:num w:numId="25">
    <w:abstractNumId w:val="5"/>
  </w:num>
  <w:num w:numId="26">
    <w:abstractNumId w:val="15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6"/>
  </w:num>
  <w:num w:numId="32">
    <w:abstractNumId w:val="21"/>
  </w:num>
  <w:num w:numId="33">
    <w:abstractNumId w:val="11"/>
  </w:num>
  <w:num w:numId="34">
    <w:abstractNumId w:val="35"/>
  </w:num>
  <w:num w:numId="35">
    <w:abstractNumId w:val="8"/>
  </w:num>
  <w:num w:numId="36">
    <w:abstractNumId w:val="23"/>
  </w:num>
  <w:num w:numId="37">
    <w:abstractNumId w:val="33"/>
  </w:num>
  <w:num w:numId="38">
    <w:abstractNumId w:val="27"/>
  </w:num>
  <w:num w:numId="39">
    <w:abstractNumId w:val="13"/>
  </w:num>
  <w:num w:numId="40">
    <w:abstractNumId w:val="17"/>
  </w:num>
  <w:num w:numId="41">
    <w:abstractNumId w:val="20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C9"/>
    <w:rsid w:val="00001BA4"/>
    <w:rsid w:val="00002949"/>
    <w:rsid w:val="00013222"/>
    <w:rsid w:val="0001327D"/>
    <w:rsid w:val="00015FA6"/>
    <w:rsid w:val="000303E3"/>
    <w:rsid w:val="000365AD"/>
    <w:rsid w:val="00037F21"/>
    <w:rsid w:val="0005757C"/>
    <w:rsid w:val="00063D43"/>
    <w:rsid w:val="00063ED0"/>
    <w:rsid w:val="00080CDE"/>
    <w:rsid w:val="0008267D"/>
    <w:rsid w:val="0008274C"/>
    <w:rsid w:val="000836DE"/>
    <w:rsid w:val="00086BF3"/>
    <w:rsid w:val="00091787"/>
    <w:rsid w:val="000945FF"/>
    <w:rsid w:val="000973B7"/>
    <w:rsid w:val="000A116B"/>
    <w:rsid w:val="000A3CDE"/>
    <w:rsid w:val="000B4CD7"/>
    <w:rsid w:val="000C005D"/>
    <w:rsid w:val="000C36E1"/>
    <w:rsid w:val="000D0439"/>
    <w:rsid w:val="000D4541"/>
    <w:rsid w:val="000D77E8"/>
    <w:rsid w:val="000E71E7"/>
    <w:rsid w:val="000F13DE"/>
    <w:rsid w:val="000F2971"/>
    <w:rsid w:val="000F6F33"/>
    <w:rsid w:val="001033C5"/>
    <w:rsid w:val="00106EF7"/>
    <w:rsid w:val="00110307"/>
    <w:rsid w:val="0012614C"/>
    <w:rsid w:val="00126790"/>
    <w:rsid w:val="001305C5"/>
    <w:rsid w:val="00132A76"/>
    <w:rsid w:val="00132E4C"/>
    <w:rsid w:val="00132EA1"/>
    <w:rsid w:val="00141224"/>
    <w:rsid w:val="00144638"/>
    <w:rsid w:val="00152313"/>
    <w:rsid w:val="00166AB5"/>
    <w:rsid w:val="001702F4"/>
    <w:rsid w:val="00175156"/>
    <w:rsid w:val="00175AAF"/>
    <w:rsid w:val="001A4DF7"/>
    <w:rsid w:val="001A65D0"/>
    <w:rsid w:val="001A7305"/>
    <w:rsid w:val="001B0FD5"/>
    <w:rsid w:val="001B2884"/>
    <w:rsid w:val="001B53F2"/>
    <w:rsid w:val="001C1792"/>
    <w:rsid w:val="001C20C5"/>
    <w:rsid w:val="001C4D8C"/>
    <w:rsid w:val="001D147B"/>
    <w:rsid w:val="001E7883"/>
    <w:rsid w:val="001F2B4E"/>
    <w:rsid w:val="001F7884"/>
    <w:rsid w:val="00204514"/>
    <w:rsid w:val="0020740A"/>
    <w:rsid w:val="00210F62"/>
    <w:rsid w:val="002113B3"/>
    <w:rsid w:val="00213480"/>
    <w:rsid w:val="0021583B"/>
    <w:rsid w:val="00221370"/>
    <w:rsid w:val="002237D0"/>
    <w:rsid w:val="00227476"/>
    <w:rsid w:val="00235766"/>
    <w:rsid w:val="00242E85"/>
    <w:rsid w:val="002441E8"/>
    <w:rsid w:val="0025013C"/>
    <w:rsid w:val="00252C44"/>
    <w:rsid w:val="002659C1"/>
    <w:rsid w:val="0026644D"/>
    <w:rsid w:val="00271887"/>
    <w:rsid w:val="002722D6"/>
    <w:rsid w:val="002A0192"/>
    <w:rsid w:val="002A783D"/>
    <w:rsid w:val="002B33BB"/>
    <w:rsid w:val="002C018D"/>
    <w:rsid w:val="002C0E28"/>
    <w:rsid w:val="002C5E69"/>
    <w:rsid w:val="002D2B8C"/>
    <w:rsid w:val="002D5C18"/>
    <w:rsid w:val="002E404B"/>
    <w:rsid w:val="00305E3F"/>
    <w:rsid w:val="003103D7"/>
    <w:rsid w:val="00312BC8"/>
    <w:rsid w:val="00313CDE"/>
    <w:rsid w:val="003204E6"/>
    <w:rsid w:val="0032229C"/>
    <w:rsid w:val="00323BB9"/>
    <w:rsid w:val="003243A1"/>
    <w:rsid w:val="00330BD1"/>
    <w:rsid w:val="00332236"/>
    <w:rsid w:val="0033392B"/>
    <w:rsid w:val="0034174B"/>
    <w:rsid w:val="0034189C"/>
    <w:rsid w:val="003437BE"/>
    <w:rsid w:val="003522AE"/>
    <w:rsid w:val="00353D25"/>
    <w:rsid w:val="003561AE"/>
    <w:rsid w:val="00360ED8"/>
    <w:rsid w:val="003667C9"/>
    <w:rsid w:val="00371088"/>
    <w:rsid w:val="003714B2"/>
    <w:rsid w:val="0037731A"/>
    <w:rsid w:val="0038322E"/>
    <w:rsid w:val="00385260"/>
    <w:rsid w:val="003932BC"/>
    <w:rsid w:val="0039493D"/>
    <w:rsid w:val="0039749B"/>
    <w:rsid w:val="003A39CF"/>
    <w:rsid w:val="003A5392"/>
    <w:rsid w:val="003A6AE0"/>
    <w:rsid w:val="003B7173"/>
    <w:rsid w:val="003C1BFC"/>
    <w:rsid w:val="003C2A75"/>
    <w:rsid w:val="003C2DEE"/>
    <w:rsid w:val="003C3714"/>
    <w:rsid w:val="003C490C"/>
    <w:rsid w:val="003C4A87"/>
    <w:rsid w:val="003C5B36"/>
    <w:rsid w:val="003D4F1E"/>
    <w:rsid w:val="003D559D"/>
    <w:rsid w:val="003E16C2"/>
    <w:rsid w:val="003E22F4"/>
    <w:rsid w:val="003F002B"/>
    <w:rsid w:val="00401C64"/>
    <w:rsid w:val="00402A45"/>
    <w:rsid w:val="0040320B"/>
    <w:rsid w:val="00406621"/>
    <w:rsid w:val="0040689D"/>
    <w:rsid w:val="00406CB1"/>
    <w:rsid w:val="00406CF5"/>
    <w:rsid w:val="004135B1"/>
    <w:rsid w:val="00415E3F"/>
    <w:rsid w:val="00420E4F"/>
    <w:rsid w:val="00422326"/>
    <w:rsid w:val="0042290C"/>
    <w:rsid w:val="00432330"/>
    <w:rsid w:val="00433720"/>
    <w:rsid w:val="004516A5"/>
    <w:rsid w:val="004650C7"/>
    <w:rsid w:val="004657D5"/>
    <w:rsid w:val="0046663C"/>
    <w:rsid w:val="00473911"/>
    <w:rsid w:val="00480B8A"/>
    <w:rsid w:val="004813C9"/>
    <w:rsid w:val="0049179B"/>
    <w:rsid w:val="00492602"/>
    <w:rsid w:val="00496E75"/>
    <w:rsid w:val="004A3795"/>
    <w:rsid w:val="004A579B"/>
    <w:rsid w:val="004B10D8"/>
    <w:rsid w:val="004B6963"/>
    <w:rsid w:val="004C1C82"/>
    <w:rsid w:val="004C3877"/>
    <w:rsid w:val="004D22C5"/>
    <w:rsid w:val="004D68A5"/>
    <w:rsid w:val="004E0AFA"/>
    <w:rsid w:val="004F2074"/>
    <w:rsid w:val="004F3C79"/>
    <w:rsid w:val="004F437A"/>
    <w:rsid w:val="00500D70"/>
    <w:rsid w:val="005058C6"/>
    <w:rsid w:val="0051272C"/>
    <w:rsid w:val="0051299B"/>
    <w:rsid w:val="00512AC9"/>
    <w:rsid w:val="0051354D"/>
    <w:rsid w:val="00525829"/>
    <w:rsid w:val="00525F56"/>
    <w:rsid w:val="00530514"/>
    <w:rsid w:val="00531180"/>
    <w:rsid w:val="00533230"/>
    <w:rsid w:val="00535A05"/>
    <w:rsid w:val="005437EE"/>
    <w:rsid w:val="00546A7D"/>
    <w:rsid w:val="00550FE9"/>
    <w:rsid w:val="00554C61"/>
    <w:rsid w:val="005663CE"/>
    <w:rsid w:val="00571D61"/>
    <w:rsid w:val="005727ED"/>
    <w:rsid w:val="00573EFD"/>
    <w:rsid w:val="005762AD"/>
    <w:rsid w:val="00580172"/>
    <w:rsid w:val="005804E2"/>
    <w:rsid w:val="0058075A"/>
    <w:rsid w:val="00580B9C"/>
    <w:rsid w:val="00582D62"/>
    <w:rsid w:val="00586F7C"/>
    <w:rsid w:val="0059387B"/>
    <w:rsid w:val="005A1CDF"/>
    <w:rsid w:val="005A56EA"/>
    <w:rsid w:val="005B35C7"/>
    <w:rsid w:val="005C0818"/>
    <w:rsid w:val="005C09B6"/>
    <w:rsid w:val="005C2334"/>
    <w:rsid w:val="005C7D39"/>
    <w:rsid w:val="005D2163"/>
    <w:rsid w:val="005D26C8"/>
    <w:rsid w:val="005E42E5"/>
    <w:rsid w:val="005E6B8D"/>
    <w:rsid w:val="005F01D7"/>
    <w:rsid w:val="005F101A"/>
    <w:rsid w:val="005F311E"/>
    <w:rsid w:val="005F3D97"/>
    <w:rsid w:val="005F6D76"/>
    <w:rsid w:val="00602A78"/>
    <w:rsid w:val="006034C2"/>
    <w:rsid w:val="00604C75"/>
    <w:rsid w:val="0060530C"/>
    <w:rsid w:val="00611A47"/>
    <w:rsid w:val="00612970"/>
    <w:rsid w:val="00613769"/>
    <w:rsid w:val="006159A9"/>
    <w:rsid w:val="0062634A"/>
    <w:rsid w:val="00627324"/>
    <w:rsid w:val="00637EEE"/>
    <w:rsid w:val="006432B9"/>
    <w:rsid w:val="0064395D"/>
    <w:rsid w:val="00653B6B"/>
    <w:rsid w:val="00662813"/>
    <w:rsid w:val="00664FB9"/>
    <w:rsid w:val="0067335B"/>
    <w:rsid w:val="00674CBE"/>
    <w:rsid w:val="006928C4"/>
    <w:rsid w:val="00692B86"/>
    <w:rsid w:val="006932BF"/>
    <w:rsid w:val="006A115E"/>
    <w:rsid w:val="006A313F"/>
    <w:rsid w:val="006B19DB"/>
    <w:rsid w:val="006B3ECD"/>
    <w:rsid w:val="006B6801"/>
    <w:rsid w:val="006C11A4"/>
    <w:rsid w:val="006C4A88"/>
    <w:rsid w:val="006E001D"/>
    <w:rsid w:val="006E2764"/>
    <w:rsid w:val="006F56C6"/>
    <w:rsid w:val="00706599"/>
    <w:rsid w:val="00711FA7"/>
    <w:rsid w:val="007144A4"/>
    <w:rsid w:val="00716B0E"/>
    <w:rsid w:val="00731B11"/>
    <w:rsid w:val="007340FE"/>
    <w:rsid w:val="00741300"/>
    <w:rsid w:val="00743A20"/>
    <w:rsid w:val="00744662"/>
    <w:rsid w:val="00747147"/>
    <w:rsid w:val="0075525E"/>
    <w:rsid w:val="00761E2C"/>
    <w:rsid w:val="00761EAA"/>
    <w:rsid w:val="00772B18"/>
    <w:rsid w:val="00775B80"/>
    <w:rsid w:val="00785C42"/>
    <w:rsid w:val="00790DAA"/>
    <w:rsid w:val="007969F8"/>
    <w:rsid w:val="00797D60"/>
    <w:rsid w:val="007A348F"/>
    <w:rsid w:val="007A4B64"/>
    <w:rsid w:val="007A54B0"/>
    <w:rsid w:val="007B03AB"/>
    <w:rsid w:val="007B03FF"/>
    <w:rsid w:val="007B1E6C"/>
    <w:rsid w:val="007B1FFD"/>
    <w:rsid w:val="007C548A"/>
    <w:rsid w:val="007C7D87"/>
    <w:rsid w:val="007D244E"/>
    <w:rsid w:val="007E13DB"/>
    <w:rsid w:val="007E35BD"/>
    <w:rsid w:val="007E37D9"/>
    <w:rsid w:val="007E67F4"/>
    <w:rsid w:val="007F1BE5"/>
    <w:rsid w:val="007F277D"/>
    <w:rsid w:val="007F3BAA"/>
    <w:rsid w:val="007F612A"/>
    <w:rsid w:val="007F7F6C"/>
    <w:rsid w:val="00800B74"/>
    <w:rsid w:val="00801C0B"/>
    <w:rsid w:val="008039F4"/>
    <w:rsid w:val="008144BF"/>
    <w:rsid w:val="00821E78"/>
    <w:rsid w:val="0082332F"/>
    <w:rsid w:val="00826F95"/>
    <w:rsid w:val="00831224"/>
    <w:rsid w:val="00836926"/>
    <w:rsid w:val="00836F7C"/>
    <w:rsid w:val="00845514"/>
    <w:rsid w:val="00847A9D"/>
    <w:rsid w:val="00860774"/>
    <w:rsid w:val="008749EA"/>
    <w:rsid w:val="008862EC"/>
    <w:rsid w:val="008967C8"/>
    <w:rsid w:val="00896EE2"/>
    <w:rsid w:val="008A4132"/>
    <w:rsid w:val="008B3242"/>
    <w:rsid w:val="008C5631"/>
    <w:rsid w:val="008C6BF1"/>
    <w:rsid w:val="008D018F"/>
    <w:rsid w:val="008D12D3"/>
    <w:rsid w:val="008D4554"/>
    <w:rsid w:val="008D4A41"/>
    <w:rsid w:val="008D6C55"/>
    <w:rsid w:val="008F2702"/>
    <w:rsid w:val="008F3B1E"/>
    <w:rsid w:val="008F4B53"/>
    <w:rsid w:val="008F4DF1"/>
    <w:rsid w:val="008F73BC"/>
    <w:rsid w:val="00905215"/>
    <w:rsid w:val="00907BC1"/>
    <w:rsid w:val="00916135"/>
    <w:rsid w:val="00921748"/>
    <w:rsid w:val="009226EF"/>
    <w:rsid w:val="00923237"/>
    <w:rsid w:val="00925CA6"/>
    <w:rsid w:val="00927B0C"/>
    <w:rsid w:val="009308C1"/>
    <w:rsid w:val="00930F8E"/>
    <w:rsid w:val="0093251C"/>
    <w:rsid w:val="009337B5"/>
    <w:rsid w:val="00934C2F"/>
    <w:rsid w:val="00936D77"/>
    <w:rsid w:val="00944218"/>
    <w:rsid w:val="0095537F"/>
    <w:rsid w:val="0096000B"/>
    <w:rsid w:val="00961C92"/>
    <w:rsid w:val="009700E8"/>
    <w:rsid w:val="00970D71"/>
    <w:rsid w:val="00971173"/>
    <w:rsid w:val="00973A49"/>
    <w:rsid w:val="009773C8"/>
    <w:rsid w:val="00977DDC"/>
    <w:rsid w:val="009809C4"/>
    <w:rsid w:val="009818EA"/>
    <w:rsid w:val="009842D4"/>
    <w:rsid w:val="00985A57"/>
    <w:rsid w:val="00991297"/>
    <w:rsid w:val="00994ABF"/>
    <w:rsid w:val="009A040E"/>
    <w:rsid w:val="009A0984"/>
    <w:rsid w:val="009A2843"/>
    <w:rsid w:val="009A620E"/>
    <w:rsid w:val="009B1EA4"/>
    <w:rsid w:val="009B2F25"/>
    <w:rsid w:val="009C22EF"/>
    <w:rsid w:val="009D4F6B"/>
    <w:rsid w:val="009D5640"/>
    <w:rsid w:val="009E64C4"/>
    <w:rsid w:val="009F14D4"/>
    <w:rsid w:val="009F6B4C"/>
    <w:rsid w:val="00A04023"/>
    <w:rsid w:val="00A05036"/>
    <w:rsid w:val="00A07645"/>
    <w:rsid w:val="00A103CE"/>
    <w:rsid w:val="00A13B7A"/>
    <w:rsid w:val="00A143B3"/>
    <w:rsid w:val="00A20702"/>
    <w:rsid w:val="00A263C7"/>
    <w:rsid w:val="00A274A5"/>
    <w:rsid w:val="00A3516D"/>
    <w:rsid w:val="00A362F4"/>
    <w:rsid w:val="00A44C13"/>
    <w:rsid w:val="00A51030"/>
    <w:rsid w:val="00A6293A"/>
    <w:rsid w:val="00A750D6"/>
    <w:rsid w:val="00A75947"/>
    <w:rsid w:val="00A77E42"/>
    <w:rsid w:val="00A81F21"/>
    <w:rsid w:val="00A81FC5"/>
    <w:rsid w:val="00A82706"/>
    <w:rsid w:val="00A862CC"/>
    <w:rsid w:val="00A86643"/>
    <w:rsid w:val="00A941FB"/>
    <w:rsid w:val="00A968F2"/>
    <w:rsid w:val="00A97B48"/>
    <w:rsid w:val="00AA0A67"/>
    <w:rsid w:val="00AA5DF5"/>
    <w:rsid w:val="00AA60AB"/>
    <w:rsid w:val="00AB70AA"/>
    <w:rsid w:val="00AB799C"/>
    <w:rsid w:val="00AC0EDD"/>
    <w:rsid w:val="00AD553D"/>
    <w:rsid w:val="00AE033F"/>
    <w:rsid w:val="00AE0ABF"/>
    <w:rsid w:val="00AF166E"/>
    <w:rsid w:val="00AF2D45"/>
    <w:rsid w:val="00B00141"/>
    <w:rsid w:val="00B02E6F"/>
    <w:rsid w:val="00B110DE"/>
    <w:rsid w:val="00B123D2"/>
    <w:rsid w:val="00B16411"/>
    <w:rsid w:val="00B259E4"/>
    <w:rsid w:val="00B26403"/>
    <w:rsid w:val="00B47BD3"/>
    <w:rsid w:val="00B55B55"/>
    <w:rsid w:val="00B751A3"/>
    <w:rsid w:val="00B76A04"/>
    <w:rsid w:val="00B777B3"/>
    <w:rsid w:val="00B81EAF"/>
    <w:rsid w:val="00B864B6"/>
    <w:rsid w:val="00B8767C"/>
    <w:rsid w:val="00B903C2"/>
    <w:rsid w:val="00B93E6C"/>
    <w:rsid w:val="00BA5E20"/>
    <w:rsid w:val="00BB0F49"/>
    <w:rsid w:val="00BB67EE"/>
    <w:rsid w:val="00BB7456"/>
    <w:rsid w:val="00BC0F1F"/>
    <w:rsid w:val="00BD0766"/>
    <w:rsid w:val="00BD3235"/>
    <w:rsid w:val="00BD33C6"/>
    <w:rsid w:val="00BD5003"/>
    <w:rsid w:val="00BE0558"/>
    <w:rsid w:val="00BE196E"/>
    <w:rsid w:val="00BF085E"/>
    <w:rsid w:val="00BF1D87"/>
    <w:rsid w:val="00C01BE9"/>
    <w:rsid w:val="00C07777"/>
    <w:rsid w:val="00C07DB0"/>
    <w:rsid w:val="00C119EE"/>
    <w:rsid w:val="00C20EA6"/>
    <w:rsid w:val="00C258DF"/>
    <w:rsid w:val="00C2619E"/>
    <w:rsid w:val="00C41147"/>
    <w:rsid w:val="00C414D4"/>
    <w:rsid w:val="00C43BCD"/>
    <w:rsid w:val="00C47371"/>
    <w:rsid w:val="00C53DD7"/>
    <w:rsid w:val="00C56E0B"/>
    <w:rsid w:val="00C579FF"/>
    <w:rsid w:val="00C654FC"/>
    <w:rsid w:val="00C911E5"/>
    <w:rsid w:val="00C915F1"/>
    <w:rsid w:val="00C949A9"/>
    <w:rsid w:val="00C972BD"/>
    <w:rsid w:val="00CA1552"/>
    <w:rsid w:val="00CA58A8"/>
    <w:rsid w:val="00CA75FE"/>
    <w:rsid w:val="00CB2541"/>
    <w:rsid w:val="00CB2553"/>
    <w:rsid w:val="00CC6F9E"/>
    <w:rsid w:val="00CD098D"/>
    <w:rsid w:val="00CD20E0"/>
    <w:rsid w:val="00CE7D98"/>
    <w:rsid w:val="00CF5B9E"/>
    <w:rsid w:val="00D05435"/>
    <w:rsid w:val="00D06589"/>
    <w:rsid w:val="00D1103F"/>
    <w:rsid w:val="00D1398B"/>
    <w:rsid w:val="00D175F5"/>
    <w:rsid w:val="00D17900"/>
    <w:rsid w:val="00D324A9"/>
    <w:rsid w:val="00D33ECF"/>
    <w:rsid w:val="00D37D51"/>
    <w:rsid w:val="00D50108"/>
    <w:rsid w:val="00D50B39"/>
    <w:rsid w:val="00D50DD0"/>
    <w:rsid w:val="00D5663D"/>
    <w:rsid w:val="00D56A55"/>
    <w:rsid w:val="00D57141"/>
    <w:rsid w:val="00D578D1"/>
    <w:rsid w:val="00D610CC"/>
    <w:rsid w:val="00D616F6"/>
    <w:rsid w:val="00D711AA"/>
    <w:rsid w:val="00D82881"/>
    <w:rsid w:val="00D83862"/>
    <w:rsid w:val="00D85DB4"/>
    <w:rsid w:val="00D87793"/>
    <w:rsid w:val="00D931FF"/>
    <w:rsid w:val="00DA52F4"/>
    <w:rsid w:val="00DB226A"/>
    <w:rsid w:val="00DB22C1"/>
    <w:rsid w:val="00DB482A"/>
    <w:rsid w:val="00DC018C"/>
    <w:rsid w:val="00DC1109"/>
    <w:rsid w:val="00DC262E"/>
    <w:rsid w:val="00DC3FF5"/>
    <w:rsid w:val="00DC50A0"/>
    <w:rsid w:val="00DC6491"/>
    <w:rsid w:val="00DD12A0"/>
    <w:rsid w:val="00DD3A9F"/>
    <w:rsid w:val="00DE05B9"/>
    <w:rsid w:val="00DE441E"/>
    <w:rsid w:val="00DE6178"/>
    <w:rsid w:val="00DF2CA8"/>
    <w:rsid w:val="00DF6C70"/>
    <w:rsid w:val="00DF7B07"/>
    <w:rsid w:val="00E05AF0"/>
    <w:rsid w:val="00E11E63"/>
    <w:rsid w:val="00E242A8"/>
    <w:rsid w:val="00E31CCA"/>
    <w:rsid w:val="00E36448"/>
    <w:rsid w:val="00E37C45"/>
    <w:rsid w:val="00E41882"/>
    <w:rsid w:val="00E510A0"/>
    <w:rsid w:val="00E560C8"/>
    <w:rsid w:val="00E63944"/>
    <w:rsid w:val="00E6487C"/>
    <w:rsid w:val="00E74E19"/>
    <w:rsid w:val="00E81372"/>
    <w:rsid w:val="00E82C99"/>
    <w:rsid w:val="00E841B8"/>
    <w:rsid w:val="00E91064"/>
    <w:rsid w:val="00E95241"/>
    <w:rsid w:val="00EA1717"/>
    <w:rsid w:val="00EA36D9"/>
    <w:rsid w:val="00EA5727"/>
    <w:rsid w:val="00EB18EA"/>
    <w:rsid w:val="00EB22E9"/>
    <w:rsid w:val="00EC066A"/>
    <w:rsid w:val="00EC6D54"/>
    <w:rsid w:val="00ED4443"/>
    <w:rsid w:val="00ED6478"/>
    <w:rsid w:val="00ED6A04"/>
    <w:rsid w:val="00EE2669"/>
    <w:rsid w:val="00EF6BDA"/>
    <w:rsid w:val="00EF733D"/>
    <w:rsid w:val="00F1522E"/>
    <w:rsid w:val="00F24022"/>
    <w:rsid w:val="00F2425F"/>
    <w:rsid w:val="00F31907"/>
    <w:rsid w:val="00F334C5"/>
    <w:rsid w:val="00F40F4A"/>
    <w:rsid w:val="00F41D21"/>
    <w:rsid w:val="00F4602E"/>
    <w:rsid w:val="00F522E5"/>
    <w:rsid w:val="00F57ADC"/>
    <w:rsid w:val="00F63EDB"/>
    <w:rsid w:val="00F64DEB"/>
    <w:rsid w:val="00F6600A"/>
    <w:rsid w:val="00F74674"/>
    <w:rsid w:val="00F746B2"/>
    <w:rsid w:val="00F748F5"/>
    <w:rsid w:val="00F778AE"/>
    <w:rsid w:val="00F81414"/>
    <w:rsid w:val="00F814DB"/>
    <w:rsid w:val="00F833B7"/>
    <w:rsid w:val="00F84FC6"/>
    <w:rsid w:val="00F91B27"/>
    <w:rsid w:val="00F93C1C"/>
    <w:rsid w:val="00FA1B41"/>
    <w:rsid w:val="00FA3FA4"/>
    <w:rsid w:val="00FA4B68"/>
    <w:rsid w:val="00FA6F14"/>
    <w:rsid w:val="00FB23D3"/>
    <w:rsid w:val="00FD28B3"/>
    <w:rsid w:val="00FD2CF4"/>
    <w:rsid w:val="00FD4100"/>
    <w:rsid w:val="00FD69D2"/>
    <w:rsid w:val="00FE281D"/>
    <w:rsid w:val="00FE5AA4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0AA"/>
  </w:style>
  <w:style w:type="paragraph" w:styleId="1">
    <w:name w:val="heading 1"/>
    <w:basedOn w:val="a"/>
    <w:next w:val="a"/>
    <w:qFormat/>
    <w:rsid w:val="00AB70AA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B70AA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qFormat/>
    <w:rsid w:val="00DC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8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70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B70AA"/>
  </w:style>
  <w:style w:type="paragraph" w:styleId="a5">
    <w:name w:val="Block Text"/>
    <w:basedOn w:val="a"/>
    <w:rsid w:val="00AB70A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AB70AA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71D61"/>
    <w:pPr>
      <w:spacing w:after="120" w:line="480" w:lineRule="auto"/>
    </w:pPr>
  </w:style>
  <w:style w:type="paragraph" w:styleId="30">
    <w:name w:val="Body Text 3"/>
    <w:basedOn w:val="a"/>
    <w:link w:val="31"/>
    <w:rsid w:val="008144B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60774"/>
    <w:rPr>
      <w:sz w:val="16"/>
      <w:szCs w:val="16"/>
    </w:rPr>
  </w:style>
  <w:style w:type="table" w:styleId="a7">
    <w:name w:val="Table Grid"/>
    <w:basedOn w:val="a1"/>
    <w:rsid w:val="004E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750D6"/>
    <w:pPr>
      <w:spacing w:after="120"/>
      <w:ind w:left="283"/>
    </w:pPr>
  </w:style>
  <w:style w:type="paragraph" w:styleId="a9">
    <w:name w:val="Body Text"/>
    <w:basedOn w:val="a"/>
    <w:rsid w:val="00DC1109"/>
    <w:pPr>
      <w:spacing w:after="120"/>
    </w:pPr>
  </w:style>
  <w:style w:type="paragraph" w:styleId="aa">
    <w:name w:val="Normal (Web)"/>
    <w:basedOn w:val="a"/>
    <w:rsid w:val="00DC11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DC1109"/>
    <w:pPr>
      <w:jc w:val="center"/>
    </w:pPr>
    <w:rPr>
      <w:rFonts w:ascii="Times New Roman" w:hAnsi="Times New Roman"/>
      <w:b/>
      <w:sz w:val="24"/>
      <w:szCs w:val="24"/>
    </w:rPr>
  </w:style>
  <w:style w:type="character" w:styleId="ac">
    <w:name w:val="Hyperlink"/>
    <w:basedOn w:val="a0"/>
    <w:semiHidden/>
    <w:rsid w:val="007E37D9"/>
    <w:rPr>
      <w:color w:val="0000FF"/>
      <w:u w:val="single"/>
    </w:rPr>
  </w:style>
  <w:style w:type="paragraph" w:styleId="32">
    <w:name w:val="Body Text Indent 3"/>
    <w:basedOn w:val="a"/>
    <w:rsid w:val="007E37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8C6BF1"/>
    <w:pPr>
      <w:spacing w:after="120" w:line="480" w:lineRule="auto"/>
      <w:ind w:left="283"/>
    </w:pPr>
  </w:style>
  <w:style w:type="paragraph" w:customStyle="1" w:styleId="ConsPlusNormal">
    <w:name w:val="ConsPlusNormal"/>
    <w:rsid w:val="007B1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0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9912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sya\&#1056;&#1072;&#1073;&#1086;&#1095;&#1080;&#1081;%20&#1089;&#1090;&#1086;&#1083;\&#1055;&#1088;&#1080;&#1082;&#1072;&#1079;&#1052;&#1080;&#1085;&#1080;&#1089;&#1090;&#1077;&#1088;&#1089;&#1090;&#1074;&#1072;_&#1087;&#1086;_&#1092;&#1080;&#1079;.&#1082;-&#1088;&#1082;,&#1089;&#1087;&#1086;&#1088;&#1090;&#1091;__&#1080;_&#1084;&#1086;&#1083;.&#1087;&#1086;&#1083;&#1080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A36E0-4350-41F9-90FD-A3DAD460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ПриказМинистерства_по_физ.к-рк,спорту__и_мол.политики</Template>
  <TotalTime>5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olesya</dc:creator>
  <cp:lastModifiedBy>n.stasevich</cp:lastModifiedBy>
  <cp:revision>4</cp:revision>
  <cp:lastPrinted>2015-04-14T07:43:00Z</cp:lastPrinted>
  <dcterms:created xsi:type="dcterms:W3CDTF">2015-04-20T01:38:00Z</dcterms:created>
  <dcterms:modified xsi:type="dcterms:W3CDTF">2015-04-20T03:45:00Z</dcterms:modified>
</cp:coreProperties>
</file>