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2C0F7A" w:rsidRDefault="00CB4BAA" w:rsidP="004A7C67">
      <w:pPr>
        <w:ind w:firstLine="567"/>
        <w:rPr>
          <w:rFonts w:ascii="Times New Roman" w:hAnsi="Times New Roman"/>
          <w:sz w:val="8"/>
        </w:rPr>
      </w:pPr>
      <w:r w:rsidRPr="002C0F7A">
        <w:rPr>
          <w:rFonts w:ascii="Times New Roman" w:hAnsi="Times New Roman"/>
          <w:sz w:val="8"/>
        </w:rPr>
        <w:br/>
      </w:r>
      <w:r w:rsidR="00B55FF8" w:rsidRPr="00B55FF8">
        <w:rPr>
          <w:rFonts w:ascii="Times New Roman" w:hAnsi="Times New Roman"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8pt;margin-top:-23.75pt;width:61.05pt;height:72.8pt;z-index:251657216;mso-position-horizontal-relative:text;mso-position-vertical-relative:text">
            <v:imagedata r:id="rId7" o:title=""/>
            <w10:wrap type="topAndBottom"/>
          </v:shape>
          <o:OLEObject Type="Embed" ProgID="CorelDraw.Graphic.8" ShapeID="_x0000_s1026" DrawAspect="Content" ObjectID="_1514270163" r:id="rId8"/>
        </w:pict>
      </w:r>
      <w:r w:rsidR="008B3A57" w:rsidRPr="004A7C67">
        <w:rPr>
          <w:rFonts w:ascii="Times New Roman" w:hAnsi="Times New Roman"/>
          <w:sz w:val="8"/>
          <w:lang w:val="en-US"/>
        </w:rPr>
        <w:t>J</w:t>
      </w:r>
    </w:p>
    <w:p w:rsidR="00FC692E" w:rsidRPr="004A7C67" w:rsidRDefault="00BA5802" w:rsidP="004A7C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 w:firstLine="567"/>
        <w:jc w:val="center"/>
        <w:rPr>
          <w:rFonts w:ascii="Times New Roman" w:hAnsi="Times New Roman"/>
          <w:caps/>
          <w:sz w:val="28"/>
          <w:szCs w:val="28"/>
        </w:rPr>
      </w:pPr>
      <w:r w:rsidRPr="004A7C67">
        <w:rPr>
          <w:rFonts w:ascii="Times New Roman" w:hAnsi="Times New Roman"/>
          <w:caps/>
          <w:sz w:val="28"/>
          <w:szCs w:val="28"/>
        </w:rPr>
        <w:t>МИНИСТЕРСТВО ПО ФИЗИЧЕСКОЙ КУЛЬТУРЕ, СПОРТУ</w:t>
      </w:r>
    </w:p>
    <w:p w:rsidR="00E81372" w:rsidRPr="004A7C67" w:rsidRDefault="00BA5802" w:rsidP="004A7C67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 w:firstLine="567"/>
        <w:jc w:val="center"/>
        <w:rPr>
          <w:rFonts w:ascii="Times New Roman" w:hAnsi="Times New Roman"/>
          <w:caps/>
          <w:sz w:val="28"/>
          <w:szCs w:val="28"/>
        </w:rPr>
      </w:pPr>
      <w:r w:rsidRPr="004A7C67">
        <w:rPr>
          <w:rFonts w:ascii="Times New Roman" w:hAnsi="Times New Roman"/>
          <w:caps/>
          <w:sz w:val="28"/>
          <w:szCs w:val="28"/>
        </w:rPr>
        <w:t>И МОЛОДЕЖНОЙ ПОЛИТИКЕ ИРКУТСКОЙ ОБЛАСТИ</w:t>
      </w:r>
    </w:p>
    <w:p w:rsidR="00166FBC" w:rsidRPr="004A7C67" w:rsidRDefault="00654767" w:rsidP="004A7C67">
      <w:pPr>
        <w:pStyle w:val="2"/>
        <w:tabs>
          <w:tab w:val="left" w:pos="3969"/>
        </w:tabs>
        <w:ind w:left="-1418" w:firstLine="567"/>
      </w:pPr>
      <w:proofErr w:type="gramStart"/>
      <w:r w:rsidRPr="004A7C67">
        <w:t>П</w:t>
      </w:r>
      <w:proofErr w:type="gramEnd"/>
      <w:r w:rsidRPr="004A7C67">
        <w:t xml:space="preserve"> Р И К А З</w:t>
      </w:r>
    </w:p>
    <w:p w:rsidR="009E64C4" w:rsidRPr="00C158A3" w:rsidRDefault="00C158A3" w:rsidP="004A7C67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C158A3">
        <w:rPr>
          <w:rFonts w:ascii="Times New Roman" w:hAnsi="Times New Roman"/>
          <w:sz w:val="28"/>
          <w:szCs w:val="28"/>
        </w:rPr>
        <w:t>11 января 2016 года</w:t>
      </w:r>
      <w:r w:rsidR="009E64C4" w:rsidRPr="00C158A3">
        <w:rPr>
          <w:rFonts w:ascii="Times New Roman" w:hAnsi="Times New Roman"/>
          <w:sz w:val="28"/>
          <w:szCs w:val="28"/>
        </w:rPr>
        <w:t xml:space="preserve">                 </w:t>
      </w:r>
      <w:r w:rsidR="00973A49" w:rsidRPr="00C158A3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C158A3">
        <w:rPr>
          <w:rFonts w:ascii="Times New Roman" w:hAnsi="Times New Roman"/>
          <w:sz w:val="28"/>
          <w:szCs w:val="28"/>
        </w:rPr>
        <w:t xml:space="preserve">        </w:t>
      </w:r>
      <w:r w:rsidR="00706599" w:rsidRPr="00C158A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158A3">
        <w:rPr>
          <w:rFonts w:ascii="Times New Roman" w:hAnsi="Times New Roman"/>
          <w:sz w:val="28"/>
          <w:szCs w:val="28"/>
        </w:rPr>
        <w:t xml:space="preserve"> № 2-мпр</w:t>
      </w:r>
    </w:p>
    <w:p w:rsidR="00973A49" w:rsidRPr="004A7C67" w:rsidRDefault="00973A49" w:rsidP="004A7C6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6"/>
          <w:szCs w:val="26"/>
        </w:rPr>
      </w:pPr>
      <w:r w:rsidRPr="004A7C67">
        <w:rPr>
          <w:rFonts w:ascii="Times New Roman" w:hAnsi="Times New Roman"/>
          <w:sz w:val="26"/>
          <w:szCs w:val="26"/>
        </w:rPr>
        <w:t>Иркутск</w:t>
      </w:r>
    </w:p>
    <w:p w:rsidR="00973A49" w:rsidRPr="004A7C67" w:rsidRDefault="00973A49" w:rsidP="004A7C67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  <w:sz w:val="26"/>
          <w:szCs w:val="26"/>
        </w:rPr>
        <w:sectPr w:rsidR="00973A49" w:rsidRPr="004A7C67" w:rsidSect="00E87DCE">
          <w:headerReference w:type="default" r:id="rId9"/>
          <w:type w:val="continuous"/>
          <w:pgSz w:w="11907" w:h="16840" w:code="9"/>
          <w:pgMar w:top="709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363EC3" w:rsidRPr="00DE3321" w:rsidRDefault="00B55FF8" w:rsidP="00363EC3">
      <w:pPr>
        <w:tabs>
          <w:tab w:val="left" w:pos="709"/>
          <w:tab w:val="left" w:pos="2410"/>
          <w:tab w:val="left" w:pos="4395"/>
          <w:tab w:val="left" w:pos="4536"/>
          <w:tab w:val="left" w:pos="5670"/>
        </w:tabs>
        <w:suppressAutoHyphens/>
        <w:spacing w:before="360" w:after="360"/>
        <w:ind w:left="79"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group id="_x0000_s1034" style="position:absolute;left:0;text-align:left;margin-left:0;margin-top:15.3pt;width:199.65pt;height:2.9pt;z-index:251658240" coordorigin="1985,4885" coordsize="3993,58">
            <v:group id="_x0000_s1035" style="position:absolute;left:5920;top:4885;width:58;height:58" coordorigin="6145,4684" coordsize="58,58">
              <v:line id="_x0000_s1036" style="position:absolute;flip:x;mso-position-horizontal-relative:page;mso-position-vertical-relative:page" from="6201,4684" to="6202,4742"/>
              <v:line id="_x0000_s1037" style="position:absolute;mso-position-horizontal-relative:page;mso-position-vertical-relative:page" from="6145,4684" to="6203,4685"/>
            </v:group>
            <v:group id="_x0000_s1038" style="position:absolute;left:1985;top:4885;width:58;height:58" coordorigin="2041,4706" coordsize="58,58">
              <v:line id="_x0000_s1039" style="position:absolute;mso-position-horizontal-relative:page;mso-position-vertical-relative:page" from="2041,4706" to="2099,4707" o:allowincell="f"/>
              <v:line id="_x0000_s1040" style="position:absolute;flip:x;mso-position-horizontal-relative:page;mso-position-vertical-relative:page" from="2041,4706" to="2042,4764" o:allowincell="f"/>
            </v:group>
          </v:group>
        </w:pict>
      </w:r>
      <w:r w:rsidR="00363EC3" w:rsidRPr="00DE332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63EC3">
        <w:rPr>
          <w:rFonts w:ascii="Times New Roman" w:hAnsi="Times New Roman"/>
          <w:sz w:val="28"/>
          <w:szCs w:val="28"/>
        </w:rPr>
        <w:t>приказ</w:t>
      </w:r>
      <w:r w:rsidR="00363EC3" w:rsidRPr="00DE3321">
        <w:rPr>
          <w:rFonts w:ascii="Times New Roman" w:hAnsi="Times New Roman"/>
          <w:sz w:val="28"/>
          <w:szCs w:val="28"/>
        </w:rPr>
        <w:t xml:space="preserve"> министерства по физической культуре, спорту и молодежной политике Иркутской области </w:t>
      </w:r>
      <w:r w:rsidR="00363EC3">
        <w:rPr>
          <w:rFonts w:ascii="Times New Roman" w:hAnsi="Times New Roman"/>
          <w:sz w:val="28"/>
          <w:szCs w:val="28"/>
        </w:rPr>
        <w:t xml:space="preserve"> </w:t>
      </w:r>
      <w:r w:rsidR="00363EC3">
        <w:rPr>
          <w:rFonts w:ascii="Times New Roman" w:hAnsi="Times New Roman"/>
          <w:sz w:val="28"/>
          <w:szCs w:val="28"/>
        </w:rPr>
        <w:br/>
        <w:t>от 19 мая 2015 № 48-мпр</w:t>
      </w:r>
    </w:p>
    <w:p w:rsidR="00876DD2" w:rsidRPr="00DE3321" w:rsidRDefault="00876DD2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10566" w:rsidRPr="00DE3321" w:rsidRDefault="00FD5292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bCs/>
          <w:sz w:val="28"/>
          <w:szCs w:val="28"/>
        </w:rPr>
        <w:t xml:space="preserve">В целях повышения эффективности взаимодействия с детскими центрами, </w:t>
      </w:r>
      <w:r w:rsidRPr="00DE3321">
        <w:rPr>
          <w:rFonts w:ascii="Times New Roman" w:hAnsi="Times New Roman"/>
          <w:sz w:val="28"/>
          <w:szCs w:val="28"/>
        </w:rPr>
        <w:t xml:space="preserve">в соответствии с </w:t>
      </w:r>
      <w:r w:rsidR="000F705B" w:rsidRPr="00DE3321">
        <w:rPr>
          <w:rFonts w:ascii="Times New Roman" w:hAnsi="Times New Roman"/>
          <w:sz w:val="28"/>
          <w:szCs w:val="28"/>
        </w:rPr>
        <w:t xml:space="preserve">государственной программой Иркутской области «Молодежная политика» на 2014-2018 годы, утвержденной постановлением Правительства Иркутской области от 24 октября 2013 года № 447-пп, </w:t>
      </w:r>
      <w:r w:rsidRPr="00DE3321">
        <w:rPr>
          <w:rFonts w:ascii="Times New Roman" w:hAnsi="Times New Roman"/>
          <w:sz w:val="28"/>
          <w:szCs w:val="28"/>
        </w:rPr>
        <w:t>пунктом 4 приложения 2 к ведомственной целевой программе «</w:t>
      </w:r>
      <w:r w:rsidRPr="00DE3321">
        <w:rPr>
          <w:rFonts w:ascii="Times New Roman" w:hAnsi="Times New Roman"/>
          <w:color w:val="000000"/>
          <w:sz w:val="28"/>
          <w:szCs w:val="28"/>
        </w:rPr>
        <w:t xml:space="preserve">Выявление, поддержка и обеспечение самореализации талантливой </w:t>
      </w:r>
      <w:r w:rsidR="000F705B" w:rsidRPr="00DE3321">
        <w:rPr>
          <w:rFonts w:ascii="Times New Roman" w:hAnsi="Times New Roman"/>
          <w:color w:val="000000"/>
          <w:sz w:val="28"/>
          <w:szCs w:val="28"/>
        </w:rPr>
        <w:br/>
      </w:r>
      <w:r w:rsidRPr="00DE3321">
        <w:rPr>
          <w:rFonts w:ascii="Times New Roman" w:hAnsi="Times New Roman"/>
          <w:color w:val="000000"/>
          <w:sz w:val="28"/>
          <w:szCs w:val="28"/>
        </w:rPr>
        <w:t>и социально-активной молодежи</w:t>
      </w:r>
      <w:r w:rsidRPr="00DE3321">
        <w:rPr>
          <w:rFonts w:ascii="Times New Roman" w:hAnsi="Times New Roman"/>
          <w:sz w:val="28"/>
          <w:szCs w:val="28"/>
        </w:rPr>
        <w:t xml:space="preserve">» на 2014-2018 годы, утвержденной приказом министерства по физической культуре, спорту и молодежной политике Иркутской области от 21 октября 2013 года № 91-мпр, 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0F705B" w:rsidRPr="00DE3321">
        <w:rPr>
          <w:rFonts w:ascii="Times New Roman" w:hAnsi="Times New Roman"/>
          <w:sz w:val="28"/>
          <w:szCs w:val="28"/>
        </w:rPr>
        <w:t xml:space="preserve"> </w:t>
      </w:r>
      <w:r w:rsidRPr="00DE3321">
        <w:rPr>
          <w:rFonts w:ascii="Times New Roman" w:hAnsi="Times New Roman"/>
          <w:sz w:val="28"/>
          <w:szCs w:val="28"/>
        </w:rPr>
        <w:t xml:space="preserve">от 9 марта 2010 года № 32-пп, руководствуясь </w:t>
      </w:r>
      <w:r w:rsidR="000F705B" w:rsidRPr="00DE3321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статьей 21 Устава Иркутской области</w:t>
      </w:r>
      <w:r w:rsidR="00710566" w:rsidRPr="00DE3321">
        <w:rPr>
          <w:rFonts w:ascii="Times New Roman" w:hAnsi="Times New Roman"/>
          <w:sz w:val="28"/>
          <w:szCs w:val="28"/>
        </w:rPr>
        <w:t>,</w:t>
      </w:r>
    </w:p>
    <w:p w:rsidR="00710566" w:rsidRPr="00DE3321" w:rsidRDefault="00710566" w:rsidP="00876DD2">
      <w:pPr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П Р И К А З Ы В А Ю:</w:t>
      </w:r>
    </w:p>
    <w:p w:rsidR="003531A7" w:rsidRPr="00DE3321" w:rsidRDefault="00453535" w:rsidP="00CE20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662D" w:rsidRPr="00DE3321">
        <w:rPr>
          <w:rFonts w:ascii="Times New Roman" w:hAnsi="Times New Roman"/>
          <w:sz w:val="28"/>
          <w:szCs w:val="28"/>
        </w:rPr>
        <w:t xml:space="preserve">. Внести в приказ министерства по физической культуре, спорту </w:t>
      </w:r>
      <w:r w:rsidR="00BE5E83">
        <w:rPr>
          <w:rFonts w:ascii="Times New Roman" w:hAnsi="Times New Roman"/>
          <w:sz w:val="28"/>
          <w:szCs w:val="28"/>
        </w:rPr>
        <w:br/>
      </w:r>
      <w:r w:rsidR="00D4662D" w:rsidRPr="00DE3321">
        <w:rPr>
          <w:rFonts w:ascii="Times New Roman" w:hAnsi="Times New Roman"/>
          <w:sz w:val="28"/>
          <w:szCs w:val="28"/>
        </w:rPr>
        <w:t xml:space="preserve">и молодежной политике Иркутской области от 19 мая 2015 года № 48-мпр </w:t>
      </w:r>
      <w:r w:rsidR="00D4662D" w:rsidRPr="00DE3321">
        <w:rPr>
          <w:rFonts w:ascii="Times New Roman" w:hAnsi="Times New Roman"/>
          <w:sz w:val="28"/>
          <w:szCs w:val="28"/>
        </w:rPr>
        <w:br/>
        <w:t>«Об утверждении Положения о порядке подбора и направления</w:t>
      </w:r>
      <w:r w:rsidR="00173C13" w:rsidRPr="00DE3321">
        <w:rPr>
          <w:rFonts w:ascii="Times New Roman" w:hAnsi="Times New Roman"/>
          <w:sz w:val="28"/>
          <w:szCs w:val="28"/>
        </w:rPr>
        <w:t xml:space="preserve"> детей </w:t>
      </w:r>
      <w:r w:rsidR="00BE5E83">
        <w:rPr>
          <w:rFonts w:ascii="Times New Roman" w:hAnsi="Times New Roman"/>
          <w:sz w:val="28"/>
          <w:szCs w:val="28"/>
        </w:rPr>
        <w:br/>
      </w:r>
      <w:r w:rsidR="00173C13" w:rsidRPr="00DE3321">
        <w:rPr>
          <w:rFonts w:ascii="Times New Roman" w:hAnsi="Times New Roman"/>
          <w:sz w:val="28"/>
          <w:szCs w:val="28"/>
        </w:rPr>
        <w:t>и подростков в</w:t>
      </w:r>
      <w:r w:rsidR="00D4662D" w:rsidRPr="00DE3321">
        <w:rPr>
          <w:rFonts w:ascii="Times New Roman" w:hAnsi="Times New Roman"/>
          <w:sz w:val="28"/>
          <w:szCs w:val="28"/>
        </w:rPr>
        <w:t xml:space="preserve"> </w:t>
      </w:r>
      <w:r w:rsidR="00173C13" w:rsidRPr="00DE3321">
        <w:rPr>
          <w:rFonts w:ascii="Times New Roman" w:hAnsi="Times New Roman"/>
          <w:sz w:val="28"/>
          <w:szCs w:val="28"/>
        </w:rPr>
        <w:t>международный детский центр «Артек</w:t>
      </w:r>
      <w:r w:rsidR="00D4662D" w:rsidRPr="00DE3321">
        <w:rPr>
          <w:rFonts w:ascii="Times New Roman" w:hAnsi="Times New Roman"/>
          <w:sz w:val="28"/>
          <w:szCs w:val="28"/>
        </w:rPr>
        <w:t xml:space="preserve">» </w:t>
      </w:r>
      <w:r w:rsidR="003531A7" w:rsidRPr="00DE3321">
        <w:rPr>
          <w:rFonts w:ascii="Times New Roman" w:hAnsi="Times New Roman"/>
          <w:sz w:val="28"/>
          <w:szCs w:val="28"/>
        </w:rPr>
        <w:t xml:space="preserve">следующие </w:t>
      </w:r>
      <w:r w:rsidR="00D4662D" w:rsidRPr="00DE3321">
        <w:rPr>
          <w:rFonts w:ascii="Times New Roman" w:hAnsi="Times New Roman"/>
          <w:sz w:val="28"/>
          <w:szCs w:val="28"/>
        </w:rPr>
        <w:t>изменени</w:t>
      </w:r>
      <w:r w:rsidR="003531A7" w:rsidRPr="00DE3321">
        <w:rPr>
          <w:rFonts w:ascii="Times New Roman" w:hAnsi="Times New Roman"/>
          <w:sz w:val="28"/>
          <w:szCs w:val="28"/>
        </w:rPr>
        <w:t>я:</w:t>
      </w:r>
    </w:p>
    <w:p w:rsidR="003531A7" w:rsidRPr="00DE3321" w:rsidRDefault="003531A7" w:rsidP="00CE20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1)</w:t>
      </w:r>
      <w:r w:rsidR="00D4662D" w:rsidRPr="00DE3321">
        <w:rPr>
          <w:rFonts w:ascii="Times New Roman" w:hAnsi="Times New Roman"/>
          <w:sz w:val="28"/>
          <w:szCs w:val="28"/>
        </w:rPr>
        <w:t xml:space="preserve"> </w:t>
      </w:r>
      <w:r w:rsidRPr="00DE3321">
        <w:rPr>
          <w:rFonts w:ascii="Times New Roman" w:hAnsi="Times New Roman"/>
          <w:sz w:val="28"/>
          <w:szCs w:val="28"/>
        </w:rPr>
        <w:t xml:space="preserve">в </w:t>
      </w:r>
      <w:r w:rsidR="00173C13" w:rsidRPr="00DE3321">
        <w:rPr>
          <w:rFonts w:ascii="Times New Roman" w:hAnsi="Times New Roman"/>
          <w:sz w:val="28"/>
          <w:szCs w:val="28"/>
        </w:rPr>
        <w:t>наименовани</w:t>
      </w:r>
      <w:r w:rsidRPr="00DE3321">
        <w:rPr>
          <w:rFonts w:ascii="Times New Roman" w:hAnsi="Times New Roman"/>
          <w:sz w:val="28"/>
          <w:szCs w:val="28"/>
        </w:rPr>
        <w:t>и</w:t>
      </w:r>
      <w:r w:rsidR="00173C13" w:rsidRPr="00DE3321">
        <w:rPr>
          <w:rFonts w:ascii="Times New Roman" w:hAnsi="Times New Roman"/>
          <w:sz w:val="28"/>
          <w:szCs w:val="28"/>
        </w:rPr>
        <w:t xml:space="preserve"> приказа </w:t>
      </w:r>
      <w:r w:rsidRPr="00DE3321">
        <w:rPr>
          <w:rFonts w:ascii="Times New Roman" w:hAnsi="Times New Roman"/>
          <w:sz w:val="28"/>
          <w:szCs w:val="28"/>
        </w:rPr>
        <w:t xml:space="preserve">слово «подростков» </w:t>
      </w:r>
      <w:r w:rsidR="00CE20D4" w:rsidRPr="00DE3321">
        <w:rPr>
          <w:rFonts w:ascii="Times New Roman" w:hAnsi="Times New Roman"/>
          <w:sz w:val="28"/>
          <w:szCs w:val="28"/>
        </w:rPr>
        <w:t xml:space="preserve">заменить </w:t>
      </w:r>
      <w:r w:rsidRPr="00DE3321">
        <w:rPr>
          <w:rFonts w:ascii="Times New Roman" w:hAnsi="Times New Roman"/>
          <w:sz w:val="28"/>
          <w:szCs w:val="28"/>
        </w:rPr>
        <w:t>слов</w:t>
      </w:r>
      <w:r w:rsidR="00CE20D4" w:rsidRPr="00DE3321">
        <w:rPr>
          <w:rFonts w:ascii="Times New Roman" w:hAnsi="Times New Roman"/>
          <w:sz w:val="28"/>
          <w:szCs w:val="28"/>
        </w:rPr>
        <w:t>ом</w:t>
      </w:r>
      <w:r w:rsidRPr="00DE3321">
        <w:rPr>
          <w:rFonts w:ascii="Times New Roman" w:hAnsi="Times New Roman"/>
          <w:sz w:val="28"/>
          <w:szCs w:val="28"/>
        </w:rPr>
        <w:t xml:space="preserve"> «молодежи»;</w:t>
      </w:r>
    </w:p>
    <w:p w:rsidR="00CE20D4" w:rsidRPr="00DE3321" w:rsidRDefault="003531A7" w:rsidP="00CE20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2) в пункте 1</w:t>
      </w:r>
      <w:r w:rsidR="00CE20D4" w:rsidRPr="00DE3321">
        <w:rPr>
          <w:rFonts w:ascii="Times New Roman" w:hAnsi="Times New Roman"/>
          <w:sz w:val="28"/>
          <w:szCs w:val="28"/>
        </w:rPr>
        <w:t xml:space="preserve"> приказа слово «подростков» заменить словом «молодежи»;</w:t>
      </w:r>
    </w:p>
    <w:p w:rsidR="00971287" w:rsidRPr="00DE3321" w:rsidRDefault="00453535" w:rsidP="00CE20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1287" w:rsidRPr="00DE3321">
        <w:rPr>
          <w:rFonts w:ascii="Times New Roman" w:hAnsi="Times New Roman"/>
          <w:sz w:val="28"/>
          <w:szCs w:val="28"/>
        </w:rPr>
        <w:t xml:space="preserve">. Внести в Положение о порядке подбора и направления детей </w:t>
      </w:r>
      <w:r w:rsidR="00971287" w:rsidRPr="00DE3321">
        <w:rPr>
          <w:rFonts w:ascii="Times New Roman" w:hAnsi="Times New Roman"/>
          <w:sz w:val="28"/>
          <w:szCs w:val="28"/>
        </w:rPr>
        <w:br/>
        <w:t>и подростков в международный детский центр «Артек»</w:t>
      </w:r>
      <w:r w:rsidR="00CE20D4" w:rsidRPr="00DE3321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8A4032" w:rsidRPr="00DE3321">
        <w:rPr>
          <w:rFonts w:ascii="Times New Roman" w:hAnsi="Times New Roman"/>
          <w:sz w:val="28"/>
          <w:szCs w:val="28"/>
        </w:rPr>
        <w:t>,</w:t>
      </w:r>
      <w:r w:rsidR="00971287" w:rsidRPr="00DE332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20D4" w:rsidRPr="00DE3321" w:rsidRDefault="00BE5E83" w:rsidP="00CE20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</w:t>
      </w:r>
      <w:r w:rsidR="00CE20D4" w:rsidRPr="00DE3321">
        <w:rPr>
          <w:rFonts w:ascii="Times New Roman" w:hAnsi="Times New Roman"/>
          <w:sz w:val="28"/>
          <w:szCs w:val="28"/>
        </w:rPr>
        <w:t xml:space="preserve"> заголовка слово «</w:t>
      </w:r>
      <w:r w:rsidR="00CE20D4" w:rsidRPr="00DE3321">
        <w:rPr>
          <w:rFonts w:ascii="Times New Roman" w:hAnsi="Times New Roman"/>
          <w:b/>
          <w:sz w:val="28"/>
          <w:szCs w:val="28"/>
        </w:rPr>
        <w:t xml:space="preserve">ПОДРОСТКОВ» </w:t>
      </w:r>
      <w:r w:rsidR="00CE20D4" w:rsidRPr="00DE3321">
        <w:rPr>
          <w:rFonts w:ascii="Times New Roman" w:hAnsi="Times New Roman"/>
          <w:sz w:val="28"/>
          <w:szCs w:val="28"/>
        </w:rPr>
        <w:t xml:space="preserve">заменить  словом </w:t>
      </w:r>
      <w:r w:rsidR="00CE20D4" w:rsidRPr="00DE3321">
        <w:rPr>
          <w:rFonts w:ascii="Times New Roman" w:hAnsi="Times New Roman"/>
          <w:b/>
          <w:sz w:val="28"/>
          <w:szCs w:val="28"/>
        </w:rPr>
        <w:t>«МОЛОДЕЖИ»</w:t>
      </w:r>
      <w:r w:rsidR="00CE20D4" w:rsidRPr="00DE3321">
        <w:rPr>
          <w:rFonts w:ascii="Times New Roman" w:hAnsi="Times New Roman"/>
          <w:sz w:val="28"/>
          <w:szCs w:val="28"/>
        </w:rPr>
        <w:t>;</w:t>
      </w:r>
    </w:p>
    <w:p w:rsidR="0014118D" w:rsidRPr="00DE3321" w:rsidRDefault="002A798A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lastRenderedPageBreak/>
        <w:t>2) по тексту Положения слово «подростки» в соответствующем падеже заменить словом «молодежь» в соответствующем падеже;</w:t>
      </w:r>
    </w:p>
    <w:p w:rsidR="00CE20D4" w:rsidRPr="00DE3321" w:rsidRDefault="0014118D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3</w:t>
      </w:r>
      <w:r w:rsidR="00971287" w:rsidRPr="00DE3321">
        <w:rPr>
          <w:rFonts w:ascii="Times New Roman" w:hAnsi="Times New Roman"/>
          <w:sz w:val="28"/>
          <w:szCs w:val="28"/>
        </w:rPr>
        <w:t xml:space="preserve">) </w:t>
      </w:r>
      <w:r w:rsidR="003D568D" w:rsidRPr="00DE3321">
        <w:rPr>
          <w:rFonts w:ascii="Times New Roman" w:hAnsi="Times New Roman"/>
          <w:sz w:val="28"/>
          <w:szCs w:val="28"/>
        </w:rPr>
        <w:t xml:space="preserve">пункт 7 изложить в следующей редакции: </w:t>
      </w:r>
    </w:p>
    <w:p w:rsidR="00971287" w:rsidRPr="00DE3321" w:rsidRDefault="003D568D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«7. Общее количество путевок распределяется между органами </w:t>
      </w:r>
      <w:r w:rsidR="00BE5E83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по делам молодежи муниципальных образований Иркутской области </w:t>
      </w:r>
      <w:r w:rsidR="00BE5E83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 xml:space="preserve">(далее - территории), детскими, молодежными общественными организациями, областными учреждениями образования и культуры </w:t>
      </w:r>
      <w:r w:rsidR="00BE5E83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(далее - организации), победителями областных конкурсов.»;</w:t>
      </w:r>
    </w:p>
    <w:p w:rsidR="00453535" w:rsidRPr="00DE3321" w:rsidRDefault="0014118D" w:rsidP="00453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4</w:t>
      </w:r>
      <w:r w:rsidR="003D568D" w:rsidRPr="00DE3321">
        <w:rPr>
          <w:rFonts w:ascii="Times New Roman" w:hAnsi="Times New Roman"/>
          <w:sz w:val="28"/>
          <w:szCs w:val="28"/>
        </w:rPr>
        <w:t xml:space="preserve">) </w:t>
      </w:r>
      <w:r w:rsidR="00453535" w:rsidRPr="00DE3321">
        <w:rPr>
          <w:rFonts w:ascii="Times New Roman" w:hAnsi="Times New Roman"/>
          <w:sz w:val="28"/>
          <w:szCs w:val="28"/>
        </w:rPr>
        <w:t xml:space="preserve">пункт 11 изложить в следующей редакции: </w:t>
      </w:r>
    </w:p>
    <w:p w:rsidR="00453535" w:rsidRPr="00DE3321" w:rsidRDefault="00453535" w:rsidP="00453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«11. Бронирование и приобретение билетов, составление смет расходов на отправку групп детей и подростков осуществляет ОГКУ «ЦСИУМ».</w:t>
      </w:r>
    </w:p>
    <w:p w:rsidR="00453535" w:rsidRPr="00DE3321" w:rsidRDefault="00453535" w:rsidP="00453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Организацию сопровождения групп детей и </w:t>
      </w:r>
      <w:r>
        <w:rPr>
          <w:rFonts w:ascii="Times New Roman" w:hAnsi="Times New Roman"/>
          <w:sz w:val="28"/>
          <w:szCs w:val="28"/>
        </w:rPr>
        <w:t>молодежи</w:t>
      </w:r>
      <w:r w:rsidRPr="00DE3321">
        <w:rPr>
          <w:rFonts w:ascii="Times New Roman" w:hAnsi="Times New Roman"/>
          <w:sz w:val="28"/>
          <w:szCs w:val="28"/>
        </w:rPr>
        <w:t xml:space="preserve"> осуществляет ОГКУ «ЦСИУМ» по согласованию с управлением по молодежной политике.»;</w:t>
      </w:r>
    </w:p>
    <w:p w:rsidR="00453535" w:rsidRPr="00DE3321" w:rsidRDefault="0014118D" w:rsidP="00453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5</w:t>
      </w:r>
      <w:r w:rsidR="003D568D" w:rsidRPr="00DE3321">
        <w:rPr>
          <w:rFonts w:ascii="Times New Roman" w:hAnsi="Times New Roman"/>
          <w:sz w:val="28"/>
          <w:szCs w:val="28"/>
        </w:rPr>
        <w:t xml:space="preserve">) </w:t>
      </w:r>
      <w:r w:rsidR="00453535" w:rsidRPr="00DE3321">
        <w:rPr>
          <w:rFonts w:ascii="Times New Roman" w:hAnsi="Times New Roman"/>
          <w:sz w:val="28"/>
          <w:szCs w:val="28"/>
        </w:rPr>
        <w:t xml:space="preserve">пункт 17 изложить в следующей редакции: </w:t>
      </w:r>
    </w:p>
    <w:p w:rsidR="00453535" w:rsidRPr="00DE3321" w:rsidRDefault="00453535" w:rsidP="004535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 xml:space="preserve">«17. Распределение путевок между территориями и организациями осуществляется согласно: итогам работы взаимодействия с представителями территорий и организаций по подбору детей и </w:t>
      </w:r>
      <w:r>
        <w:rPr>
          <w:rFonts w:ascii="Times New Roman" w:hAnsi="Times New Roman"/>
          <w:sz w:val="28"/>
          <w:szCs w:val="28"/>
        </w:rPr>
        <w:t>молодежи</w:t>
      </w:r>
      <w:r w:rsidRPr="00DE3321">
        <w:rPr>
          <w:rFonts w:ascii="Times New Roman" w:hAnsi="Times New Roman"/>
          <w:sz w:val="28"/>
          <w:szCs w:val="28"/>
        </w:rPr>
        <w:t xml:space="preserve"> в МДЦ «Артек» </w:t>
      </w:r>
      <w:r w:rsidR="00BE5E83">
        <w:rPr>
          <w:rFonts w:ascii="Times New Roman" w:hAnsi="Times New Roman"/>
          <w:sz w:val="28"/>
          <w:szCs w:val="28"/>
        </w:rPr>
        <w:br/>
      </w:r>
      <w:r w:rsidRPr="00DE3321">
        <w:rPr>
          <w:rFonts w:ascii="Times New Roman" w:hAnsi="Times New Roman"/>
          <w:sz w:val="28"/>
          <w:szCs w:val="28"/>
        </w:rPr>
        <w:t>в предыдущем году с учетом выполнения обязательств и допущенных нарушений в оформлении документов указанных в главе 4 настоящего Положения.»;</w:t>
      </w:r>
    </w:p>
    <w:p w:rsidR="00E330BB" w:rsidRPr="00DE3321" w:rsidRDefault="0014118D" w:rsidP="00876D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321">
        <w:rPr>
          <w:rFonts w:ascii="Times New Roman" w:hAnsi="Times New Roman"/>
          <w:sz w:val="28"/>
          <w:szCs w:val="28"/>
        </w:rPr>
        <w:t>6</w:t>
      </w:r>
      <w:r w:rsidR="00E330BB" w:rsidRPr="00DE3321">
        <w:rPr>
          <w:rFonts w:ascii="Times New Roman" w:hAnsi="Times New Roman"/>
          <w:sz w:val="28"/>
          <w:szCs w:val="28"/>
        </w:rPr>
        <w:t>) первое предложение пункта 28 изложить в следующей редакции: «</w:t>
      </w:r>
      <w:r w:rsidR="007E30B7" w:rsidRPr="00DE3321">
        <w:rPr>
          <w:rFonts w:ascii="Times New Roman" w:hAnsi="Times New Roman"/>
          <w:sz w:val="28"/>
          <w:szCs w:val="28"/>
        </w:rPr>
        <w:t>Сопровождающих</w:t>
      </w:r>
      <w:r w:rsidR="00E330BB" w:rsidRPr="00DE3321">
        <w:rPr>
          <w:rFonts w:ascii="Times New Roman" w:hAnsi="Times New Roman"/>
          <w:sz w:val="28"/>
          <w:szCs w:val="28"/>
        </w:rPr>
        <w:t xml:space="preserve"> делегации в МДЦ «Артек» определяет ОГКУ «ЦСИУМ» и общественные организации, на основании договора между </w:t>
      </w:r>
      <w:r w:rsidR="00876DD2" w:rsidRPr="00DE3321">
        <w:rPr>
          <w:rFonts w:ascii="Times New Roman" w:hAnsi="Times New Roman"/>
          <w:sz w:val="28"/>
          <w:szCs w:val="28"/>
        </w:rPr>
        <w:br/>
      </w:r>
      <w:r w:rsidR="007E30B7" w:rsidRPr="00DE3321">
        <w:rPr>
          <w:rFonts w:ascii="Times New Roman" w:hAnsi="Times New Roman"/>
          <w:sz w:val="28"/>
          <w:szCs w:val="28"/>
        </w:rPr>
        <w:t xml:space="preserve">ОГКУ «ЦСИУМ» с общественной организацией о сопровождении группы детей и </w:t>
      </w:r>
      <w:r w:rsidR="00F06317">
        <w:rPr>
          <w:rFonts w:ascii="Times New Roman" w:hAnsi="Times New Roman"/>
          <w:sz w:val="28"/>
          <w:szCs w:val="28"/>
        </w:rPr>
        <w:t>молодежи</w:t>
      </w:r>
      <w:r w:rsidR="007E30B7" w:rsidRPr="00DE3321">
        <w:rPr>
          <w:rFonts w:ascii="Times New Roman" w:hAnsi="Times New Roman"/>
          <w:sz w:val="28"/>
          <w:szCs w:val="28"/>
        </w:rPr>
        <w:t>, по согласованию с управлением по молодежной политике.</w:t>
      </w:r>
      <w:r w:rsidR="00E330BB" w:rsidRPr="00DE3321">
        <w:rPr>
          <w:rFonts w:ascii="Times New Roman" w:hAnsi="Times New Roman"/>
          <w:sz w:val="28"/>
          <w:szCs w:val="28"/>
        </w:rPr>
        <w:t>»</w:t>
      </w:r>
      <w:r w:rsidR="00BE5E83">
        <w:rPr>
          <w:rFonts w:ascii="Times New Roman" w:hAnsi="Times New Roman"/>
          <w:sz w:val="28"/>
          <w:szCs w:val="28"/>
        </w:rPr>
        <w:t>.</w:t>
      </w:r>
    </w:p>
    <w:p w:rsidR="009B5D59" w:rsidRPr="00DE3321" w:rsidRDefault="00876DD2" w:rsidP="00876DD2">
      <w:pPr>
        <w:suppressAutoHyphen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E3321">
        <w:rPr>
          <w:rFonts w:ascii="Times New Roman" w:hAnsi="Times New Roman"/>
          <w:bCs/>
          <w:sz w:val="28"/>
          <w:szCs w:val="28"/>
        </w:rPr>
        <w:t xml:space="preserve">3. </w:t>
      </w:r>
      <w:r w:rsidR="002F38F4" w:rsidRPr="00DE3321">
        <w:rPr>
          <w:rFonts w:ascii="Times New Roman" w:hAnsi="Times New Roman"/>
          <w:bCs/>
          <w:sz w:val="28"/>
          <w:szCs w:val="28"/>
        </w:rPr>
        <w:t>Настоящий приказ вступает в силу через десять календарных дней после его официального опубликования.</w:t>
      </w:r>
    </w:p>
    <w:p w:rsidR="002F38F4" w:rsidRPr="00DE3321" w:rsidRDefault="002F38F4" w:rsidP="004A7C6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F38F4" w:rsidRPr="00DE3321" w:rsidRDefault="002F38F4" w:rsidP="004A7C6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03"/>
        <w:tblW w:w="0" w:type="auto"/>
        <w:tblLayout w:type="fixed"/>
        <w:tblLook w:val="0000"/>
      </w:tblPr>
      <w:tblGrid>
        <w:gridCol w:w="4361"/>
        <w:gridCol w:w="4995"/>
      </w:tblGrid>
      <w:tr w:rsidR="00C50F08" w:rsidRPr="00135455" w:rsidTr="00876DD2">
        <w:trPr>
          <w:cantSplit/>
        </w:trPr>
        <w:tc>
          <w:tcPr>
            <w:tcW w:w="4361" w:type="dxa"/>
          </w:tcPr>
          <w:p w:rsidR="00C50F08" w:rsidRPr="004A7C67" w:rsidRDefault="00876DD2" w:rsidP="00876D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C50F08" w:rsidRPr="004A7C67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</w:t>
            </w:r>
            <w:r>
              <w:rPr>
                <w:rFonts w:ascii="Times New Roman" w:hAnsi="Times New Roman"/>
                <w:sz w:val="28"/>
                <w:szCs w:val="28"/>
              </w:rPr>
              <w:t>ежной политике Иркутской области</w:t>
            </w:r>
            <w:r w:rsidR="00C50F08" w:rsidRPr="004A7C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995" w:type="dxa"/>
          </w:tcPr>
          <w:p w:rsidR="00C50F08" w:rsidRPr="004A7C67" w:rsidRDefault="00C50F08" w:rsidP="00876D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0F08" w:rsidRPr="004A7C67" w:rsidRDefault="00C50F08" w:rsidP="00876D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0F08" w:rsidRPr="00135455" w:rsidRDefault="00876DD2" w:rsidP="00876D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И.Ю. Резник</w:t>
            </w:r>
          </w:p>
        </w:tc>
      </w:tr>
    </w:tbl>
    <w:p w:rsidR="009E64C4" w:rsidRDefault="009E64C4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Default="00A26170" w:rsidP="00876DD2">
      <w:pPr>
        <w:suppressAutoHyphens/>
        <w:jc w:val="both"/>
        <w:rPr>
          <w:rFonts w:asciiTheme="minorHAnsi" w:hAnsiTheme="minorHAnsi"/>
        </w:rPr>
      </w:pPr>
    </w:p>
    <w:p w:rsidR="00A26170" w:rsidRPr="003658D7" w:rsidRDefault="00A26170" w:rsidP="00A26170"/>
    <w:p w:rsidR="00A26170" w:rsidRPr="00A26170" w:rsidRDefault="00A26170" w:rsidP="00876DD2">
      <w:pPr>
        <w:suppressAutoHyphens/>
        <w:jc w:val="both"/>
        <w:rPr>
          <w:rFonts w:asciiTheme="minorHAnsi" w:hAnsiTheme="minorHAnsi"/>
        </w:rPr>
      </w:pPr>
    </w:p>
    <w:sectPr w:rsidR="00A26170" w:rsidRPr="00A26170" w:rsidSect="00AC2E2B">
      <w:headerReference w:type="first" r:id="rId10"/>
      <w:footerReference w:type="first" r:id="rId11"/>
      <w:type w:val="continuous"/>
      <w:pgSz w:w="11907" w:h="16840" w:code="9"/>
      <w:pgMar w:top="1134" w:right="850" w:bottom="1134" w:left="1701" w:header="720" w:footer="454" w:gutter="0"/>
      <w:paperSrc w:first="15" w:other="15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62" w:rsidRDefault="00F13F62">
      <w:r>
        <w:separator/>
      </w:r>
    </w:p>
  </w:endnote>
  <w:endnote w:type="continuationSeparator" w:id="0">
    <w:p w:rsidR="00F13F62" w:rsidRDefault="00F1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62" w:rsidRDefault="00F13F62">
      <w:r>
        <w:separator/>
      </w:r>
    </w:p>
  </w:footnote>
  <w:footnote w:type="continuationSeparator" w:id="0">
    <w:p w:rsidR="00F13F62" w:rsidRDefault="00F13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B55FF8" w:rsidP="00AD5DFC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8C1B13">
      <w:rPr>
        <w:rStyle w:val="a4"/>
        <w:rFonts w:ascii="Times New Roman" w:hAnsi="Times New Roman"/>
        <w:noProof/>
        <w:sz w:val="28"/>
      </w:rPr>
      <w:t>3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15"/>
    <w:multiLevelType w:val="hybridMultilevel"/>
    <w:tmpl w:val="1A162338"/>
    <w:lvl w:ilvl="0" w:tplc="427E5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83B58"/>
    <w:multiLevelType w:val="hybridMultilevel"/>
    <w:tmpl w:val="14660516"/>
    <w:lvl w:ilvl="0" w:tplc="FB82632C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65370"/>
    <w:multiLevelType w:val="hybridMultilevel"/>
    <w:tmpl w:val="67162FD2"/>
    <w:lvl w:ilvl="0" w:tplc="3858F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E4562C"/>
    <w:multiLevelType w:val="hybridMultilevel"/>
    <w:tmpl w:val="5A90B98A"/>
    <w:lvl w:ilvl="0" w:tplc="9CDC20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01"/>
    <w:rsid w:val="00002448"/>
    <w:rsid w:val="000034B7"/>
    <w:rsid w:val="0002319B"/>
    <w:rsid w:val="0003156F"/>
    <w:rsid w:val="00033087"/>
    <w:rsid w:val="00035FCF"/>
    <w:rsid w:val="000365AD"/>
    <w:rsid w:val="000412E0"/>
    <w:rsid w:val="00047A25"/>
    <w:rsid w:val="000605CC"/>
    <w:rsid w:val="00063ED0"/>
    <w:rsid w:val="00064B95"/>
    <w:rsid w:val="00065887"/>
    <w:rsid w:val="00085BDD"/>
    <w:rsid w:val="00086786"/>
    <w:rsid w:val="000A552E"/>
    <w:rsid w:val="000A660D"/>
    <w:rsid w:val="000C50C3"/>
    <w:rsid w:val="000D3D7B"/>
    <w:rsid w:val="000E470E"/>
    <w:rsid w:val="000F4DFE"/>
    <w:rsid w:val="000F705B"/>
    <w:rsid w:val="00101860"/>
    <w:rsid w:val="0010532B"/>
    <w:rsid w:val="0011769F"/>
    <w:rsid w:val="001212E0"/>
    <w:rsid w:val="00132EA1"/>
    <w:rsid w:val="00135455"/>
    <w:rsid w:val="00137333"/>
    <w:rsid w:val="0014118D"/>
    <w:rsid w:val="001639E8"/>
    <w:rsid w:val="00163D31"/>
    <w:rsid w:val="00166FBC"/>
    <w:rsid w:val="00173C13"/>
    <w:rsid w:val="001749B8"/>
    <w:rsid w:val="00185B1B"/>
    <w:rsid w:val="001A030F"/>
    <w:rsid w:val="001B0FD5"/>
    <w:rsid w:val="001B766A"/>
    <w:rsid w:val="001C1EFF"/>
    <w:rsid w:val="001C4051"/>
    <w:rsid w:val="001D5DDA"/>
    <w:rsid w:val="002028DD"/>
    <w:rsid w:val="002237D0"/>
    <w:rsid w:val="00233086"/>
    <w:rsid w:val="002363AE"/>
    <w:rsid w:val="0025013C"/>
    <w:rsid w:val="00254AD1"/>
    <w:rsid w:val="00255035"/>
    <w:rsid w:val="002722D6"/>
    <w:rsid w:val="002749E0"/>
    <w:rsid w:val="002919DF"/>
    <w:rsid w:val="002A798A"/>
    <w:rsid w:val="002B4136"/>
    <w:rsid w:val="002B5350"/>
    <w:rsid w:val="002C0F7A"/>
    <w:rsid w:val="002C67B1"/>
    <w:rsid w:val="002D0E01"/>
    <w:rsid w:val="002D17B6"/>
    <w:rsid w:val="002E404B"/>
    <w:rsid w:val="002E7837"/>
    <w:rsid w:val="002F38F4"/>
    <w:rsid w:val="002F5678"/>
    <w:rsid w:val="00327D71"/>
    <w:rsid w:val="00340D09"/>
    <w:rsid w:val="003438C2"/>
    <w:rsid w:val="00345D6B"/>
    <w:rsid w:val="003531A7"/>
    <w:rsid w:val="00363EC3"/>
    <w:rsid w:val="00366C76"/>
    <w:rsid w:val="003A5A87"/>
    <w:rsid w:val="003B2BE3"/>
    <w:rsid w:val="003D568D"/>
    <w:rsid w:val="003F3109"/>
    <w:rsid w:val="003F6B58"/>
    <w:rsid w:val="00405204"/>
    <w:rsid w:val="00414599"/>
    <w:rsid w:val="00421C7C"/>
    <w:rsid w:val="00427A78"/>
    <w:rsid w:val="00432AB9"/>
    <w:rsid w:val="00440D5C"/>
    <w:rsid w:val="00452889"/>
    <w:rsid w:val="00453535"/>
    <w:rsid w:val="00465435"/>
    <w:rsid w:val="00470A66"/>
    <w:rsid w:val="00471611"/>
    <w:rsid w:val="00482BB2"/>
    <w:rsid w:val="0049045E"/>
    <w:rsid w:val="00492602"/>
    <w:rsid w:val="004A546B"/>
    <w:rsid w:val="004A6AA1"/>
    <w:rsid w:val="004A7C67"/>
    <w:rsid w:val="004B601E"/>
    <w:rsid w:val="004C01D8"/>
    <w:rsid w:val="004D14C2"/>
    <w:rsid w:val="004D22C5"/>
    <w:rsid w:val="004E567E"/>
    <w:rsid w:val="004E5EF0"/>
    <w:rsid w:val="005166F2"/>
    <w:rsid w:val="005240BB"/>
    <w:rsid w:val="00552CBB"/>
    <w:rsid w:val="005535FF"/>
    <w:rsid w:val="00566367"/>
    <w:rsid w:val="005711B6"/>
    <w:rsid w:val="00580172"/>
    <w:rsid w:val="0058371B"/>
    <w:rsid w:val="005850F7"/>
    <w:rsid w:val="0059307D"/>
    <w:rsid w:val="005A0D4B"/>
    <w:rsid w:val="005A5512"/>
    <w:rsid w:val="005C53F5"/>
    <w:rsid w:val="005D6630"/>
    <w:rsid w:val="005F2F56"/>
    <w:rsid w:val="00600DC1"/>
    <w:rsid w:val="00604FC3"/>
    <w:rsid w:val="00605B7C"/>
    <w:rsid w:val="006152D0"/>
    <w:rsid w:val="00633D3A"/>
    <w:rsid w:val="00642AAE"/>
    <w:rsid w:val="00653B6B"/>
    <w:rsid w:val="00654767"/>
    <w:rsid w:val="006701E6"/>
    <w:rsid w:val="00671DD8"/>
    <w:rsid w:val="00681783"/>
    <w:rsid w:val="0069784D"/>
    <w:rsid w:val="006B708E"/>
    <w:rsid w:val="006C656C"/>
    <w:rsid w:val="006D16AF"/>
    <w:rsid w:val="006D3C13"/>
    <w:rsid w:val="006D7C81"/>
    <w:rsid w:val="006E001D"/>
    <w:rsid w:val="006E5FA0"/>
    <w:rsid w:val="00706599"/>
    <w:rsid w:val="00710566"/>
    <w:rsid w:val="007116F8"/>
    <w:rsid w:val="00711FA7"/>
    <w:rsid w:val="007178C1"/>
    <w:rsid w:val="007326F7"/>
    <w:rsid w:val="00742FB0"/>
    <w:rsid w:val="007448AA"/>
    <w:rsid w:val="0075150A"/>
    <w:rsid w:val="00755788"/>
    <w:rsid w:val="00770374"/>
    <w:rsid w:val="00771575"/>
    <w:rsid w:val="007837D8"/>
    <w:rsid w:val="007878B8"/>
    <w:rsid w:val="007B1797"/>
    <w:rsid w:val="007D1C0A"/>
    <w:rsid w:val="007D4E84"/>
    <w:rsid w:val="007E13DB"/>
    <w:rsid w:val="007E30B7"/>
    <w:rsid w:val="007F48B9"/>
    <w:rsid w:val="007F776F"/>
    <w:rsid w:val="0080077D"/>
    <w:rsid w:val="008057D6"/>
    <w:rsid w:val="00844A37"/>
    <w:rsid w:val="00844E3F"/>
    <w:rsid w:val="00845514"/>
    <w:rsid w:val="0085553D"/>
    <w:rsid w:val="00865604"/>
    <w:rsid w:val="008666DB"/>
    <w:rsid w:val="00875A4A"/>
    <w:rsid w:val="00876DD2"/>
    <w:rsid w:val="008A4032"/>
    <w:rsid w:val="008B3A57"/>
    <w:rsid w:val="008C1B13"/>
    <w:rsid w:val="008C5631"/>
    <w:rsid w:val="008C63A4"/>
    <w:rsid w:val="008D40F8"/>
    <w:rsid w:val="009014CF"/>
    <w:rsid w:val="009141E7"/>
    <w:rsid w:val="00922356"/>
    <w:rsid w:val="00936D77"/>
    <w:rsid w:val="00945011"/>
    <w:rsid w:val="0094644E"/>
    <w:rsid w:val="009559F9"/>
    <w:rsid w:val="00970B21"/>
    <w:rsid w:val="00971287"/>
    <w:rsid w:val="00973A49"/>
    <w:rsid w:val="00994766"/>
    <w:rsid w:val="00996064"/>
    <w:rsid w:val="009966E2"/>
    <w:rsid w:val="009A0481"/>
    <w:rsid w:val="009B5D59"/>
    <w:rsid w:val="009C37DD"/>
    <w:rsid w:val="009E624D"/>
    <w:rsid w:val="009E64C4"/>
    <w:rsid w:val="009F2463"/>
    <w:rsid w:val="009F5B2D"/>
    <w:rsid w:val="009F6A22"/>
    <w:rsid w:val="00A00A34"/>
    <w:rsid w:val="00A03387"/>
    <w:rsid w:val="00A03893"/>
    <w:rsid w:val="00A04023"/>
    <w:rsid w:val="00A072EE"/>
    <w:rsid w:val="00A1095B"/>
    <w:rsid w:val="00A143B3"/>
    <w:rsid w:val="00A1733C"/>
    <w:rsid w:val="00A237AA"/>
    <w:rsid w:val="00A26170"/>
    <w:rsid w:val="00A3742F"/>
    <w:rsid w:val="00A41DC1"/>
    <w:rsid w:val="00A5220D"/>
    <w:rsid w:val="00A57893"/>
    <w:rsid w:val="00A6052F"/>
    <w:rsid w:val="00A65C20"/>
    <w:rsid w:val="00A66C27"/>
    <w:rsid w:val="00A83250"/>
    <w:rsid w:val="00AB2905"/>
    <w:rsid w:val="00AB30A0"/>
    <w:rsid w:val="00AB7D12"/>
    <w:rsid w:val="00AB7F22"/>
    <w:rsid w:val="00AC2E2B"/>
    <w:rsid w:val="00AD5DFC"/>
    <w:rsid w:val="00AD6A2B"/>
    <w:rsid w:val="00AD6B7E"/>
    <w:rsid w:val="00AF38AC"/>
    <w:rsid w:val="00AF6E45"/>
    <w:rsid w:val="00B114BB"/>
    <w:rsid w:val="00B117CF"/>
    <w:rsid w:val="00B22A2D"/>
    <w:rsid w:val="00B27A10"/>
    <w:rsid w:val="00B309AA"/>
    <w:rsid w:val="00B30C20"/>
    <w:rsid w:val="00B55A40"/>
    <w:rsid w:val="00B55FF8"/>
    <w:rsid w:val="00B56CB6"/>
    <w:rsid w:val="00B616B8"/>
    <w:rsid w:val="00B76A04"/>
    <w:rsid w:val="00B847E0"/>
    <w:rsid w:val="00BA5802"/>
    <w:rsid w:val="00BC4E7E"/>
    <w:rsid w:val="00BC7974"/>
    <w:rsid w:val="00BD34D8"/>
    <w:rsid w:val="00BD5843"/>
    <w:rsid w:val="00BD6011"/>
    <w:rsid w:val="00BE5E83"/>
    <w:rsid w:val="00BF085E"/>
    <w:rsid w:val="00BF1AA6"/>
    <w:rsid w:val="00BF59D4"/>
    <w:rsid w:val="00C158A3"/>
    <w:rsid w:val="00C16C17"/>
    <w:rsid w:val="00C1717F"/>
    <w:rsid w:val="00C23501"/>
    <w:rsid w:val="00C36634"/>
    <w:rsid w:val="00C47371"/>
    <w:rsid w:val="00C50F08"/>
    <w:rsid w:val="00C5742A"/>
    <w:rsid w:val="00C613DA"/>
    <w:rsid w:val="00C76D42"/>
    <w:rsid w:val="00C86220"/>
    <w:rsid w:val="00C92BAD"/>
    <w:rsid w:val="00CB3B36"/>
    <w:rsid w:val="00CB4BAA"/>
    <w:rsid w:val="00CD440D"/>
    <w:rsid w:val="00CE1990"/>
    <w:rsid w:val="00CE20D4"/>
    <w:rsid w:val="00CF6DDA"/>
    <w:rsid w:val="00D069D4"/>
    <w:rsid w:val="00D14DD1"/>
    <w:rsid w:val="00D16A06"/>
    <w:rsid w:val="00D20FA1"/>
    <w:rsid w:val="00D22A0B"/>
    <w:rsid w:val="00D251E1"/>
    <w:rsid w:val="00D2559F"/>
    <w:rsid w:val="00D432BB"/>
    <w:rsid w:val="00D4662D"/>
    <w:rsid w:val="00D63E13"/>
    <w:rsid w:val="00D76F64"/>
    <w:rsid w:val="00D8054B"/>
    <w:rsid w:val="00D9019F"/>
    <w:rsid w:val="00D92AFF"/>
    <w:rsid w:val="00DA7B9B"/>
    <w:rsid w:val="00DC262E"/>
    <w:rsid w:val="00DD4C51"/>
    <w:rsid w:val="00DE3321"/>
    <w:rsid w:val="00DF7B07"/>
    <w:rsid w:val="00E15618"/>
    <w:rsid w:val="00E211F2"/>
    <w:rsid w:val="00E22C36"/>
    <w:rsid w:val="00E242A8"/>
    <w:rsid w:val="00E25C0C"/>
    <w:rsid w:val="00E330BB"/>
    <w:rsid w:val="00E35F88"/>
    <w:rsid w:val="00E3655C"/>
    <w:rsid w:val="00E639F9"/>
    <w:rsid w:val="00E80620"/>
    <w:rsid w:val="00E81372"/>
    <w:rsid w:val="00E841B8"/>
    <w:rsid w:val="00E87DCE"/>
    <w:rsid w:val="00E9257B"/>
    <w:rsid w:val="00E936F6"/>
    <w:rsid w:val="00E94B03"/>
    <w:rsid w:val="00EA37BC"/>
    <w:rsid w:val="00EA5727"/>
    <w:rsid w:val="00EA63F5"/>
    <w:rsid w:val="00EB2B65"/>
    <w:rsid w:val="00EB7049"/>
    <w:rsid w:val="00ED064D"/>
    <w:rsid w:val="00ED6A04"/>
    <w:rsid w:val="00EE2669"/>
    <w:rsid w:val="00EF03E3"/>
    <w:rsid w:val="00EF733D"/>
    <w:rsid w:val="00F06317"/>
    <w:rsid w:val="00F067F1"/>
    <w:rsid w:val="00F13F62"/>
    <w:rsid w:val="00F216C9"/>
    <w:rsid w:val="00F52605"/>
    <w:rsid w:val="00F7664D"/>
    <w:rsid w:val="00F77435"/>
    <w:rsid w:val="00FA02E3"/>
    <w:rsid w:val="00FA5844"/>
    <w:rsid w:val="00FA757D"/>
    <w:rsid w:val="00FB0501"/>
    <w:rsid w:val="00FB60E9"/>
    <w:rsid w:val="00FB6B03"/>
    <w:rsid w:val="00FC692E"/>
    <w:rsid w:val="00FD5292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70E"/>
  </w:style>
  <w:style w:type="paragraph" w:styleId="1">
    <w:name w:val="heading 1"/>
    <w:basedOn w:val="a"/>
    <w:next w:val="a"/>
    <w:qFormat/>
    <w:rsid w:val="000E470E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E470E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470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E470E"/>
  </w:style>
  <w:style w:type="paragraph" w:styleId="a5">
    <w:name w:val="Block Text"/>
    <w:basedOn w:val="a"/>
    <w:rsid w:val="000E470E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0E470E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2B5350"/>
    <w:pPr>
      <w:jc w:val="center"/>
    </w:pPr>
    <w:rPr>
      <w:rFonts w:ascii="Times New Roman" w:hAnsi="Times New Roman"/>
      <w:sz w:val="28"/>
      <w:szCs w:val="24"/>
    </w:rPr>
  </w:style>
  <w:style w:type="paragraph" w:customStyle="1" w:styleId="a8">
    <w:name w:val="Знак Знак Знак Знак"/>
    <w:basedOn w:val="a"/>
    <w:rsid w:val="009966E2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D5DD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0C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C50C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261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5883~1.BOG\LOCALS~1\Temp\notes449E5E\1.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1.Распоряжение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3626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consultantplus://offline/ref=BB629FB1280C421396411419D7801A8835323F1C10B840B765F0B60C2F6FD209B624262BC1C575085352315Ec4o5D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d.bogoslovskij</dc:creator>
  <cp:lastModifiedBy>s.fomina</cp:lastModifiedBy>
  <cp:revision>2</cp:revision>
  <cp:lastPrinted>2015-12-25T01:08:00Z</cp:lastPrinted>
  <dcterms:created xsi:type="dcterms:W3CDTF">2016-01-14T01:49:00Z</dcterms:created>
  <dcterms:modified xsi:type="dcterms:W3CDTF">2016-01-14T01:49:00Z</dcterms:modified>
</cp:coreProperties>
</file>