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8" w:rsidRDefault="00FF7238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</w:rPr>
      </w:pPr>
    </w:p>
    <w:p w:rsidR="00FF7238" w:rsidRDefault="00FF7238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</w:rPr>
      </w:pPr>
    </w:p>
    <w:p w:rsidR="00FF7238" w:rsidRDefault="00FF7238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</w:rPr>
      </w:pPr>
    </w:p>
    <w:p w:rsidR="009E64C4" w:rsidRDefault="00F64E9A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F64E9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9217320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7F6C45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марта 2015 года</w:t>
      </w:r>
      <w:r w:rsidR="009E64C4" w:rsidRPr="00132EA1">
        <w:rPr>
          <w:rFonts w:ascii="Times New Roman" w:hAnsi="Times New Roman"/>
        </w:rPr>
        <w:t xml:space="preserve">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24-мпр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C3272F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 xml:space="preserve"> внесении изменений в ведомственную 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целев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ую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п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рограмм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«</w:t>
            </w:r>
            <w:r w:rsidR="00E01CF2" w:rsidRPr="00C3272F">
              <w:rPr>
                <w:rFonts w:ascii="Times New Roman" w:hAnsi="Times New Roman"/>
                <w:sz w:val="27"/>
                <w:szCs w:val="27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» на 2014</w:t>
            </w:r>
            <w:r w:rsidR="00AF03CF" w:rsidRPr="00C3272F">
              <w:rPr>
                <w:rFonts w:ascii="Times New Roman" w:hAnsi="Times New Roman"/>
                <w:sz w:val="27"/>
                <w:szCs w:val="27"/>
              </w:rPr>
              <w:t>-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5D0314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314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В </w:t>
      </w:r>
      <w:r w:rsidRPr="005D0314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5D0314">
        <w:rPr>
          <w:rFonts w:ascii="Times New Roman" w:hAnsi="Times New Roman" w:cs="Times New Roman"/>
          <w:b w:val="0"/>
          <w:sz w:val="28"/>
          <w:szCs w:val="28"/>
        </w:rPr>
        <w:t>-</w:t>
      </w:r>
      <w:r w:rsidRPr="005D0314">
        <w:rPr>
          <w:rFonts w:ascii="Times New Roman" w:hAnsi="Times New Roman" w:cs="Times New Roman"/>
          <w:b w:val="0"/>
          <w:sz w:val="28"/>
          <w:szCs w:val="28"/>
        </w:rPr>
        <w:t xml:space="preserve">2018 годы, утвержденной постановлением Правительства Иркутской области от </w:t>
      </w:r>
      <w:r w:rsidR="00284A9B">
        <w:rPr>
          <w:rFonts w:ascii="Times New Roman" w:hAnsi="Times New Roman" w:cs="Times New Roman"/>
          <w:b w:val="0"/>
          <w:sz w:val="28"/>
          <w:szCs w:val="28"/>
        </w:rPr>
        <w:br/>
      </w:r>
      <w:r w:rsidRPr="005D0314">
        <w:rPr>
          <w:rFonts w:ascii="Times New Roman" w:hAnsi="Times New Roman" w:cs="Times New Roman"/>
          <w:b w:val="0"/>
          <w:sz w:val="28"/>
          <w:szCs w:val="28"/>
        </w:rPr>
        <w:t>24 октяб</w:t>
      </w:r>
      <w:bookmarkStart w:id="0" w:name="_GoBack"/>
      <w:bookmarkEnd w:id="0"/>
      <w:r w:rsidRPr="005D0314">
        <w:rPr>
          <w:rFonts w:ascii="Times New Roman" w:hAnsi="Times New Roman" w:cs="Times New Roman"/>
          <w:b w:val="0"/>
          <w:sz w:val="28"/>
          <w:szCs w:val="28"/>
        </w:rPr>
        <w:t>ря 2013 года</w:t>
      </w:r>
      <w:r w:rsidR="002F5735" w:rsidRPr="005D0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314">
        <w:rPr>
          <w:rFonts w:ascii="Times New Roman" w:hAnsi="Times New Roman" w:cs="Times New Roman"/>
          <w:b w:val="0"/>
          <w:sz w:val="28"/>
          <w:szCs w:val="28"/>
        </w:rPr>
        <w:t>№ 447-пп</w:t>
      </w:r>
      <w:r w:rsidR="005112A1" w:rsidRPr="005D0314">
        <w:rPr>
          <w:rFonts w:ascii="Times New Roman" w:hAnsi="Times New Roman" w:cs="Times New Roman"/>
          <w:b w:val="0"/>
          <w:sz w:val="28"/>
          <w:szCs w:val="28"/>
        </w:rPr>
        <w:t>,</w:t>
      </w:r>
      <w:r w:rsidR="002F5735" w:rsidRPr="005D031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</w:t>
      </w:r>
      <w:r w:rsidR="008C6B9A" w:rsidRPr="005D0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314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5D0314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314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5D03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0314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1284F" w:rsidRPr="005D0314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 xml:space="preserve">1. </w:t>
      </w:r>
      <w:r w:rsidR="00C1284F" w:rsidRPr="005D0314">
        <w:rPr>
          <w:rFonts w:ascii="Times New Roman" w:hAnsi="Times New Roman"/>
          <w:sz w:val="28"/>
          <w:szCs w:val="28"/>
        </w:rPr>
        <w:t>Внести в ведомственную целевую программу «</w:t>
      </w:r>
      <w:r w:rsidR="00E01CF2" w:rsidRPr="005D0314">
        <w:rPr>
          <w:rFonts w:ascii="Times New Roman" w:hAnsi="Times New Roman"/>
          <w:sz w:val="28"/>
          <w:szCs w:val="28"/>
        </w:rPr>
        <w:t>Патриотическое воспитание граждан в Иркутской области и допризывная  подготовка молодежи</w:t>
      </w:r>
      <w:r w:rsidR="00C1284F" w:rsidRPr="005D0314">
        <w:rPr>
          <w:rFonts w:ascii="Times New Roman" w:hAnsi="Times New Roman"/>
          <w:sz w:val="28"/>
          <w:szCs w:val="28"/>
        </w:rPr>
        <w:t>» на 2014</w:t>
      </w:r>
      <w:r w:rsidR="00AF03CF" w:rsidRPr="005D0314">
        <w:rPr>
          <w:rFonts w:ascii="Times New Roman" w:hAnsi="Times New Roman"/>
          <w:sz w:val="28"/>
          <w:szCs w:val="28"/>
        </w:rPr>
        <w:t>-</w:t>
      </w:r>
      <w:r w:rsidR="00C1284F" w:rsidRPr="005D0314">
        <w:rPr>
          <w:rFonts w:ascii="Times New Roman" w:hAnsi="Times New Roman"/>
          <w:sz w:val="28"/>
          <w:szCs w:val="28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 w:rsidRPr="005D0314">
        <w:rPr>
          <w:rFonts w:ascii="Times New Roman" w:hAnsi="Times New Roman"/>
          <w:sz w:val="28"/>
          <w:szCs w:val="28"/>
        </w:rPr>
        <w:br/>
      </w:r>
      <w:r w:rsidR="00C1284F" w:rsidRPr="005D0314">
        <w:rPr>
          <w:rFonts w:ascii="Times New Roman" w:hAnsi="Times New Roman"/>
          <w:sz w:val="28"/>
          <w:szCs w:val="28"/>
        </w:rPr>
        <w:t>от 21 октября 2013 года № 9</w:t>
      </w:r>
      <w:r w:rsidR="00E01CF2" w:rsidRPr="005D0314">
        <w:rPr>
          <w:rFonts w:ascii="Times New Roman" w:hAnsi="Times New Roman"/>
          <w:sz w:val="28"/>
          <w:szCs w:val="28"/>
        </w:rPr>
        <w:t>5</w:t>
      </w:r>
      <w:r w:rsidR="00C1284F" w:rsidRPr="005D0314">
        <w:rPr>
          <w:rFonts w:ascii="Times New Roman" w:hAnsi="Times New Roman"/>
          <w:sz w:val="28"/>
          <w:szCs w:val="28"/>
        </w:rPr>
        <w:t>-мпр (далее - Программа), следующие изменения:</w:t>
      </w:r>
      <w:r w:rsidR="00FC43B3" w:rsidRPr="005D0314">
        <w:rPr>
          <w:rFonts w:ascii="Times New Roman" w:hAnsi="Times New Roman"/>
          <w:sz w:val="28"/>
          <w:szCs w:val="28"/>
        </w:rPr>
        <w:t xml:space="preserve"> </w:t>
      </w:r>
    </w:p>
    <w:p w:rsidR="00C52878" w:rsidRPr="005D0314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 xml:space="preserve">1) </w:t>
      </w:r>
      <w:r w:rsidR="002F5735" w:rsidRPr="005D031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ведомственной целевой программы» </w:t>
      </w:r>
      <w:r w:rsidR="002F5735" w:rsidRPr="005D0314">
        <w:rPr>
          <w:rFonts w:ascii="Times New Roman" w:hAnsi="Times New Roman"/>
          <w:sz w:val="28"/>
          <w:szCs w:val="28"/>
        </w:rPr>
        <w:t>Паспорта Программы из</w:t>
      </w:r>
      <w:r w:rsidR="00C52878" w:rsidRPr="005D0314">
        <w:rPr>
          <w:rFonts w:ascii="Times New Roman" w:hAnsi="Times New Roman"/>
          <w:color w:val="000000"/>
          <w:sz w:val="28"/>
          <w:szCs w:val="28"/>
        </w:rPr>
        <w:t xml:space="preserve">ложить в </w:t>
      </w:r>
      <w:r w:rsidR="002F5735" w:rsidRPr="005D0314">
        <w:rPr>
          <w:rFonts w:ascii="Times New Roman" w:hAnsi="Times New Roman"/>
          <w:color w:val="000000"/>
          <w:sz w:val="28"/>
          <w:szCs w:val="28"/>
        </w:rPr>
        <w:t>следующей</w:t>
      </w:r>
      <w:r w:rsidR="00C52878" w:rsidRPr="005D0314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5D0314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5D0314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5D0314" w:rsidRDefault="00C52878" w:rsidP="009C20BA">
            <w:pPr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 w:rsidR="00121FD7" w:rsidRPr="005D03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D0314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5D0314" w:rsidRDefault="00C52878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областного бюджета составляет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33 </w:t>
            </w:r>
            <w:r w:rsidR="00A76192" w:rsidRPr="005D0314">
              <w:rPr>
                <w:rFonts w:ascii="Times New Roman" w:hAnsi="Times New Roman"/>
                <w:sz w:val="28"/>
                <w:szCs w:val="28"/>
              </w:rPr>
              <w:t>778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,</w:t>
            </w:r>
            <w:r w:rsidR="00A76192" w:rsidRPr="005D0314">
              <w:rPr>
                <w:rFonts w:ascii="Times New Roman" w:hAnsi="Times New Roman"/>
                <w:sz w:val="28"/>
                <w:szCs w:val="28"/>
              </w:rPr>
              <w:t>2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F5735" w:rsidRPr="005D0314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>2014  год - 8 796,7 тыс. рублей;</w:t>
            </w:r>
          </w:p>
          <w:p w:rsidR="002F5735" w:rsidRPr="005D0314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 xml:space="preserve">2015  год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7</w:t>
            </w:r>
            <w:r w:rsidR="00A76192" w:rsidRPr="005D031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A76192" w:rsidRPr="005D0314">
              <w:rPr>
                <w:rFonts w:ascii="Times New Roman" w:hAnsi="Times New Roman"/>
                <w:sz w:val="28"/>
                <w:szCs w:val="28"/>
              </w:rPr>
              <w:t>547,3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735" w:rsidRPr="005D0314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 xml:space="preserve">2016  год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5 450,8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735" w:rsidRPr="005D0314" w:rsidRDefault="002F5735" w:rsidP="0032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 xml:space="preserve">2017  год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6 054,2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735" w:rsidRPr="005D0314" w:rsidRDefault="002F5735" w:rsidP="00C32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 xml:space="preserve">2018  год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72F" w:rsidRPr="005D0314">
              <w:rPr>
                <w:rFonts w:ascii="Times New Roman" w:hAnsi="Times New Roman"/>
                <w:sz w:val="28"/>
                <w:szCs w:val="28"/>
              </w:rPr>
              <w:t>5 929,2</w:t>
            </w:r>
            <w:r w:rsidRPr="005D031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878" w:rsidRPr="005D0314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31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5D0314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 xml:space="preserve">2) </w:t>
      </w:r>
      <w:r w:rsidR="0056142F" w:rsidRPr="005D0314">
        <w:rPr>
          <w:rFonts w:ascii="Times New Roman" w:hAnsi="Times New Roman"/>
          <w:sz w:val="28"/>
          <w:szCs w:val="28"/>
        </w:rPr>
        <w:t>в разделе 6 «Обоснование потребности в необходимых ресурсах»:</w:t>
      </w:r>
    </w:p>
    <w:p w:rsidR="0056142F" w:rsidRPr="005D0314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>в абзаце втором цифры «</w:t>
      </w:r>
      <w:r w:rsidR="00C3272F" w:rsidRPr="005D0314">
        <w:rPr>
          <w:rFonts w:ascii="Times New Roman" w:hAnsi="Times New Roman"/>
          <w:sz w:val="28"/>
          <w:szCs w:val="28"/>
        </w:rPr>
        <w:t>43 838,30</w:t>
      </w:r>
      <w:r w:rsidRPr="005D0314">
        <w:rPr>
          <w:rFonts w:ascii="Times New Roman" w:hAnsi="Times New Roman"/>
          <w:sz w:val="28"/>
          <w:szCs w:val="28"/>
        </w:rPr>
        <w:t>» заменить цифрами «</w:t>
      </w:r>
      <w:r w:rsidR="00A76192" w:rsidRPr="005D0314">
        <w:rPr>
          <w:rFonts w:ascii="Times New Roman" w:hAnsi="Times New Roman"/>
          <w:sz w:val="28"/>
          <w:szCs w:val="28"/>
        </w:rPr>
        <w:t>33 778,2</w:t>
      </w:r>
      <w:r w:rsidRPr="005D0314">
        <w:rPr>
          <w:rFonts w:ascii="Times New Roman" w:hAnsi="Times New Roman"/>
          <w:sz w:val="28"/>
          <w:szCs w:val="28"/>
        </w:rPr>
        <w:t>»;</w:t>
      </w:r>
    </w:p>
    <w:p w:rsidR="00301282" w:rsidRPr="005D0314" w:rsidRDefault="00301282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 xml:space="preserve">в абзаце </w:t>
      </w:r>
      <w:r w:rsidR="00C3272F" w:rsidRPr="005D0314">
        <w:rPr>
          <w:rFonts w:ascii="Times New Roman" w:hAnsi="Times New Roman"/>
          <w:sz w:val="28"/>
          <w:szCs w:val="28"/>
        </w:rPr>
        <w:t>четвертом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C07D96">
        <w:rPr>
          <w:rFonts w:ascii="Times New Roman" w:hAnsi="Times New Roman"/>
          <w:sz w:val="28"/>
          <w:szCs w:val="28"/>
        </w:rPr>
        <w:t>цифры «</w:t>
      </w:r>
      <w:r w:rsidR="00C3272F" w:rsidRPr="00C07D96">
        <w:rPr>
          <w:rFonts w:ascii="Times New Roman" w:hAnsi="Times New Roman"/>
          <w:sz w:val="28"/>
          <w:szCs w:val="28"/>
        </w:rPr>
        <w:t>8 6</w:t>
      </w:r>
      <w:r w:rsidR="00AC3040" w:rsidRPr="00C07D96">
        <w:rPr>
          <w:rFonts w:ascii="Times New Roman" w:hAnsi="Times New Roman"/>
          <w:sz w:val="28"/>
          <w:szCs w:val="28"/>
        </w:rPr>
        <w:t>52</w:t>
      </w:r>
      <w:r w:rsidR="00C3272F" w:rsidRPr="00C07D96">
        <w:rPr>
          <w:rFonts w:ascii="Times New Roman" w:hAnsi="Times New Roman"/>
          <w:sz w:val="28"/>
          <w:szCs w:val="28"/>
        </w:rPr>
        <w:t>,0</w:t>
      </w:r>
      <w:r w:rsidRPr="00C07D96">
        <w:rPr>
          <w:rFonts w:ascii="Times New Roman" w:hAnsi="Times New Roman"/>
          <w:sz w:val="28"/>
          <w:szCs w:val="28"/>
        </w:rPr>
        <w:t>»</w:t>
      </w:r>
      <w:r w:rsidRPr="005D0314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C3272F" w:rsidRPr="005D0314">
        <w:rPr>
          <w:rFonts w:ascii="Times New Roman" w:hAnsi="Times New Roman"/>
          <w:sz w:val="28"/>
          <w:szCs w:val="28"/>
        </w:rPr>
        <w:t>7</w:t>
      </w:r>
      <w:r w:rsidR="00A76192" w:rsidRPr="005D0314">
        <w:rPr>
          <w:rFonts w:ascii="Times New Roman" w:hAnsi="Times New Roman"/>
          <w:sz w:val="28"/>
          <w:szCs w:val="28"/>
          <w:lang w:val="en-US"/>
        </w:rPr>
        <w:t> </w:t>
      </w:r>
      <w:r w:rsidR="00A76192" w:rsidRPr="005D0314">
        <w:rPr>
          <w:rFonts w:ascii="Times New Roman" w:hAnsi="Times New Roman"/>
          <w:sz w:val="28"/>
          <w:szCs w:val="28"/>
        </w:rPr>
        <w:t>547,3</w:t>
      </w:r>
      <w:r w:rsidRPr="005D0314">
        <w:rPr>
          <w:rFonts w:ascii="Times New Roman" w:hAnsi="Times New Roman"/>
          <w:sz w:val="28"/>
          <w:szCs w:val="28"/>
        </w:rPr>
        <w:t>»;</w:t>
      </w:r>
    </w:p>
    <w:p w:rsidR="00C3272F" w:rsidRPr="005D0314" w:rsidRDefault="00C3272F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>в абзаце пятом цифры «8 385,2» заменить цифрами «5 450,8»;</w:t>
      </w:r>
    </w:p>
    <w:p w:rsidR="00C3272F" w:rsidRPr="005D0314" w:rsidRDefault="00C3272F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>в абзаце шестом цифры «9 002,2» заменить цифрами «6 054,2»;</w:t>
      </w:r>
    </w:p>
    <w:p w:rsidR="00C3272F" w:rsidRPr="005D0314" w:rsidRDefault="00C3272F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lastRenderedPageBreak/>
        <w:t>в абзаце седьмом цифры «9 002,2» заменить цифрами «5 929,2»;</w:t>
      </w:r>
    </w:p>
    <w:p w:rsidR="00494CEE" w:rsidRPr="005D0314" w:rsidRDefault="00494CEE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 w:hint="eastAsia"/>
          <w:sz w:val="28"/>
          <w:szCs w:val="28"/>
        </w:rPr>
        <w:t>дополнить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абзацем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следующего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содержания</w:t>
      </w:r>
      <w:r w:rsidRPr="005D0314">
        <w:rPr>
          <w:rFonts w:ascii="Times New Roman" w:hAnsi="Times New Roman"/>
          <w:sz w:val="28"/>
          <w:szCs w:val="28"/>
        </w:rPr>
        <w:t xml:space="preserve"> «</w:t>
      </w:r>
      <w:r w:rsidRPr="005D0314">
        <w:rPr>
          <w:rFonts w:ascii="Times New Roman" w:hAnsi="Times New Roman" w:hint="eastAsia"/>
          <w:sz w:val="28"/>
          <w:szCs w:val="28"/>
        </w:rPr>
        <w:t>Особенностью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проведения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мероприятия</w:t>
      </w:r>
      <w:r w:rsidRPr="005D0314">
        <w:rPr>
          <w:rFonts w:ascii="Times New Roman" w:hAnsi="Times New Roman"/>
          <w:sz w:val="28"/>
          <w:szCs w:val="28"/>
        </w:rPr>
        <w:t xml:space="preserve"> «</w:t>
      </w:r>
      <w:r w:rsidRPr="005D0314">
        <w:rPr>
          <w:rFonts w:ascii="Times New Roman" w:hAnsi="Times New Roman" w:hint="eastAsia"/>
          <w:sz w:val="28"/>
          <w:szCs w:val="28"/>
        </w:rPr>
        <w:t>Организация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и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проведение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областных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конкурсов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среди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студенческих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отрядов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добровольных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пожарных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и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спасателей»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в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="00284A9B">
        <w:rPr>
          <w:rFonts w:ascii="Times New Roman" w:hAnsi="Times New Roman"/>
          <w:sz w:val="28"/>
          <w:szCs w:val="28"/>
        </w:rPr>
        <w:br/>
      </w:r>
      <w:r w:rsidRPr="005D0314">
        <w:rPr>
          <w:rFonts w:ascii="Times New Roman" w:hAnsi="Times New Roman"/>
          <w:sz w:val="28"/>
          <w:szCs w:val="28"/>
        </w:rPr>
        <w:t xml:space="preserve">2015 </w:t>
      </w:r>
      <w:r w:rsidRPr="005D0314">
        <w:rPr>
          <w:rFonts w:ascii="Times New Roman" w:hAnsi="Times New Roman" w:hint="eastAsia"/>
          <w:sz w:val="28"/>
          <w:szCs w:val="28"/>
        </w:rPr>
        <w:t>году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является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погашение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кредиторской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задолженности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в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размере</w:t>
      </w:r>
      <w:r w:rsidRPr="005D0314">
        <w:rPr>
          <w:rFonts w:ascii="Times New Roman" w:hAnsi="Times New Roman"/>
          <w:sz w:val="28"/>
          <w:szCs w:val="28"/>
        </w:rPr>
        <w:t xml:space="preserve"> 190 000,0 </w:t>
      </w:r>
      <w:r w:rsidRPr="005D0314">
        <w:rPr>
          <w:rFonts w:ascii="Times New Roman" w:hAnsi="Times New Roman" w:hint="eastAsia"/>
          <w:sz w:val="28"/>
          <w:szCs w:val="28"/>
        </w:rPr>
        <w:t>рублей</w:t>
      </w:r>
      <w:r w:rsidRPr="005D0314">
        <w:rPr>
          <w:rFonts w:ascii="Times New Roman" w:hAnsi="Times New Roman"/>
          <w:sz w:val="28"/>
          <w:szCs w:val="28"/>
        </w:rPr>
        <w:t xml:space="preserve">, </w:t>
      </w:r>
      <w:r w:rsidRPr="005D0314">
        <w:rPr>
          <w:rFonts w:ascii="Times New Roman" w:hAnsi="Times New Roman" w:hint="eastAsia"/>
          <w:sz w:val="28"/>
          <w:szCs w:val="28"/>
        </w:rPr>
        <w:t>образовавшейся</w:t>
      </w:r>
      <w:r w:rsidRPr="005D0314">
        <w:rPr>
          <w:rFonts w:ascii="Times New Roman" w:hAnsi="Times New Roman"/>
          <w:sz w:val="28"/>
          <w:szCs w:val="28"/>
        </w:rPr>
        <w:t xml:space="preserve"> </w:t>
      </w:r>
      <w:r w:rsidRPr="005D0314">
        <w:rPr>
          <w:rFonts w:ascii="Times New Roman" w:hAnsi="Times New Roman" w:hint="eastAsia"/>
          <w:sz w:val="28"/>
          <w:szCs w:val="28"/>
        </w:rPr>
        <w:t>в</w:t>
      </w:r>
      <w:r w:rsidRPr="005D0314">
        <w:rPr>
          <w:rFonts w:ascii="Times New Roman" w:hAnsi="Times New Roman"/>
          <w:sz w:val="28"/>
          <w:szCs w:val="28"/>
        </w:rPr>
        <w:t xml:space="preserve"> 2014 </w:t>
      </w:r>
      <w:r w:rsidRPr="005D0314">
        <w:rPr>
          <w:rFonts w:ascii="Times New Roman" w:hAnsi="Times New Roman" w:hint="eastAsia"/>
          <w:sz w:val="28"/>
          <w:szCs w:val="28"/>
        </w:rPr>
        <w:t>году</w:t>
      </w:r>
      <w:proofErr w:type="gramStart"/>
      <w:r w:rsidRPr="005D0314">
        <w:rPr>
          <w:rFonts w:ascii="Times New Roman" w:hAnsi="Times New Roman"/>
          <w:sz w:val="28"/>
          <w:szCs w:val="28"/>
        </w:rPr>
        <w:t>.»;</w:t>
      </w:r>
      <w:proofErr w:type="gramEnd"/>
    </w:p>
    <w:p w:rsidR="00FC43B3" w:rsidRPr="005D0314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>3</w:t>
      </w:r>
      <w:r w:rsidR="0056142F" w:rsidRPr="005D0314">
        <w:rPr>
          <w:rFonts w:ascii="Times New Roman" w:hAnsi="Times New Roman"/>
          <w:sz w:val="28"/>
          <w:szCs w:val="28"/>
        </w:rPr>
        <w:t>) приложени</w:t>
      </w:r>
      <w:r w:rsidR="00E16CDC" w:rsidRPr="005D0314">
        <w:rPr>
          <w:rFonts w:ascii="Times New Roman" w:hAnsi="Times New Roman"/>
          <w:sz w:val="28"/>
          <w:szCs w:val="28"/>
        </w:rPr>
        <w:t>я 2,</w:t>
      </w:r>
      <w:r w:rsidR="0056142F" w:rsidRPr="005D0314">
        <w:rPr>
          <w:rFonts w:ascii="Times New Roman" w:hAnsi="Times New Roman"/>
          <w:sz w:val="28"/>
          <w:szCs w:val="28"/>
        </w:rPr>
        <w:t xml:space="preserve"> 3 изложить </w:t>
      </w:r>
      <w:r w:rsidR="00E16CDC" w:rsidRPr="005D0314">
        <w:rPr>
          <w:rFonts w:ascii="Times New Roman" w:hAnsi="Times New Roman"/>
          <w:sz w:val="28"/>
          <w:szCs w:val="28"/>
        </w:rPr>
        <w:t>в новой редакции (прил</w:t>
      </w:r>
      <w:r w:rsidR="00C52878" w:rsidRPr="005D0314">
        <w:rPr>
          <w:rFonts w:ascii="Times New Roman" w:hAnsi="Times New Roman"/>
          <w:sz w:val="28"/>
          <w:szCs w:val="28"/>
        </w:rPr>
        <w:t>а</w:t>
      </w:r>
      <w:r w:rsidR="00E16CDC" w:rsidRPr="005D0314">
        <w:rPr>
          <w:rFonts w:ascii="Times New Roman" w:hAnsi="Times New Roman"/>
          <w:sz w:val="28"/>
          <w:szCs w:val="28"/>
        </w:rPr>
        <w:t>гаются)</w:t>
      </w:r>
      <w:r w:rsidR="00E01CF2" w:rsidRPr="005D0314">
        <w:rPr>
          <w:rFonts w:ascii="Times New Roman" w:hAnsi="Times New Roman"/>
          <w:sz w:val="28"/>
          <w:szCs w:val="28"/>
        </w:rPr>
        <w:t>.</w:t>
      </w:r>
    </w:p>
    <w:p w:rsidR="007F32D4" w:rsidRPr="005D0314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314">
        <w:rPr>
          <w:rFonts w:ascii="Times New Roman" w:hAnsi="Times New Roman"/>
          <w:sz w:val="28"/>
          <w:szCs w:val="28"/>
        </w:rPr>
        <w:t>2</w:t>
      </w:r>
      <w:r w:rsidR="007F32D4" w:rsidRPr="005D0314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опубликованию.</w:t>
      </w:r>
    </w:p>
    <w:p w:rsidR="00B25F52" w:rsidRPr="00C3272F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516B2C" w:rsidRPr="00C3272F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C3272F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t>Министр</w:t>
            </w:r>
          </w:p>
        </w:tc>
        <w:tc>
          <w:tcPr>
            <w:tcW w:w="5386" w:type="dxa"/>
          </w:tcPr>
          <w:p w:rsidR="009E64C4" w:rsidRPr="00C3272F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C3272F">
          <w:type w:val="continuous"/>
          <w:pgSz w:w="11907" w:h="16840" w:code="9"/>
          <w:pgMar w:top="851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5D0314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7F" w:rsidRDefault="0085457F">
      <w:r>
        <w:separator/>
      </w:r>
    </w:p>
  </w:endnote>
  <w:endnote w:type="continuationSeparator" w:id="0">
    <w:p w:rsidR="0085457F" w:rsidRDefault="0085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7F" w:rsidRDefault="0085457F">
      <w:r>
        <w:separator/>
      </w:r>
    </w:p>
  </w:footnote>
  <w:footnote w:type="continuationSeparator" w:id="0">
    <w:p w:rsidR="0085457F" w:rsidRDefault="00854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F64E9A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7F6C45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45A9B"/>
    <w:rsid w:val="00054CF8"/>
    <w:rsid w:val="00063ED0"/>
    <w:rsid w:val="000779D4"/>
    <w:rsid w:val="00106EF7"/>
    <w:rsid w:val="00107913"/>
    <w:rsid w:val="0011278E"/>
    <w:rsid w:val="00121FD7"/>
    <w:rsid w:val="00132EA1"/>
    <w:rsid w:val="00163DAC"/>
    <w:rsid w:val="00177BE0"/>
    <w:rsid w:val="00185C77"/>
    <w:rsid w:val="00186C68"/>
    <w:rsid w:val="001B061C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722D6"/>
    <w:rsid w:val="00284A9B"/>
    <w:rsid w:val="002B0DF2"/>
    <w:rsid w:val="002C431D"/>
    <w:rsid w:val="002C7C0C"/>
    <w:rsid w:val="002E404B"/>
    <w:rsid w:val="002F5735"/>
    <w:rsid w:val="00301282"/>
    <w:rsid w:val="00302875"/>
    <w:rsid w:val="00311881"/>
    <w:rsid w:val="00315646"/>
    <w:rsid w:val="00327F7F"/>
    <w:rsid w:val="00340FDA"/>
    <w:rsid w:val="003437BE"/>
    <w:rsid w:val="00397FDF"/>
    <w:rsid w:val="003A5E85"/>
    <w:rsid w:val="003C67E0"/>
    <w:rsid w:val="003D4A53"/>
    <w:rsid w:val="003F03C5"/>
    <w:rsid w:val="003F74EB"/>
    <w:rsid w:val="003F7946"/>
    <w:rsid w:val="004011B1"/>
    <w:rsid w:val="004447FB"/>
    <w:rsid w:val="00466D98"/>
    <w:rsid w:val="00492602"/>
    <w:rsid w:val="00494CEE"/>
    <w:rsid w:val="00495091"/>
    <w:rsid w:val="004A3CCE"/>
    <w:rsid w:val="004B077F"/>
    <w:rsid w:val="004B1977"/>
    <w:rsid w:val="004D22C5"/>
    <w:rsid w:val="004D764B"/>
    <w:rsid w:val="004E6A4D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924A7"/>
    <w:rsid w:val="005932D9"/>
    <w:rsid w:val="005D0314"/>
    <w:rsid w:val="005D70E7"/>
    <w:rsid w:val="005F5959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706599"/>
    <w:rsid w:val="00711FA7"/>
    <w:rsid w:val="00760994"/>
    <w:rsid w:val="00773683"/>
    <w:rsid w:val="00776074"/>
    <w:rsid w:val="00796BE2"/>
    <w:rsid w:val="00796E64"/>
    <w:rsid w:val="007A2DDA"/>
    <w:rsid w:val="007A4B64"/>
    <w:rsid w:val="007B520D"/>
    <w:rsid w:val="007E13DB"/>
    <w:rsid w:val="007F32D4"/>
    <w:rsid w:val="007F6C45"/>
    <w:rsid w:val="008020A5"/>
    <w:rsid w:val="0080579A"/>
    <w:rsid w:val="00806B9A"/>
    <w:rsid w:val="00817786"/>
    <w:rsid w:val="00837DD9"/>
    <w:rsid w:val="008404D0"/>
    <w:rsid w:val="00845514"/>
    <w:rsid w:val="0085457F"/>
    <w:rsid w:val="008C3BBA"/>
    <w:rsid w:val="008C5631"/>
    <w:rsid w:val="008C6B9A"/>
    <w:rsid w:val="008D1652"/>
    <w:rsid w:val="008F0A47"/>
    <w:rsid w:val="008F4B10"/>
    <w:rsid w:val="0091361A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E64C4"/>
    <w:rsid w:val="009E7CC0"/>
    <w:rsid w:val="009F054A"/>
    <w:rsid w:val="00A03725"/>
    <w:rsid w:val="00A04023"/>
    <w:rsid w:val="00A143B3"/>
    <w:rsid w:val="00A76192"/>
    <w:rsid w:val="00A77E42"/>
    <w:rsid w:val="00AA1074"/>
    <w:rsid w:val="00AC0CD7"/>
    <w:rsid w:val="00AC3040"/>
    <w:rsid w:val="00AF03CF"/>
    <w:rsid w:val="00B06B19"/>
    <w:rsid w:val="00B06DBA"/>
    <w:rsid w:val="00B1444E"/>
    <w:rsid w:val="00B20F72"/>
    <w:rsid w:val="00B21A62"/>
    <w:rsid w:val="00B25C3B"/>
    <w:rsid w:val="00B25F52"/>
    <w:rsid w:val="00B76A04"/>
    <w:rsid w:val="00B9309D"/>
    <w:rsid w:val="00BA39ED"/>
    <w:rsid w:val="00BA63E8"/>
    <w:rsid w:val="00BB02E1"/>
    <w:rsid w:val="00BD0805"/>
    <w:rsid w:val="00BF085E"/>
    <w:rsid w:val="00C026CC"/>
    <w:rsid w:val="00C07D96"/>
    <w:rsid w:val="00C11D59"/>
    <w:rsid w:val="00C1284F"/>
    <w:rsid w:val="00C2227E"/>
    <w:rsid w:val="00C3272F"/>
    <w:rsid w:val="00C32D03"/>
    <w:rsid w:val="00C47371"/>
    <w:rsid w:val="00C52878"/>
    <w:rsid w:val="00CA3362"/>
    <w:rsid w:val="00CC688D"/>
    <w:rsid w:val="00D67BE6"/>
    <w:rsid w:val="00D76DDA"/>
    <w:rsid w:val="00DC262E"/>
    <w:rsid w:val="00DD393A"/>
    <w:rsid w:val="00DF629E"/>
    <w:rsid w:val="00DF7B07"/>
    <w:rsid w:val="00E01925"/>
    <w:rsid w:val="00E01CF2"/>
    <w:rsid w:val="00E16CDC"/>
    <w:rsid w:val="00E242A8"/>
    <w:rsid w:val="00E27474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4983"/>
    <w:rsid w:val="00F45766"/>
    <w:rsid w:val="00F4602E"/>
    <w:rsid w:val="00F5422A"/>
    <w:rsid w:val="00F647E3"/>
    <w:rsid w:val="00F64E9A"/>
    <w:rsid w:val="00F8404E"/>
    <w:rsid w:val="00F84FCB"/>
    <w:rsid w:val="00FC43B3"/>
    <w:rsid w:val="00FD2EF8"/>
    <w:rsid w:val="00FD69D2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0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EA3A-1C45-4B48-B1B7-3D96041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2015-03-27T06:35:00Z</cp:lastPrinted>
  <dcterms:created xsi:type="dcterms:W3CDTF">2015-03-30T02:42:00Z</dcterms:created>
  <dcterms:modified xsi:type="dcterms:W3CDTF">2015-03-30T02:42:00Z</dcterms:modified>
</cp:coreProperties>
</file>