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FD15BA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FD15B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57960181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>П Р И К А З</w:t>
      </w:r>
    </w:p>
    <w:p w:rsidR="009E64C4" w:rsidRPr="005372D5" w:rsidRDefault="00522320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апреля 2014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№ 23-мпр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4B1977" w:rsidTr="00E50BFE">
        <w:tc>
          <w:tcPr>
            <w:tcW w:w="6487" w:type="dxa"/>
          </w:tcPr>
          <w:p w:rsidR="005079A3" w:rsidRPr="004B1977" w:rsidRDefault="005079A3" w:rsidP="00AF03CF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atLeast"/>
              <w:ind w:right="142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C241E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C1284F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ведомственную </w:t>
            </w:r>
            <w:r w:rsidRPr="006C241E">
              <w:rPr>
                <w:rFonts w:ascii="Times New Roman" w:hAnsi="Times New Roman"/>
                <w:sz w:val="28"/>
                <w:szCs w:val="28"/>
              </w:rPr>
              <w:t>целев</w:t>
            </w:r>
            <w:r w:rsidR="00C1284F">
              <w:rPr>
                <w:rFonts w:ascii="Times New Roman" w:hAnsi="Times New Roman"/>
                <w:sz w:val="28"/>
                <w:szCs w:val="28"/>
              </w:rPr>
              <w:t>ую</w:t>
            </w:r>
            <w:r w:rsidRPr="006C2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>
              <w:rPr>
                <w:rFonts w:ascii="Times New Roman" w:hAnsi="Times New Roman"/>
                <w:sz w:val="28"/>
                <w:szCs w:val="28"/>
              </w:rPr>
              <w:t>п</w:t>
            </w:r>
            <w:r w:rsidRPr="00BB02E1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C1284F">
              <w:rPr>
                <w:rFonts w:ascii="Times New Roman" w:hAnsi="Times New Roman"/>
                <w:sz w:val="28"/>
                <w:szCs w:val="28"/>
              </w:rPr>
              <w:t>у</w:t>
            </w:r>
            <w:r w:rsidRPr="00BB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84F" w:rsidRPr="003908B7">
              <w:rPr>
                <w:rFonts w:ascii="Times New Roman" w:hAnsi="Times New Roman"/>
                <w:sz w:val="28"/>
                <w:szCs w:val="28"/>
              </w:rPr>
              <w:t>«Выявление, поддержка и обеспечение самореализации талантливой и социально</w:t>
            </w:r>
            <w:r w:rsidR="00C1284F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3908B7">
              <w:rPr>
                <w:rFonts w:ascii="Times New Roman" w:hAnsi="Times New Roman"/>
                <w:sz w:val="28"/>
                <w:szCs w:val="28"/>
              </w:rPr>
              <w:t>активной молодежи» на 2014</w:t>
            </w:r>
            <w:r w:rsidR="00AF03CF">
              <w:rPr>
                <w:rFonts w:ascii="Times New Roman" w:hAnsi="Times New Roman"/>
                <w:sz w:val="28"/>
                <w:szCs w:val="28"/>
              </w:rPr>
              <w:t>-</w:t>
            </w:r>
            <w:r w:rsidR="00C1284F" w:rsidRPr="003908B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C1284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</w:tbl>
    <w:p w:rsidR="005079A3" w:rsidRPr="00BB02E1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E97EA1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EA1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 целях приведения в </w:t>
      </w:r>
      <w:r w:rsidRPr="00E97EA1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>соответстви</w:t>
      </w:r>
      <w:r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>е</w:t>
      </w:r>
      <w:r w:rsidRPr="00E97EA1"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 xml:space="preserve"> государственной программой Иркутской области «Молодежная политика» на 2014</w:t>
      </w:r>
      <w:r w:rsidR="00AF03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pacing w:val="-2"/>
          <w:kern w:val="24"/>
          <w:sz w:val="28"/>
          <w:szCs w:val="28"/>
        </w:rPr>
        <w:t>2018 годы</w:t>
      </w:r>
      <w:r w:rsidRPr="00E97E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утвержденной постановлением Правительства Иркутской области от 24 октября 2013 года № 447-пп</w:t>
      </w:r>
      <w:r w:rsidR="005112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112A1" w:rsidRPr="005112A1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  <w:r w:rsidR="005112A1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5112A1" w:rsidRPr="005112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Иркутской области</w:t>
      </w:r>
      <w:r w:rsidR="00F4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11 декабря 2013 года № 113-оз </w:t>
      </w:r>
      <w:r w:rsidR="005112A1" w:rsidRPr="005112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областном бюджете на 2014 год и на плановый пери</w:t>
      </w:r>
      <w:r w:rsidR="008C6B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 2015 и </w:t>
      </w:r>
      <w:r w:rsidR="007779B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C6B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2016 годов», </w:t>
      </w:r>
      <w:r w:rsidRPr="00E97EA1">
        <w:rPr>
          <w:rFonts w:ascii="Times New Roman" w:hAnsi="Times New Roman" w:cs="Times New Roman"/>
          <w:b w:val="0"/>
          <w:sz w:val="28"/>
          <w:szCs w:val="28"/>
        </w:rPr>
        <w:t>руководствуясь ст</w:t>
      </w:r>
      <w:r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Pr="00E97EA1">
        <w:rPr>
          <w:rFonts w:ascii="Times New Roman" w:hAnsi="Times New Roman" w:cs="Times New Roman"/>
          <w:b w:val="0"/>
          <w:sz w:val="28"/>
          <w:szCs w:val="28"/>
        </w:rPr>
        <w:t xml:space="preserve"> 21 Устава Иркутской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1284F" w:rsidRPr="00E97EA1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97E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A1">
        <w:rPr>
          <w:rFonts w:ascii="Times New Roman" w:hAnsi="Times New Roman" w:cs="Times New Roman"/>
          <w:sz w:val="28"/>
          <w:szCs w:val="28"/>
        </w:rPr>
        <w:t>Ю:</w:t>
      </w:r>
    </w:p>
    <w:p w:rsidR="00C1284F" w:rsidRDefault="00C1284F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7EA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3908B7">
        <w:rPr>
          <w:rFonts w:ascii="Times New Roman" w:hAnsi="Times New Roman"/>
          <w:sz w:val="28"/>
          <w:szCs w:val="28"/>
        </w:rPr>
        <w:t>ведомственную целевую программу «Выявление, поддержка и обеспечение самореализации талантливой и социально</w:t>
      </w:r>
      <w:r w:rsidR="00AF03CF">
        <w:rPr>
          <w:rFonts w:ascii="Times New Roman" w:hAnsi="Times New Roman"/>
          <w:sz w:val="28"/>
          <w:szCs w:val="28"/>
        </w:rPr>
        <w:t>-</w:t>
      </w:r>
      <w:r w:rsidRPr="003908B7">
        <w:rPr>
          <w:rFonts w:ascii="Times New Roman" w:hAnsi="Times New Roman"/>
          <w:sz w:val="28"/>
          <w:szCs w:val="28"/>
        </w:rPr>
        <w:t>активной молодежи» на 2014</w:t>
      </w:r>
      <w:r w:rsidR="00AF03CF">
        <w:rPr>
          <w:rFonts w:ascii="Times New Roman" w:hAnsi="Times New Roman"/>
          <w:sz w:val="28"/>
          <w:szCs w:val="28"/>
        </w:rPr>
        <w:t>-</w:t>
      </w:r>
      <w:r w:rsidRPr="003908B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годы, утвержденную приказом министерства по физической культуре, спорту и молодежной политике Иркутской области от 21 октября 2013 года № 91-мпр (далее - Программа), следующие изменения:</w:t>
      </w:r>
      <w:r w:rsidR="00FC43B3">
        <w:rPr>
          <w:rFonts w:ascii="Times New Roman" w:hAnsi="Times New Roman"/>
          <w:sz w:val="28"/>
          <w:szCs w:val="28"/>
        </w:rPr>
        <w:t xml:space="preserve"> </w:t>
      </w:r>
    </w:p>
    <w:p w:rsidR="00686167" w:rsidRPr="002C431D" w:rsidRDefault="00686167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431D">
        <w:rPr>
          <w:rFonts w:ascii="Times New Roman" w:hAnsi="Times New Roman"/>
          <w:sz w:val="28"/>
          <w:szCs w:val="28"/>
        </w:rPr>
        <w:t>1) в разделе 4 «</w:t>
      </w:r>
      <w:r w:rsidR="00C026CC">
        <w:rPr>
          <w:rFonts w:ascii="Times New Roman" w:hAnsi="Times New Roman"/>
          <w:sz w:val="28"/>
          <w:szCs w:val="28"/>
        </w:rPr>
        <w:t>П</w:t>
      </w:r>
      <w:r w:rsidR="00C026CC" w:rsidRPr="002C431D">
        <w:rPr>
          <w:rFonts w:ascii="Times New Roman" w:hAnsi="Times New Roman"/>
          <w:sz w:val="28"/>
          <w:szCs w:val="28"/>
        </w:rPr>
        <w:t>еречень и описание программных мероприятий, сроки их реализации</w:t>
      </w:r>
      <w:r w:rsidR="00957AA5">
        <w:rPr>
          <w:rFonts w:ascii="Times New Roman" w:hAnsi="Times New Roman"/>
          <w:sz w:val="28"/>
          <w:szCs w:val="28"/>
        </w:rPr>
        <w:t>» Программы:</w:t>
      </w:r>
    </w:p>
    <w:p w:rsidR="00F45766" w:rsidRDefault="00F45766" w:rsidP="00E8089E">
      <w:pPr>
        <w:pStyle w:val="ConsPlusCell"/>
        <w:suppressAutoHyphens/>
        <w:spacing w:line="240" w:lineRule="atLeast"/>
        <w:ind w:firstLine="709"/>
        <w:contextualSpacing/>
        <w:jc w:val="both"/>
      </w:pPr>
      <w:r>
        <w:t>в пункте 2:</w:t>
      </w:r>
    </w:p>
    <w:p w:rsidR="00686167" w:rsidRPr="002C431D" w:rsidRDefault="00686167" w:rsidP="00E8089E">
      <w:pPr>
        <w:pStyle w:val="ConsPlusCell"/>
        <w:suppressAutoHyphens/>
        <w:spacing w:line="240" w:lineRule="atLeast"/>
        <w:ind w:firstLine="709"/>
        <w:contextualSpacing/>
        <w:jc w:val="both"/>
      </w:pPr>
      <w:r w:rsidRPr="002C431D">
        <w:t>в абзаце третьем слова «Областной фестиваль» заменить словами «Организация и проведение областного фестиваля»;</w:t>
      </w:r>
    </w:p>
    <w:p w:rsidR="00686167" w:rsidRPr="002C431D" w:rsidRDefault="00686167" w:rsidP="00E8089E">
      <w:pPr>
        <w:pStyle w:val="ConsPlusCell"/>
        <w:suppressAutoHyphens/>
        <w:spacing w:line="240" w:lineRule="atLeast"/>
        <w:ind w:firstLine="709"/>
        <w:contextualSpacing/>
        <w:jc w:val="both"/>
      </w:pPr>
      <w:r w:rsidRPr="002C431D">
        <w:t>в абзаце четвертом слова «Областной конкурс» заменить словами «Организация и проведение областного конкурса»;</w:t>
      </w:r>
    </w:p>
    <w:p w:rsidR="00AB4A1C" w:rsidRDefault="00AB4A1C" w:rsidP="00E8089E">
      <w:pPr>
        <w:pStyle w:val="ConsPlusCell"/>
        <w:suppressAutoHyphens/>
        <w:spacing w:line="240" w:lineRule="atLeast"/>
        <w:ind w:firstLine="709"/>
        <w:contextualSpacing/>
        <w:jc w:val="both"/>
      </w:pPr>
      <w:r>
        <w:t xml:space="preserve">в </w:t>
      </w:r>
      <w:r w:rsidR="00686167" w:rsidRPr="002C431D">
        <w:t>пункт</w:t>
      </w:r>
      <w:r>
        <w:t>е</w:t>
      </w:r>
      <w:r w:rsidR="00686167" w:rsidRPr="002C431D">
        <w:t xml:space="preserve"> 3</w:t>
      </w:r>
      <w:r>
        <w:t>:</w:t>
      </w:r>
    </w:p>
    <w:p w:rsidR="00AB4A1C" w:rsidRPr="00AB4A1C" w:rsidRDefault="00AB4A1C" w:rsidP="00E8089E">
      <w:pPr>
        <w:pStyle w:val="ConsPlusCell"/>
        <w:suppressAutoHyphens/>
        <w:spacing w:line="240" w:lineRule="atLeast"/>
        <w:ind w:firstLine="709"/>
        <w:contextualSpacing/>
        <w:jc w:val="both"/>
      </w:pPr>
      <w:r>
        <w:t xml:space="preserve">в абзаце третьем слова «Международный молодежный лагерь» заменить словами </w:t>
      </w:r>
      <w:r w:rsidRPr="00AB4A1C">
        <w:t>«</w:t>
      </w:r>
      <w:r w:rsidRPr="00AB4A1C">
        <w:rPr>
          <w:color w:val="000000"/>
        </w:rPr>
        <w:t>Организация и проведение международного молодежного лагеря»</w:t>
      </w:r>
      <w:r>
        <w:rPr>
          <w:color w:val="000000"/>
        </w:rPr>
        <w:t>;</w:t>
      </w:r>
    </w:p>
    <w:p w:rsidR="00686167" w:rsidRDefault="00AB4A1C" w:rsidP="00E8089E">
      <w:pPr>
        <w:pStyle w:val="ConsPlusCell"/>
        <w:suppressAutoHyphens/>
        <w:spacing w:line="240" w:lineRule="atLeast"/>
        <w:ind w:firstLine="709"/>
        <w:contextualSpacing/>
        <w:jc w:val="both"/>
      </w:pPr>
      <w:r w:rsidRPr="002C431D">
        <w:t xml:space="preserve">в абзаце пятом </w:t>
      </w:r>
      <w:r w:rsidR="00686167" w:rsidRPr="002C431D">
        <w:t>слова «</w:t>
      </w:r>
      <w:r w:rsidR="00F45766">
        <w:t>О</w:t>
      </w:r>
      <w:r w:rsidR="00686167" w:rsidRPr="002C431D">
        <w:t>бластной конкурс» заменить словами «Организация, проведение и награждение победителей областного конкурса»;</w:t>
      </w:r>
    </w:p>
    <w:p w:rsidR="00AB4A1C" w:rsidRPr="00AB4A1C" w:rsidRDefault="00AB4A1C" w:rsidP="00E8089E">
      <w:pPr>
        <w:pStyle w:val="ConsPlusCell"/>
        <w:suppressAutoHyphens/>
        <w:spacing w:line="240" w:lineRule="atLeast"/>
        <w:ind w:firstLine="709"/>
        <w:contextualSpacing/>
        <w:jc w:val="both"/>
      </w:pPr>
      <w:r w:rsidRPr="00AB4A1C">
        <w:t>в абзаце шестом слова «Областной конкурс» заменить словами «</w:t>
      </w:r>
      <w:r w:rsidRPr="00AB4A1C">
        <w:rPr>
          <w:color w:val="000000"/>
        </w:rPr>
        <w:t>Организация, проведение и награждение победителей областного конкурса</w:t>
      </w:r>
      <w:r>
        <w:rPr>
          <w:color w:val="000000"/>
        </w:rPr>
        <w:t>»</w:t>
      </w:r>
      <w:r w:rsidRPr="00AB4A1C">
        <w:rPr>
          <w:color w:val="000000"/>
        </w:rPr>
        <w:t>;</w:t>
      </w:r>
    </w:p>
    <w:p w:rsidR="009B7D6A" w:rsidRDefault="00686167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99617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112A1">
        <w:rPr>
          <w:rFonts w:ascii="Times New Roman" w:hAnsi="Times New Roman"/>
          <w:color w:val="000000"/>
          <w:sz w:val="28"/>
          <w:szCs w:val="28"/>
        </w:rPr>
        <w:t xml:space="preserve">раздел 6 «Обоснование потребности в необходимых ресурсах» </w:t>
      </w:r>
      <w:r w:rsidR="00957AA5">
        <w:rPr>
          <w:rFonts w:ascii="Times New Roman" w:hAnsi="Times New Roman"/>
          <w:sz w:val="28"/>
          <w:szCs w:val="28"/>
        </w:rPr>
        <w:t>Программы</w:t>
      </w:r>
      <w:r w:rsidR="00957A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2A1">
        <w:rPr>
          <w:rFonts w:ascii="Times New Roman" w:hAnsi="Times New Roman"/>
          <w:color w:val="000000"/>
          <w:sz w:val="28"/>
          <w:szCs w:val="28"/>
        </w:rPr>
        <w:t>дополнить абзац</w:t>
      </w:r>
      <w:r w:rsidR="009B7D6A">
        <w:rPr>
          <w:rFonts w:ascii="Times New Roman" w:hAnsi="Times New Roman"/>
          <w:color w:val="000000"/>
          <w:sz w:val="28"/>
          <w:szCs w:val="28"/>
        </w:rPr>
        <w:t>ами</w:t>
      </w:r>
      <w:r w:rsidR="005112A1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 </w:t>
      </w:r>
    </w:p>
    <w:p w:rsidR="005079A3" w:rsidRDefault="005112A1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47B1C">
        <w:rPr>
          <w:rFonts w:ascii="Times New Roman" w:hAnsi="Times New Roman"/>
          <w:color w:val="000000"/>
          <w:sz w:val="28"/>
          <w:szCs w:val="28"/>
        </w:rPr>
        <w:t xml:space="preserve">Особенностью проведения мероприятия «Организация и проведение в муниципальных образованиях Иркутской области выездных акций «Молодежь Прибайкалья» в 2014 году является </w:t>
      </w:r>
      <w:r>
        <w:rPr>
          <w:rFonts w:ascii="Times New Roman" w:hAnsi="Times New Roman"/>
          <w:color w:val="000000"/>
          <w:sz w:val="28"/>
          <w:szCs w:val="28"/>
        </w:rPr>
        <w:t>погашени</w:t>
      </w:r>
      <w:r w:rsidR="00647B1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кредиторской задолженности в размере</w:t>
      </w:r>
      <w:r w:rsidR="0064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D6A">
        <w:rPr>
          <w:rFonts w:ascii="Times New Roman" w:hAnsi="Times New Roman"/>
          <w:sz w:val="28"/>
          <w:szCs w:val="28"/>
        </w:rPr>
        <w:t>1340,01 рублей</w:t>
      </w:r>
      <w:r w:rsidR="00647B1C">
        <w:rPr>
          <w:rFonts w:ascii="Times New Roman" w:hAnsi="Times New Roman"/>
          <w:sz w:val="28"/>
          <w:szCs w:val="28"/>
        </w:rPr>
        <w:t>, образовавшейся в 2013 году по оплате гражданско-правовых договоров</w:t>
      </w:r>
      <w:r w:rsidR="00B25F52">
        <w:rPr>
          <w:rFonts w:ascii="Times New Roman" w:hAnsi="Times New Roman"/>
          <w:sz w:val="28"/>
          <w:szCs w:val="28"/>
        </w:rPr>
        <w:t xml:space="preserve"> экспертов и лекторов выездных акций «Молодежь Прибайкалья», </w:t>
      </w:r>
      <w:r w:rsidR="00F45766">
        <w:rPr>
          <w:rFonts w:ascii="Times New Roman" w:hAnsi="Times New Roman"/>
          <w:sz w:val="28"/>
          <w:szCs w:val="28"/>
        </w:rPr>
        <w:t xml:space="preserve">в размере </w:t>
      </w:r>
      <w:r w:rsidR="00B25F52">
        <w:rPr>
          <w:rFonts w:ascii="Times New Roman" w:hAnsi="Times New Roman"/>
          <w:sz w:val="28"/>
          <w:szCs w:val="28"/>
        </w:rPr>
        <w:t xml:space="preserve">5366,04 рублей, образовавшейся в 2013 году по оплате гражданско-правовых договоров экспертов и лекторов </w:t>
      </w:r>
      <w:r w:rsidR="00B25F52" w:rsidRPr="00D42B59">
        <w:rPr>
          <w:rFonts w:ascii="Times New Roman" w:hAnsi="Times New Roman"/>
          <w:sz w:val="28"/>
          <w:szCs w:val="28"/>
        </w:rPr>
        <w:t>выездны</w:t>
      </w:r>
      <w:r w:rsidR="00B25F52">
        <w:rPr>
          <w:rFonts w:ascii="Times New Roman" w:hAnsi="Times New Roman"/>
          <w:sz w:val="28"/>
          <w:szCs w:val="28"/>
        </w:rPr>
        <w:t>х</w:t>
      </w:r>
      <w:r w:rsidR="00B25F52" w:rsidRPr="00D42B59">
        <w:rPr>
          <w:rFonts w:ascii="Times New Roman" w:hAnsi="Times New Roman"/>
          <w:sz w:val="28"/>
          <w:szCs w:val="28"/>
        </w:rPr>
        <w:t xml:space="preserve"> круглы</w:t>
      </w:r>
      <w:r w:rsidR="00B25F52">
        <w:rPr>
          <w:rFonts w:ascii="Times New Roman" w:hAnsi="Times New Roman"/>
          <w:sz w:val="28"/>
          <w:szCs w:val="28"/>
        </w:rPr>
        <w:t>х</w:t>
      </w:r>
      <w:r w:rsidR="00B25F52" w:rsidRPr="00D42B59">
        <w:rPr>
          <w:rFonts w:ascii="Times New Roman" w:hAnsi="Times New Roman"/>
          <w:sz w:val="28"/>
          <w:szCs w:val="28"/>
        </w:rPr>
        <w:t xml:space="preserve"> стол</w:t>
      </w:r>
      <w:r w:rsidR="00B25F52">
        <w:rPr>
          <w:rFonts w:ascii="Times New Roman" w:hAnsi="Times New Roman"/>
          <w:sz w:val="28"/>
          <w:szCs w:val="28"/>
        </w:rPr>
        <w:t>ов</w:t>
      </w:r>
      <w:r w:rsidR="00B25F52" w:rsidRPr="00D42B59">
        <w:rPr>
          <w:rFonts w:ascii="Times New Roman" w:hAnsi="Times New Roman"/>
          <w:sz w:val="28"/>
          <w:szCs w:val="28"/>
        </w:rPr>
        <w:t xml:space="preserve"> «Молодежь северных территорий: проблемы и перспективы</w:t>
      </w:r>
      <w:r w:rsidR="00647B1C">
        <w:rPr>
          <w:rFonts w:ascii="Times New Roman" w:hAnsi="Times New Roman"/>
          <w:sz w:val="28"/>
          <w:szCs w:val="28"/>
        </w:rPr>
        <w:t>»;</w:t>
      </w:r>
    </w:p>
    <w:p w:rsidR="00E8089E" w:rsidRDefault="00E8089E" w:rsidP="00E8089E">
      <w:pPr>
        <w:tabs>
          <w:tab w:val="left" w:pos="709"/>
          <w:tab w:val="left" w:pos="2410"/>
          <w:tab w:val="left" w:pos="5362"/>
          <w:tab w:val="left" w:pos="5670"/>
        </w:tabs>
        <w:suppressAutoHyphens/>
        <w:spacing w:before="360" w:after="360" w:line="240" w:lineRule="atLeast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Особенностью проведения мероприятия «Организация и проведение </w:t>
      </w:r>
      <w:r w:rsidRPr="0099270E">
        <w:rPr>
          <w:rFonts w:ascii="Times New Roman" w:hAnsi="Times New Roman"/>
          <w:sz w:val="28"/>
          <w:szCs w:val="28"/>
        </w:rPr>
        <w:t>областного фестиваля студенческого творчества «Студенческая весна»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457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2014 году является погашение кредиторской задолженности </w:t>
      </w:r>
      <w:r w:rsidR="00F4576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3564,15 рублей, образовавшейся в 2013 году по оплате гражданско-правовых договоров.»;</w:t>
      </w:r>
    </w:p>
    <w:p w:rsidR="00FC43B3" w:rsidRDefault="00686167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431D">
        <w:rPr>
          <w:rFonts w:ascii="Times New Roman" w:hAnsi="Times New Roman"/>
          <w:sz w:val="28"/>
          <w:szCs w:val="28"/>
        </w:rPr>
        <w:t xml:space="preserve">3) </w:t>
      </w:r>
      <w:r w:rsidR="00FC43B3">
        <w:rPr>
          <w:rFonts w:ascii="Times New Roman" w:hAnsi="Times New Roman"/>
          <w:sz w:val="28"/>
          <w:szCs w:val="28"/>
        </w:rPr>
        <w:t xml:space="preserve">абзац первый раздела 7 «Описание системы управления реализацией ведомственной целевой программы» Программы изложить в следующей редакции: </w:t>
      </w:r>
    </w:p>
    <w:p w:rsidR="00FC43B3" w:rsidRDefault="00FC43B3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«Закупка товаров, услуг для организации и проведения мероприятий ведомственной целевой программы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:rsidR="00FC43B3" w:rsidRPr="00C11D59" w:rsidRDefault="00686167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1D59">
        <w:rPr>
          <w:rFonts w:ascii="Times New Roman" w:hAnsi="Times New Roman"/>
          <w:sz w:val="28"/>
          <w:szCs w:val="28"/>
        </w:rPr>
        <w:t>4</w:t>
      </w:r>
      <w:r w:rsidR="00647B1C" w:rsidRPr="00C11D59">
        <w:rPr>
          <w:rFonts w:ascii="Times New Roman" w:hAnsi="Times New Roman"/>
          <w:sz w:val="28"/>
          <w:szCs w:val="28"/>
        </w:rPr>
        <w:t xml:space="preserve">) </w:t>
      </w:r>
      <w:r w:rsidR="00FC43B3" w:rsidRPr="002C431D">
        <w:rPr>
          <w:rFonts w:ascii="Times New Roman" w:hAnsi="Times New Roman"/>
          <w:sz w:val="28"/>
          <w:szCs w:val="28"/>
        </w:rPr>
        <w:t xml:space="preserve">в </w:t>
      </w:r>
      <w:r w:rsidR="00FC43B3" w:rsidRPr="00C11D59">
        <w:rPr>
          <w:rFonts w:ascii="Times New Roman" w:hAnsi="Times New Roman"/>
          <w:sz w:val="28"/>
          <w:szCs w:val="28"/>
        </w:rPr>
        <w:t>приложении 2 к Программе:</w:t>
      </w:r>
    </w:p>
    <w:p w:rsidR="00671482" w:rsidRDefault="005A483D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</w:t>
      </w:r>
      <w:r w:rsidR="00671482" w:rsidRPr="00671482">
        <w:rPr>
          <w:rFonts w:ascii="Times New Roman" w:hAnsi="Times New Roman"/>
          <w:sz w:val="28"/>
          <w:szCs w:val="28"/>
        </w:rPr>
        <w:t xml:space="preserve"> </w:t>
      </w:r>
      <w:r w:rsidR="00671482">
        <w:rPr>
          <w:rFonts w:ascii="Times New Roman" w:hAnsi="Times New Roman"/>
          <w:sz w:val="28"/>
          <w:szCs w:val="28"/>
        </w:rPr>
        <w:t>цифры «</w:t>
      </w:r>
      <w:r w:rsidR="00516B2C">
        <w:rPr>
          <w:rFonts w:ascii="Times New Roman" w:hAnsi="Times New Roman"/>
          <w:sz w:val="28"/>
          <w:szCs w:val="28"/>
        </w:rPr>
        <w:t>180,0» заменить цифрами «258,0»;</w:t>
      </w:r>
    </w:p>
    <w:p w:rsidR="00E31618" w:rsidRDefault="005A483D" w:rsidP="005A483D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9 </w:t>
      </w:r>
      <w:r w:rsidR="00E31618" w:rsidRPr="005A483D">
        <w:rPr>
          <w:rFonts w:ascii="Times New Roman" w:hAnsi="Times New Roman"/>
          <w:sz w:val="28"/>
          <w:szCs w:val="28"/>
        </w:rPr>
        <w:t>слова «Международный молодежный лагерь» заменить словами «</w:t>
      </w:r>
      <w:r w:rsidR="00E31618" w:rsidRPr="005A483D">
        <w:rPr>
          <w:rFonts w:ascii="Times New Roman" w:hAnsi="Times New Roman"/>
          <w:color w:val="000000"/>
          <w:sz w:val="28"/>
          <w:szCs w:val="28"/>
        </w:rPr>
        <w:t>Организация и проведение международного молодежного лагеря»;</w:t>
      </w:r>
    </w:p>
    <w:p w:rsidR="009C1946" w:rsidRDefault="009C1946" w:rsidP="009C1946">
      <w:pPr>
        <w:tabs>
          <w:tab w:val="left" w:pos="993"/>
        </w:tabs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10 </w:t>
      </w:r>
      <w:r w:rsidRPr="00C11D59">
        <w:rPr>
          <w:rFonts w:ascii="Times New Roman" w:hAnsi="Times New Roman"/>
          <w:sz w:val="28"/>
          <w:szCs w:val="28"/>
        </w:rPr>
        <w:t>слова «</w:t>
      </w:r>
      <w:r w:rsidRPr="00C11D59">
        <w:rPr>
          <w:rFonts w:ascii="Times New Roman" w:hAnsi="Times New Roman" w:hint="eastAsia"/>
          <w:sz w:val="28"/>
          <w:szCs w:val="28"/>
        </w:rPr>
        <w:t>Областной</w:t>
      </w:r>
      <w:r w:rsidRPr="00C11D59">
        <w:rPr>
          <w:rFonts w:ascii="Times New Roman" w:hAnsi="Times New Roman"/>
          <w:sz w:val="28"/>
          <w:szCs w:val="28"/>
        </w:rPr>
        <w:t xml:space="preserve"> </w:t>
      </w:r>
      <w:r w:rsidRPr="00C11D59">
        <w:rPr>
          <w:rFonts w:ascii="Times New Roman" w:hAnsi="Times New Roman" w:hint="eastAsia"/>
          <w:sz w:val="28"/>
          <w:szCs w:val="28"/>
        </w:rPr>
        <w:t>конкурс</w:t>
      </w:r>
      <w:r w:rsidRPr="00C11D59">
        <w:rPr>
          <w:rFonts w:ascii="Times New Roman" w:hAnsi="Times New Roman"/>
          <w:sz w:val="28"/>
          <w:szCs w:val="28"/>
        </w:rPr>
        <w:t>» заменить словами «Организация и проведение областного конкурса»;</w:t>
      </w:r>
    </w:p>
    <w:p w:rsidR="00FC43B3" w:rsidRPr="002C431D" w:rsidRDefault="00FC43B3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1D59">
        <w:rPr>
          <w:rFonts w:ascii="Times New Roman" w:hAnsi="Times New Roman"/>
          <w:sz w:val="28"/>
          <w:szCs w:val="28"/>
        </w:rPr>
        <w:t xml:space="preserve">в </w:t>
      </w:r>
      <w:r w:rsidR="005A483D">
        <w:rPr>
          <w:rFonts w:ascii="Times New Roman" w:hAnsi="Times New Roman"/>
          <w:sz w:val="28"/>
          <w:szCs w:val="28"/>
        </w:rPr>
        <w:t xml:space="preserve">пункте 13 </w:t>
      </w:r>
      <w:r w:rsidRPr="00C11D59">
        <w:rPr>
          <w:rFonts w:ascii="Times New Roman" w:hAnsi="Times New Roman"/>
          <w:sz w:val="28"/>
          <w:szCs w:val="28"/>
        </w:rPr>
        <w:t>слова «</w:t>
      </w:r>
      <w:r w:rsidRPr="00C11D59">
        <w:rPr>
          <w:rFonts w:ascii="Times New Roman" w:hAnsi="Times New Roman" w:hint="eastAsia"/>
          <w:sz w:val="28"/>
          <w:szCs w:val="28"/>
        </w:rPr>
        <w:t>Областной</w:t>
      </w:r>
      <w:r w:rsidRPr="00C11D59">
        <w:rPr>
          <w:rFonts w:ascii="Times New Roman" w:hAnsi="Times New Roman"/>
          <w:sz w:val="28"/>
          <w:szCs w:val="28"/>
        </w:rPr>
        <w:t xml:space="preserve"> </w:t>
      </w:r>
      <w:r w:rsidRPr="00C11D59">
        <w:rPr>
          <w:rFonts w:ascii="Times New Roman" w:hAnsi="Times New Roman" w:hint="eastAsia"/>
          <w:sz w:val="28"/>
          <w:szCs w:val="28"/>
        </w:rPr>
        <w:t>фестиваль</w:t>
      </w:r>
      <w:r w:rsidRPr="00C11D59">
        <w:rPr>
          <w:rFonts w:ascii="Times New Roman" w:hAnsi="Times New Roman"/>
          <w:sz w:val="28"/>
          <w:szCs w:val="28"/>
        </w:rPr>
        <w:t>» заменить словами «Организация и проведение областного</w:t>
      </w:r>
      <w:r w:rsidRPr="002C431D">
        <w:rPr>
          <w:rFonts w:ascii="Times New Roman" w:hAnsi="Times New Roman"/>
          <w:sz w:val="28"/>
          <w:szCs w:val="28"/>
        </w:rPr>
        <w:t xml:space="preserve"> фестиваля»;</w:t>
      </w:r>
    </w:p>
    <w:p w:rsidR="00FC43B3" w:rsidRDefault="00FC43B3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1D59">
        <w:rPr>
          <w:rFonts w:ascii="Times New Roman" w:hAnsi="Times New Roman"/>
          <w:sz w:val="28"/>
          <w:szCs w:val="28"/>
        </w:rPr>
        <w:t xml:space="preserve">в </w:t>
      </w:r>
      <w:r w:rsidR="005A483D">
        <w:rPr>
          <w:rFonts w:ascii="Times New Roman" w:hAnsi="Times New Roman"/>
          <w:sz w:val="28"/>
          <w:szCs w:val="28"/>
        </w:rPr>
        <w:t xml:space="preserve">пункте 15 </w:t>
      </w:r>
      <w:r w:rsidRPr="00C11D59">
        <w:rPr>
          <w:rFonts w:ascii="Times New Roman" w:hAnsi="Times New Roman"/>
          <w:sz w:val="28"/>
          <w:szCs w:val="28"/>
        </w:rPr>
        <w:t>слова «Областной конкурс» заменить словами «Организация, проведение и награждение победителей областного конкурса»;</w:t>
      </w:r>
    </w:p>
    <w:p w:rsidR="00E31618" w:rsidRPr="00E31618" w:rsidRDefault="00E3161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A483D">
        <w:rPr>
          <w:rFonts w:ascii="Times New Roman" w:hAnsi="Times New Roman"/>
          <w:sz w:val="28"/>
          <w:szCs w:val="28"/>
        </w:rPr>
        <w:t xml:space="preserve">пункте 17 </w:t>
      </w:r>
      <w:r w:rsidRPr="00E31618">
        <w:rPr>
          <w:rFonts w:ascii="Times New Roman" w:hAnsi="Times New Roman"/>
          <w:sz w:val="28"/>
          <w:szCs w:val="28"/>
        </w:rPr>
        <w:t>слова</w:t>
      </w:r>
      <w:r w:rsidR="005A483D">
        <w:rPr>
          <w:rFonts w:ascii="Times New Roman" w:hAnsi="Times New Roman"/>
          <w:sz w:val="28"/>
          <w:szCs w:val="28"/>
        </w:rPr>
        <w:t xml:space="preserve"> «Областной конкурс» заменить словами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4A1C">
        <w:rPr>
          <w:sz w:val="28"/>
          <w:szCs w:val="28"/>
        </w:rPr>
        <w:t>«</w:t>
      </w:r>
      <w:r w:rsidRPr="00AB4A1C">
        <w:rPr>
          <w:rFonts w:ascii="Times New Roman" w:hAnsi="Times New Roman"/>
          <w:color w:val="000000"/>
          <w:sz w:val="28"/>
          <w:szCs w:val="28"/>
        </w:rPr>
        <w:t>Организация, проведение и награждение победителей областного конкурса</w:t>
      </w:r>
      <w:r>
        <w:rPr>
          <w:color w:val="000000"/>
        </w:rPr>
        <w:t>»</w:t>
      </w:r>
      <w:r w:rsidRPr="00AB4A1C">
        <w:rPr>
          <w:color w:val="000000"/>
          <w:sz w:val="28"/>
          <w:szCs w:val="28"/>
        </w:rPr>
        <w:t>;</w:t>
      </w:r>
    </w:p>
    <w:p w:rsidR="00516B2C" w:rsidRPr="00516B2C" w:rsidRDefault="00516B2C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A483D">
        <w:rPr>
          <w:rFonts w:ascii="Times New Roman" w:hAnsi="Times New Roman"/>
          <w:sz w:val="28"/>
          <w:szCs w:val="28"/>
        </w:rPr>
        <w:t xml:space="preserve">пункте 22 </w:t>
      </w:r>
      <w:r w:rsidRPr="00516B2C">
        <w:rPr>
          <w:rFonts w:ascii="Times New Roman" w:hAnsi="Times New Roman"/>
          <w:sz w:val="28"/>
          <w:szCs w:val="28"/>
        </w:rPr>
        <w:t>цифры «1300,0», «100» заменить соответственно цифрами «1222,0», «97»;</w:t>
      </w:r>
    </w:p>
    <w:p w:rsidR="00516B2C" w:rsidRDefault="00FC43B3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47B1C" w:rsidRPr="00C11D59">
        <w:rPr>
          <w:rFonts w:ascii="Times New Roman" w:hAnsi="Times New Roman"/>
          <w:sz w:val="28"/>
          <w:szCs w:val="28"/>
        </w:rPr>
        <w:t>в приложении</w:t>
      </w:r>
      <w:r w:rsidR="00647B1C">
        <w:rPr>
          <w:rFonts w:ascii="Times New Roman" w:hAnsi="Times New Roman"/>
          <w:sz w:val="28"/>
          <w:szCs w:val="28"/>
        </w:rPr>
        <w:t xml:space="preserve"> 3 к Программе</w:t>
      </w:r>
      <w:r w:rsidR="00516B2C">
        <w:rPr>
          <w:rFonts w:ascii="Times New Roman" w:hAnsi="Times New Roman"/>
          <w:sz w:val="28"/>
          <w:szCs w:val="28"/>
        </w:rPr>
        <w:t>:</w:t>
      </w:r>
    </w:p>
    <w:p w:rsidR="009C1946" w:rsidRDefault="009C1946" w:rsidP="009C1946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8 цифры «900,0», «180,0» заменить соответственно цифрами «978,0», «258,0»;</w:t>
      </w:r>
    </w:p>
    <w:p w:rsidR="007779BD" w:rsidRDefault="007779BD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9BD" w:rsidRDefault="007779BD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9BD" w:rsidRDefault="007779BD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9BD" w:rsidRDefault="007779BD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9BD" w:rsidRDefault="007779BD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B1C" w:rsidRDefault="005A483D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13</w:t>
      </w:r>
      <w:r w:rsidR="00647B1C">
        <w:rPr>
          <w:rFonts w:ascii="Times New Roman" w:hAnsi="Times New Roman"/>
          <w:sz w:val="28"/>
          <w:szCs w:val="28"/>
        </w:rPr>
        <w:t xml:space="preserve"> изложить в </w:t>
      </w:r>
      <w:r w:rsidR="00C11D59">
        <w:rPr>
          <w:rFonts w:ascii="Times New Roman" w:hAnsi="Times New Roman"/>
          <w:sz w:val="28"/>
          <w:szCs w:val="28"/>
        </w:rPr>
        <w:t>новой</w:t>
      </w:r>
      <w:r w:rsidR="00647B1C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94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425"/>
        <w:gridCol w:w="1134"/>
        <w:gridCol w:w="993"/>
        <w:gridCol w:w="425"/>
        <w:gridCol w:w="425"/>
        <w:gridCol w:w="425"/>
        <w:gridCol w:w="992"/>
        <w:gridCol w:w="426"/>
        <w:gridCol w:w="709"/>
        <w:gridCol w:w="567"/>
        <w:gridCol w:w="567"/>
        <w:gridCol w:w="567"/>
        <w:gridCol w:w="567"/>
        <w:gridCol w:w="538"/>
        <w:gridCol w:w="454"/>
      </w:tblGrid>
      <w:tr w:rsidR="004011B1" w:rsidRPr="00647B1C" w:rsidTr="00D67BE6">
        <w:trPr>
          <w:trHeight w:val="48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B1C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47B1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 w:rsidRPr="00647B1C">
              <w:rPr>
                <w:rFonts w:ascii="Times New Roman" w:hAnsi="Times New Roman"/>
              </w:rPr>
              <w:t xml:space="preserve">Организация и </w:t>
            </w:r>
            <w:r>
              <w:rPr>
                <w:rFonts w:ascii="Times New Roman" w:hAnsi="Times New Roman"/>
              </w:rPr>
              <w:t>проведение областного фестиваля студенческого творчества «Студенческая весна»</w:t>
            </w:r>
          </w:p>
        </w:tc>
        <w:tc>
          <w:tcPr>
            <w:tcW w:w="993" w:type="dxa"/>
            <w:vMerge w:val="restart"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субъекта Российской Федерации</w:t>
            </w:r>
          </w:p>
        </w:tc>
        <w:tc>
          <w:tcPr>
            <w:tcW w:w="425" w:type="dxa"/>
            <w:vMerge w:val="restart"/>
          </w:tcPr>
          <w:p w:rsidR="004011B1" w:rsidRPr="00D67BE6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BE6">
              <w:rPr>
                <w:rFonts w:ascii="Times New Roman" w:hAnsi="Times New Roman"/>
                <w:sz w:val="16"/>
                <w:szCs w:val="16"/>
              </w:rPr>
              <w:t>801</w:t>
            </w:r>
          </w:p>
        </w:tc>
        <w:tc>
          <w:tcPr>
            <w:tcW w:w="425" w:type="dxa"/>
            <w:vMerge w:val="restart"/>
          </w:tcPr>
          <w:p w:rsidR="004011B1" w:rsidRPr="00D67BE6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BE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vMerge w:val="restart"/>
          </w:tcPr>
          <w:p w:rsidR="004011B1" w:rsidRPr="00D67BE6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67BE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vMerge w:val="restart"/>
          </w:tcPr>
          <w:p w:rsidR="004011B1" w:rsidRPr="00D67BE6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BE6">
              <w:rPr>
                <w:rFonts w:ascii="Times New Roman" w:hAnsi="Times New Roman"/>
                <w:sz w:val="16"/>
                <w:szCs w:val="16"/>
              </w:rPr>
              <w:t>56.1.01.99</w:t>
            </w:r>
          </w:p>
        </w:tc>
        <w:tc>
          <w:tcPr>
            <w:tcW w:w="426" w:type="dxa"/>
            <w:vMerge w:val="restart"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vMerge w:val="restart"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3590,0</w:t>
            </w:r>
          </w:p>
        </w:tc>
        <w:tc>
          <w:tcPr>
            <w:tcW w:w="567" w:type="dxa"/>
            <w:vMerge w:val="restart"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680,0</w:t>
            </w:r>
          </w:p>
        </w:tc>
        <w:tc>
          <w:tcPr>
            <w:tcW w:w="567" w:type="dxa"/>
            <w:vMerge w:val="restart"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760,0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1B1" w:rsidRPr="00647B1C" w:rsidTr="00D67BE6">
        <w:trPr>
          <w:trHeight w:val="48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1B1" w:rsidRPr="00647B1C" w:rsidTr="00D67BE6">
        <w:trPr>
          <w:trHeight w:val="48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11B1" w:rsidRPr="00647B1C" w:rsidTr="00D67BE6">
        <w:trPr>
          <w:trHeight w:val="946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right w:val="single" w:sz="4" w:space="0" w:color="auto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B1" w:rsidRPr="00647B1C" w:rsidRDefault="004011B1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431D" w:rsidRDefault="002C431D" w:rsidP="00E8089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1B1" w:rsidRPr="00647B1C" w:rsidRDefault="004011B1" w:rsidP="00516B2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B1C">
              <w:rPr>
                <w:rFonts w:ascii="Times New Roman" w:hAnsi="Times New Roman"/>
                <w:sz w:val="28"/>
                <w:szCs w:val="28"/>
              </w:rPr>
              <w:t>»</w:t>
            </w:r>
            <w:r w:rsidR="00516B2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516B2C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A483D">
        <w:rPr>
          <w:rFonts w:ascii="Times New Roman" w:hAnsi="Times New Roman"/>
          <w:sz w:val="28"/>
          <w:szCs w:val="28"/>
        </w:rPr>
        <w:t xml:space="preserve">пункте </w:t>
      </w:r>
      <w:r w:rsidR="009C1946">
        <w:rPr>
          <w:rFonts w:ascii="Times New Roman" w:hAnsi="Times New Roman"/>
          <w:sz w:val="28"/>
          <w:szCs w:val="28"/>
        </w:rPr>
        <w:t>2</w:t>
      </w:r>
      <w:r w:rsidR="005A483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цифры «6850,0», «1300,0» заменить соответственно цифрами «6772,0», «1222,0».</w:t>
      </w:r>
    </w:p>
    <w:p w:rsidR="007F32D4" w:rsidRDefault="007F32D4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32D4">
        <w:rPr>
          <w:rFonts w:ascii="Times New Roman" w:hAnsi="Times New Roman"/>
          <w:sz w:val="28"/>
          <w:szCs w:val="28"/>
        </w:rPr>
        <w:t>2. Настоящий приказ подлежит официальному опубликованию.</w:t>
      </w:r>
    </w:p>
    <w:p w:rsidR="00B25F52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2C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2C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>
        <w:trPr>
          <w:cantSplit/>
        </w:trPr>
        <w:tc>
          <w:tcPr>
            <w:tcW w:w="3828" w:type="dxa"/>
          </w:tcPr>
          <w:p w:rsidR="009E64C4" w:rsidRDefault="00B25C3B" w:rsidP="00E8089E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5386" w:type="dxa"/>
          </w:tcPr>
          <w:p w:rsidR="009E64C4" w:rsidRPr="00132EA1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П.В. Никитин</w:t>
            </w:r>
          </w:p>
        </w:tc>
      </w:tr>
    </w:tbl>
    <w:p w:rsidR="009E64C4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</w:rPr>
        <w:sectPr w:rsidR="009E64C4" w:rsidSect="00B25F52">
          <w:type w:val="continuous"/>
          <w:pgSz w:w="11907" w:h="16840" w:code="9"/>
          <w:pgMar w:top="1134" w:right="567" w:bottom="567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9C1946">
      <w:pPr>
        <w:suppressAutoHyphens/>
        <w:spacing w:after="120" w:line="240" w:lineRule="atLeast"/>
        <w:contextualSpacing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35" w:rsidRDefault="003E7335">
      <w:r>
        <w:separator/>
      </w:r>
    </w:p>
  </w:endnote>
  <w:endnote w:type="continuationSeparator" w:id="0">
    <w:p w:rsidR="003E7335" w:rsidRDefault="003E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35" w:rsidRDefault="003E7335">
      <w:r>
        <w:separator/>
      </w:r>
    </w:p>
  </w:footnote>
  <w:footnote w:type="continuationSeparator" w:id="0">
    <w:p w:rsidR="003E7335" w:rsidRDefault="003E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FD15BA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94037B">
      <w:rPr>
        <w:rStyle w:val="a4"/>
        <w:rFonts w:ascii="Times New Roman" w:hAnsi="Times New Roman"/>
        <w:noProof/>
        <w:sz w:val="28"/>
      </w:rPr>
      <w:t>3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65AD"/>
    <w:rsid w:val="00054CF8"/>
    <w:rsid w:val="00063ED0"/>
    <w:rsid w:val="00106EF7"/>
    <w:rsid w:val="00107913"/>
    <w:rsid w:val="00132EA1"/>
    <w:rsid w:val="00163DAC"/>
    <w:rsid w:val="00185C77"/>
    <w:rsid w:val="001B0FD5"/>
    <w:rsid w:val="001C5581"/>
    <w:rsid w:val="002237D0"/>
    <w:rsid w:val="00237DEC"/>
    <w:rsid w:val="002441E8"/>
    <w:rsid w:val="002459D7"/>
    <w:rsid w:val="0025013C"/>
    <w:rsid w:val="002539FF"/>
    <w:rsid w:val="0025768D"/>
    <w:rsid w:val="002722D6"/>
    <w:rsid w:val="002B0DF2"/>
    <w:rsid w:val="002C431D"/>
    <w:rsid w:val="002C7C0C"/>
    <w:rsid w:val="002E404B"/>
    <w:rsid w:val="00311881"/>
    <w:rsid w:val="00315646"/>
    <w:rsid w:val="00340FDA"/>
    <w:rsid w:val="003437BE"/>
    <w:rsid w:val="003A5E85"/>
    <w:rsid w:val="003C67E0"/>
    <w:rsid w:val="003E7335"/>
    <w:rsid w:val="003F03C5"/>
    <w:rsid w:val="004011B1"/>
    <w:rsid w:val="004447FB"/>
    <w:rsid w:val="00492602"/>
    <w:rsid w:val="004A3CCE"/>
    <w:rsid w:val="004B1977"/>
    <w:rsid w:val="004D22C5"/>
    <w:rsid w:val="004E6A4D"/>
    <w:rsid w:val="005051CD"/>
    <w:rsid w:val="005079A3"/>
    <w:rsid w:val="005112A1"/>
    <w:rsid w:val="0051299B"/>
    <w:rsid w:val="00516B2C"/>
    <w:rsid w:val="00522320"/>
    <w:rsid w:val="005372D5"/>
    <w:rsid w:val="00542038"/>
    <w:rsid w:val="005559DC"/>
    <w:rsid w:val="00563955"/>
    <w:rsid w:val="005644F7"/>
    <w:rsid w:val="00580172"/>
    <w:rsid w:val="005A483D"/>
    <w:rsid w:val="005D70E7"/>
    <w:rsid w:val="005F5959"/>
    <w:rsid w:val="00647B1C"/>
    <w:rsid w:val="00650757"/>
    <w:rsid w:val="00653B6B"/>
    <w:rsid w:val="00671482"/>
    <w:rsid w:val="0067335B"/>
    <w:rsid w:val="006813D1"/>
    <w:rsid w:val="00686167"/>
    <w:rsid w:val="006C19BD"/>
    <w:rsid w:val="006C241E"/>
    <w:rsid w:val="006C6619"/>
    <w:rsid w:val="006D27C1"/>
    <w:rsid w:val="006E001D"/>
    <w:rsid w:val="00706599"/>
    <w:rsid w:val="00711FA7"/>
    <w:rsid w:val="00760994"/>
    <w:rsid w:val="00773683"/>
    <w:rsid w:val="00774A40"/>
    <w:rsid w:val="00776074"/>
    <w:rsid w:val="007779BD"/>
    <w:rsid w:val="007A2DDA"/>
    <w:rsid w:val="007A4B64"/>
    <w:rsid w:val="007B520D"/>
    <w:rsid w:val="007C5732"/>
    <w:rsid w:val="007E13DB"/>
    <w:rsid w:val="007F32D4"/>
    <w:rsid w:val="008020A5"/>
    <w:rsid w:val="0080579A"/>
    <w:rsid w:val="00806B9A"/>
    <w:rsid w:val="00837DD9"/>
    <w:rsid w:val="00845514"/>
    <w:rsid w:val="008C3BBA"/>
    <w:rsid w:val="008C5631"/>
    <w:rsid w:val="008C6B9A"/>
    <w:rsid w:val="008D1652"/>
    <w:rsid w:val="008D4A7C"/>
    <w:rsid w:val="008F0A47"/>
    <w:rsid w:val="0091361A"/>
    <w:rsid w:val="00923F6B"/>
    <w:rsid w:val="00936D77"/>
    <w:rsid w:val="0094037B"/>
    <w:rsid w:val="00945F50"/>
    <w:rsid w:val="00953250"/>
    <w:rsid w:val="00957AA5"/>
    <w:rsid w:val="0096000B"/>
    <w:rsid w:val="00973A49"/>
    <w:rsid w:val="00996171"/>
    <w:rsid w:val="009B7723"/>
    <w:rsid w:val="009B7D6A"/>
    <w:rsid w:val="009C1946"/>
    <w:rsid w:val="009E64C4"/>
    <w:rsid w:val="009F355A"/>
    <w:rsid w:val="00A04023"/>
    <w:rsid w:val="00A143B3"/>
    <w:rsid w:val="00A77E42"/>
    <w:rsid w:val="00AA1074"/>
    <w:rsid w:val="00AB4A1C"/>
    <w:rsid w:val="00AF03CF"/>
    <w:rsid w:val="00B06B19"/>
    <w:rsid w:val="00B1444E"/>
    <w:rsid w:val="00B20F72"/>
    <w:rsid w:val="00B21A62"/>
    <w:rsid w:val="00B25C3B"/>
    <w:rsid w:val="00B25F52"/>
    <w:rsid w:val="00B76A04"/>
    <w:rsid w:val="00BA39ED"/>
    <w:rsid w:val="00BA63E8"/>
    <w:rsid w:val="00BB02E1"/>
    <w:rsid w:val="00BD0805"/>
    <w:rsid w:val="00BF085E"/>
    <w:rsid w:val="00C026CC"/>
    <w:rsid w:val="00C11D59"/>
    <w:rsid w:val="00C1284F"/>
    <w:rsid w:val="00C2227E"/>
    <w:rsid w:val="00C32D03"/>
    <w:rsid w:val="00C47371"/>
    <w:rsid w:val="00CA3362"/>
    <w:rsid w:val="00CC688D"/>
    <w:rsid w:val="00D67BE6"/>
    <w:rsid w:val="00D76DDA"/>
    <w:rsid w:val="00DC262E"/>
    <w:rsid w:val="00DD393A"/>
    <w:rsid w:val="00DF629E"/>
    <w:rsid w:val="00DF7B07"/>
    <w:rsid w:val="00E01925"/>
    <w:rsid w:val="00E242A8"/>
    <w:rsid w:val="00E31618"/>
    <w:rsid w:val="00E50BFE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5766"/>
    <w:rsid w:val="00F4602E"/>
    <w:rsid w:val="00F5422A"/>
    <w:rsid w:val="00F647E3"/>
    <w:rsid w:val="00F8404E"/>
    <w:rsid w:val="00F84FCB"/>
    <w:rsid w:val="00FC43B3"/>
    <w:rsid w:val="00FD15BA"/>
    <w:rsid w:val="00FD2EF8"/>
    <w:rsid w:val="00FD69D2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DED7-6B22-4050-91A6-798A073D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2014-03-31T05:05:00Z</cp:lastPrinted>
  <dcterms:created xsi:type="dcterms:W3CDTF">2014-04-02T07:07:00Z</dcterms:created>
  <dcterms:modified xsi:type="dcterms:W3CDTF">2014-04-02T07:09:00Z</dcterms:modified>
</cp:coreProperties>
</file>