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927D07" w:rsidRPr="00C01B83" w:rsidRDefault="00B06355" w:rsidP="00132E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1pt;margin-top:-28.35pt;width:61.05pt;height:72.8pt;z-index:251657216">
            <v:imagedata r:id="rId8" o:title=""/>
            <w10:wrap type="topAndBottom"/>
          </v:shape>
          <o:OLEObject Type="Embed" ProgID="CorelDraw.Graphic.12" ShapeID="_x0000_s1026" DrawAspect="Content" ObjectID="_1550046090" r:id="rId9"/>
        </w:pict>
      </w:r>
      <w:r w:rsidR="00485857" w:rsidRPr="00C01B83">
        <w:rPr>
          <w:rFonts w:ascii="Times New Roman" w:hAnsi="Times New Roman"/>
          <w:noProof/>
          <w:sz w:val="24"/>
          <w:szCs w:val="24"/>
        </w:rPr>
        <w:t xml:space="preserve">МИНИСТЕРСТВО </w:t>
      </w:r>
      <w:r w:rsidR="00C01B83" w:rsidRPr="00C01B83">
        <w:rPr>
          <w:rFonts w:ascii="Times New Roman" w:hAnsi="Times New Roman"/>
          <w:noProof/>
          <w:sz w:val="24"/>
          <w:szCs w:val="24"/>
        </w:rPr>
        <w:t>ПО МОЛОДЕЖНОЙ ПОЛИТИКЕ</w:t>
      </w:r>
      <w:r w:rsidR="00485857" w:rsidRPr="00C01B83">
        <w:rPr>
          <w:rFonts w:ascii="Times New Roman" w:hAnsi="Times New Roman"/>
          <w:noProof/>
          <w:sz w:val="24"/>
          <w:szCs w:val="24"/>
        </w:rPr>
        <w:t xml:space="preserve"> ИРКУТСКОЙ ОБЛАСТИ</w:t>
      </w:r>
      <w:r w:rsidR="00927D07" w:rsidRPr="00C01B83">
        <w:rPr>
          <w:rFonts w:ascii="Times New Roman" w:hAnsi="Times New Roman"/>
          <w:sz w:val="24"/>
          <w:szCs w:val="24"/>
        </w:rPr>
        <w:t xml:space="preserve"> 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132EA1" w:rsidRDefault="009E64C4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 w:rsidRPr="00132EA1">
        <w:rPr>
          <w:rFonts w:ascii="Times New Roman" w:hAnsi="Times New Roman"/>
        </w:rPr>
        <w:t xml:space="preserve">____________________                   </w:t>
      </w:r>
      <w:r w:rsidR="00973A49" w:rsidRPr="00132EA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№_________________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EE2669" w:rsidRPr="00B150B8" w:rsidRDefault="00B06355" w:rsidP="00B150B8">
      <w:pPr>
        <w:tabs>
          <w:tab w:val="left" w:pos="709"/>
          <w:tab w:val="left" w:pos="2410"/>
          <w:tab w:val="left" w:pos="4253"/>
          <w:tab w:val="left" w:pos="4678"/>
          <w:tab w:val="left" w:pos="5670"/>
          <w:tab w:val="left" w:pos="6946"/>
        </w:tabs>
        <w:suppressAutoHyphens/>
        <w:spacing w:before="360" w:after="360" w:line="240" w:lineRule="exact"/>
        <w:ind w:left="79" w:right="538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group id="_x0000_s1027" style="position:absolute;left:0;text-align:left;margin-left:0;margin-top:15.3pt;width:199.65pt;height:2.9pt;z-index:251658240" coordorigin="1985,4885" coordsize="3993,58">
            <v:group id="_x0000_s1028" style="position:absolute;left:5920;top:4885;width:58;height:58" coordorigin="6145,4684" coordsize="58,58">
              <v:line id="_x0000_s1029" style="position:absolute;flip:x;mso-position-horizontal-relative:page;mso-position-vertical-relative:page" from="6201,4684" to="6202,4742"/>
              <v:line id="_x0000_s1030" style="position:absolute;mso-position-horizontal-relative:page;mso-position-vertical-relative:page" from="6145,4684" to="6203,4685"/>
            </v:group>
            <v:group id="_x0000_s1031" style="position:absolute;left:1985;top:4885;width:58;height:58" coordorigin="2041,4706" coordsize="58,58">
              <v:line id="_x0000_s1032" style="position:absolute;mso-position-horizontal-relative:page;mso-position-vertical-relative:page" from="2041,4706" to="2099,4707" o:allowincell="f"/>
              <v:line id="_x0000_s1033" style="position:absolute;flip:x;mso-position-horizontal-relative:page;mso-position-vertical-relative:page" from="2041,4706" to="2042,4764" o:allowincell="f"/>
            </v:group>
          </v:group>
        </w:pict>
      </w:r>
      <w:r w:rsidR="005B6807">
        <w:rPr>
          <w:rFonts w:ascii="Times New Roman" w:hAnsi="Times New Roman"/>
          <w:noProof/>
          <w:sz w:val="28"/>
        </w:rPr>
        <w:t xml:space="preserve">О </w:t>
      </w:r>
      <w:r w:rsidR="00DC044A">
        <w:rPr>
          <w:rFonts w:ascii="Times New Roman" w:hAnsi="Times New Roman"/>
          <w:noProof/>
          <w:sz w:val="28"/>
        </w:rPr>
        <w:t>внесении изменения</w:t>
      </w:r>
      <w:r w:rsidR="00C93E51">
        <w:rPr>
          <w:rFonts w:ascii="Times New Roman" w:hAnsi="Times New Roman"/>
          <w:noProof/>
          <w:sz w:val="28"/>
        </w:rPr>
        <w:t xml:space="preserve"> в</w:t>
      </w:r>
      <w:r w:rsidR="00DC044A">
        <w:rPr>
          <w:rFonts w:ascii="Times New Roman" w:hAnsi="Times New Roman"/>
          <w:noProof/>
          <w:sz w:val="28"/>
        </w:rPr>
        <w:t xml:space="preserve"> </w:t>
      </w:r>
      <w:r w:rsidR="00DC044A">
        <w:rPr>
          <w:rFonts w:ascii="Times New Roman" w:hAnsi="Times New Roman"/>
          <w:noProof/>
          <w:sz w:val="28"/>
        </w:rPr>
        <w:br/>
        <w:t>пункт 20</w:t>
      </w:r>
      <w:r w:rsidR="00C93E51">
        <w:rPr>
          <w:rFonts w:ascii="Times New Roman" w:hAnsi="Times New Roman"/>
          <w:noProof/>
          <w:sz w:val="28"/>
        </w:rPr>
        <w:t xml:space="preserve"> </w:t>
      </w:r>
      <w:r w:rsidR="00B150B8" w:rsidRPr="00B150B8">
        <w:rPr>
          <w:rFonts w:ascii="Times New Roman" w:hAnsi="Times New Roman"/>
          <w:noProof/>
          <w:sz w:val="28"/>
        </w:rPr>
        <w:t>Порядк</w:t>
      </w:r>
      <w:r w:rsidR="00DC044A">
        <w:rPr>
          <w:rFonts w:ascii="Times New Roman" w:hAnsi="Times New Roman"/>
          <w:noProof/>
          <w:sz w:val="28"/>
        </w:rPr>
        <w:t>а</w:t>
      </w:r>
      <w:r w:rsidR="00B150B8" w:rsidRPr="00B150B8">
        <w:rPr>
          <w:rFonts w:ascii="Times New Roman" w:hAnsi="Times New Roman"/>
          <w:noProof/>
          <w:sz w:val="28"/>
        </w:rPr>
        <w:t xml:space="preserve"> формирования списков молодых семей</w:t>
      </w:r>
    </w:p>
    <w:p w:rsidR="00C93E51" w:rsidRPr="00210998" w:rsidRDefault="00C93E51" w:rsidP="00210998">
      <w:pPr>
        <w:pStyle w:val="ConsTitle"/>
        <w:widowControl/>
        <w:suppressAutoHyphens/>
        <w:spacing w:line="298" w:lineRule="exac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10998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В соответствии с </w:t>
      </w:r>
      <w:r w:rsidR="00B150B8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</w:t>
      </w:r>
      <w:r w:rsidR="00B150B8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br/>
        <w:t xml:space="preserve">17 декабря 2010 года № 1050, подпрограммой «Молодым семьям – доступное жилье» на 2014-2020 годы государственной программы Иркутской области «Доступное жилье» на 2014-2020 годы, утвержденной </w:t>
      </w:r>
      <w:r w:rsidRPr="00210998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постановлением Правительства Иркутской области от </w:t>
      </w:r>
      <w:r w:rsidR="00B150B8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>24 октября 2013</w:t>
      </w:r>
      <w:r w:rsidRPr="00210998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 года № </w:t>
      </w:r>
      <w:r w:rsidR="00B150B8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>443</w:t>
      </w:r>
      <w:r w:rsidRPr="00210998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>-пп</w:t>
      </w:r>
      <w:r w:rsidRPr="002109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210998">
        <w:rPr>
          <w:rFonts w:ascii="Times New Roman" w:hAnsi="Times New Roman" w:cs="Times New Roman"/>
          <w:b w:val="0"/>
          <w:sz w:val="28"/>
          <w:szCs w:val="28"/>
        </w:rPr>
        <w:t>руководствуясь Положением о министерстве по молодежной</w:t>
      </w:r>
      <w:proofErr w:type="gramEnd"/>
      <w:r w:rsidRPr="00210998">
        <w:rPr>
          <w:rFonts w:ascii="Times New Roman" w:hAnsi="Times New Roman" w:cs="Times New Roman"/>
          <w:b w:val="0"/>
          <w:sz w:val="28"/>
          <w:szCs w:val="28"/>
        </w:rPr>
        <w:t xml:space="preserve"> политике Иркутской области, утвержденным постановлением Правительства Иркутской области от 16 марта 2016 года № 131-пп, статьей 21 Устава Иркутской области,</w:t>
      </w:r>
    </w:p>
    <w:p w:rsidR="00C93E51" w:rsidRPr="00210998" w:rsidRDefault="00C93E51" w:rsidP="00B150B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10998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10998">
        <w:rPr>
          <w:rFonts w:ascii="Times New Roman" w:hAnsi="Times New Roman"/>
          <w:sz w:val="28"/>
          <w:szCs w:val="28"/>
        </w:rPr>
        <w:t>Р</w:t>
      </w:r>
      <w:proofErr w:type="gramEnd"/>
      <w:r w:rsidRPr="00210998">
        <w:rPr>
          <w:rFonts w:ascii="Times New Roman" w:hAnsi="Times New Roman"/>
          <w:sz w:val="28"/>
          <w:szCs w:val="28"/>
        </w:rPr>
        <w:t xml:space="preserve"> И К А З Ы В А Ю: </w:t>
      </w:r>
    </w:p>
    <w:p w:rsidR="00AB162C" w:rsidRPr="00DC044A" w:rsidRDefault="00C93E51" w:rsidP="00DC044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10998">
        <w:rPr>
          <w:rFonts w:ascii="Times New Roman" w:hAnsi="Times New Roman"/>
          <w:sz w:val="28"/>
          <w:szCs w:val="28"/>
        </w:rPr>
        <w:t xml:space="preserve">1. Внести в </w:t>
      </w:r>
      <w:r w:rsidR="004730A7">
        <w:rPr>
          <w:rFonts w:ascii="Times New Roman" w:hAnsi="Times New Roman"/>
          <w:sz w:val="28"/>
          <w:szCs w:val="28"/>
        </w:rPr>
        <w:t>пункт 20 Поряд</w:t>
      </w:r>
      <w:r w:rsidR="001D65FB">
        <w:rPr>
          <w:rFonts w:ascii="Times New Roman" w:hAnsi="Times New Roman"/>
          <w:sz w:val="28"/>
          <w:szCs w:val="28"/>
        </w:rPr>
        <w:t>к</w:t>
      </w:r>
      <w:r w:rsidR="004730A7">
        <w:rPr>
          <w:rFonts w:ascii="Times New Roman" w:hAnsi="Times New Roman"/>
          <w:sz w:val="28"/>
          <w:szCs w:val="28"/>
        </w:rPr>
        <w:t>а</w:t>
      </w:r>
      <w:r w:rsidR="001D65FB">
        <w:rPr>
          <w:rFonts w:ascii="Times New Roman" w:hAnsi="Times New Roman"/>
          <w:sz w:val="28"/>
          <w:szCs w:val="28"/>
        </w:rPr>
        <w:t xml:space="preserve"> формирования списков молодых семей</w:t>
      </w:r>
      <w:r w:rsidRPr="00210998">
        <w:rPr>
          <w:rFonts w:ascii="Times New Roman" w:hAnsi="Times New Roman"/>
          <w:sz w:val="28"/>
          <w:szCs w:val="28"/>
        </w:rPr>
        <w:t>, утвержденн</w:t>
      </w:r>
      <w:r w:rsidR="004730A7">
        <w:rPr>
          <w:rFonts w:ascii="Times New Roman" w:hAnsi="Times New Roman"/>
          <w:sz w:val="28"/>
          <w:szCs w:val="28"/>
        </w:rPr>
        <w:t>ого</w:t>
      </w:r>
      <w:r w:rsidRPr="00210998">
        <w:rPr>
          <w:rFonts w:ascii="Times New Roman" w:hAnsi="Times New Roman"/>
          <w:sz w:val="28"/>
          <w:szCs w:val="28"/>
        </w:rPr>
        <w:t xml:space="preserve"> приказом министерства по молодежной политике Иркутской области от </w:t>
      </w:r>
      <w:r w:rsidR="001D65FB">
        <w:rPr>
          <w:rFonts w:ascii="Times New Roman" w:hAnsi="Times New Roman"/>
          <w:sz w:val="28"/>
          <w:szCs w:val="28"/>
        </w:rPr>
        <w:t xml:space="preserve">1 сентября </w:t>
      </w:r>
      <w:r w:rsidRPr="00210998">
        <w:rPr>
          <w:rFonts w:ascii="Times New Roman" w:hAnsi="Times New Roman"/>
          <w:sz w:val="28"/>
          <w:szCs w:val="28"/>
        </w:rPr>
        <w:t xml:space="preserve">2016 года № </w:t>
      </w:r>
      <w:r w:rsidR="001D65FB">
        <w:rPr>
          <w:rFonts w:ascii="Times New Roman" w:hAnsi="Times New Roman"/>
          <w:sz w:val="28"/>
          <w:szCs w:val="28"/>
        </w:rPr>
        <w:t>15</w:t>
      </w:r>
      <w:r w:rsidRPr="00210998">
        <w:rPr>
          <w:rFonts w:ascii="Times New Roman" w:hAnsi="Times New Roman"/>
          <w:sz w:val="28"/>
          <w:szCs w:val="28"/>
        </w:rPr>
        <w:t xml:space="preserve">-мпр, </w:t>
      </w:r>
      <w:r w:rsidR="00DC044A" w:rsidRPr="00DC044A">
        <w:rPr>
          <w:rFonts w:ascii="Times New Roman" w:hAnsi="Times New Roman"/>
          <w:sz w:val="28"/>
          <w:szCs w:val="28"/>
        </w:rPr>
        <w:t xml:space="preserve">изложив </w:t>
      </w:r>
      <w:r w:rsidR="004730A7">
        <w:rPr>
          <w:rFonts w:ascii="Times New Roman" w:hAnsi="Times New Roman"/>
          <w:sz w:val="28"/>
          <w:szCs w:val="28"/>
        </w:rPr>
        <w:t>его</w:t>
      </w:r>
      <w:r w:rsidR="00AB162C" w:rsidRPr="00DC044A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AB162C" w:rsidRDefault="00AB162C" w:rsidP="00941E9A">
      <w:pPr>
        <w:pStyle w:val="ConsPlusNormal"/>
        <w:suppressAutoHyphens/>
        <w:ind w:firstLine="709"/>
        <w:jc w:val="both"/>
      </w:pPr>
      <w:r w:rsidRPr="00DC044A">
        <w:t>«</w:t>
      </w:r>
      <w:r w:rsidR="00DC044A">
        <w:t xml:space="preserve">20. </w:t>
      </w:r>
      <w:r w:rsidR="001D65FB" w:rsidRPr="00DC044A">
        <w:t>Министерство в течение 10 дней со дня утверждения списков</w:t>
      </w:r>
      <w:r w:rsidR="001D65FB">
        <w:t xml:space="preserve"> претендентов доводит до органов </w:t>
      </w:r>
      <w:r w:rsidR="00941E9A">
        <w:t xml:space="preserve">местного самоуправления выписки из утвержденных списков претендентов, а также уведомляет о принятом </w:t>
      </w:r>
      <w:proofErr w:type="gramStart"/>
      <w:r w:rsidR="00941E9A">
        <w:t>решении</w:t>
      </w:r>
      <w:proofErr w:type="gramEnd"/>
      <w:r w:rsidR="00941E9A">
        <w:t xml:space="preserve"> о </w:t>
      </w:r>
      <w:proofErr w:type="spellStart"/>
      <w:r w:rsidR="00941E9A">
        <w:t>невключении</w:t>
      </w:r>
      <w:proofErr w:type="spellEnd"/>
      <w:r w:rsidR="00941E9A">
        <w:t xml:space="preserve"> молодой семьи в список претендентов (дополнительный список претендентов) по причине, указанной в пункте 19 настоящего Порядка.</w:t>
      </w:r>
      <w:r w:rsidR="00E519D9" w:rsidRPr="00210998">
        <w:t>»</w:t>
      </w:r>
      <w:r w:rsidR="00DC044A">
        <w:t>.</w:t>
      </w:r>
    </w:p>
    <w:p w:rsidR="005B6807" w:rsidRPr="00210998" w:rsidRDefault="00C93E51" w:rsidP="00941E9A">
      <w:pPr>
        <w:suppressAutoHyphens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210998">
        <w:rPr>
          <w:rFonts w:ascii="Times New Roman" w:hAnsi="Times New Roman"/>
          <w:sz w:val="28"/>
          <w:szCs w:val="28"/>
        </w:rPr>
        <w:t xml:space="preserve">2. Настоящий приказ </w:t>
      </w:r>
      <w:r w:rsidR="00DD7A8E" w:rsidRPr="00210998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="005B6807" w:rsidRPr="00210998">
        <w:rPr>
          <w:rFonts w:ascii="Times New Roman" w:hAnsi="Times New Roman"/>
          <w:sz w:val="28"/>
          <w:szCs w:val="28"/>
        </w:rPr>
        <w:t>.</w:t>
      </w:r>
    </w:p>
    <w:p w:rsidR="00CA168D" w:rsidRPr="00210998" w:rsidRDefault="00CA168D" w:rsidP="0021099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68D" w:rsidRPr="00210998" w:rsidRDefault="00CA168D" w:rsidP="0021099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CA168D" w:rsidRPr="00210998" w:rsidTr="00CA168D">
        <w:trPr>
          <w:cantSplit/>
        </w:trPr>
        <w:tc>
          <w:tcPr>
            <w:tcW w:w="3828" w:type="dxa"/>
          </w:tcPr>
          <w:p w:rsidR="00CA168D" w:rsidRPr="00210998" w:rsidRDefault="00CA168D" w:rsidP="00210998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10998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5386" w:type="dxa"/>
          </w:tcPr>
          <w:p w:rsidR="00CA168D" w:rsidRPr="00210998" w:rsidRDefault="00CA168D" w:rsidP="00210998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998">
              <w:rPr>
                <w:rFonts w:ascii="Times New Roman" w:hAnsi="Times New Roman"/>
                <w:sz w:val="28"/>
                <w:szCs w:val="28"/>
              </w:rPr>
              <w:t>А.К. Попов</w:t>
            </w:r>
          </w:p>
        </w:tc>
      </w:tr>
      <w:tr w:rsidR="009E64C4">
        <w:trPr>
          <w:cantSplit/>
        </w:trPr>
        <w:tc>
          <w:tcPr>
            <w:tcW w:w="3828" w:type="dxa"/>
          </w:tcPr>
          <w:p w:rsidR="009E64C4" w:rsidRDefault="009E64C4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E64C4" w:rsidRPr="00132EA1" w:rsidRDefault="009E64C4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FD6589" w:rsidRPr="00CD19E2" w:rsidRDefault="00FD6589" w:rsidP="00801895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FD6589" w:rsidRPr="00CD19E2" w:rsidSect="00A143B3">
      <w:headerReference w:type="first" r:id="rId11"/>
      <w:footerReference w:type="first" r:id="rId12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0A" w:rsidRDefault="002F6F0A">
      <w:r>
        <w:separator/>
      </w:r>
    </w:p>
  </w:endnote>
  <w:endnote w:type="continuationSeparator" w:id="0">
    <w:p w:rsidR="002F6F0A" w:rsidRDefault="002F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6B" w:rsidRPr="00191AAE" w:rsidRDefault="00E3126B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0A" w:rsidRDefault="002F6F0A">
      <w:r>
        <w:separator/>
      </w:r>
    </w:p>
  </w:footnote>
  <w:footnote w:type="continuationSeparator" w:id="0">
    <w:p w:rsidR="002F6F0A" w:rsidRDefault="002F6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6B" w:rsidRDefault="00B06355" w:rsidP="004C12AB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E3126B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941E9A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E3126B" w:rsidRDefault="00E3126B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E3126B" w:rsidRDefault="00E3126B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6B" w:rsidRDefault="00E3126B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7369"/>
    <w:multiLevelType w:val="hybridMultilevel"/>
    <w:tmpl w:val="128CE342"/>
    <w:lvl w:ilvl="0" w:tplc="B862F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D16"/>
    <w:rsid w:val="000365AD"/>
    <w:rsid w:val="000501E9"/>
    <w:rsid w:val="00053C91"/>
    <w:rsid w:val="00063ED0"/>
    <w:rsid w:val="00095B39"/>
    <w:rsid w:val="000A1388"/>
    <w:rsid w:val="000C2D06"/>
    <w:rsid w:val="000C7759"/>
    <w:rsid w:val="000F63EB"/>
    <w:rsid w:val="00110739"/>
    <w:rsid w:val="00132EA1"/>
    <w:rsid w:val="0019344D"/>
    <w:rsid w:val="001B0FD5"/>
    <w:rsid w:val="001C78AA"/>
    <w:rsid w:val="001D3F5F"/>
    <w:rsid w:val="001D65FB"/>
    <w:rsid w:val="001E13D3"/>
    <w:rsid w:val="00210998"/>
    <w:rsid w:val="00217D21"/>
    <w:rsid w:val="002237D0"/>
    <w:rsid w:val="00225300"/>
    <w:rsid w:val="0023121B"/>
    <w:rsid w:val="00241986"/>
    <w:rsid w:val="0025013C"/>
    <w:rsid w:val="002722D6"/>
    <w:rsid w:val="002A452F"/>
    <w:rsid w:val="002A4600"/>
    <w:rsid w:val="002B13C4"/>
    <w:rsid w:val="002D71E3"/>
    <w:rsid w:val="002E404B"/>
    <w:rsid w:val="002E6027"/>
    <w:rsid w:val="002F6F0A"/>
    <w:rsid w:val="00310438"/>
    <w:rsid w:val="00344C43"/>
    <w:rsid w:val="00365B65"/>
    <w:rsid w:val="00370534"/>
    <w:rsid w:val="0037411E"/>
    <w:rsid w:val="003A498E"/>
    <w:rsid w:val="003E023D"/>
    <w:rsid w:val="00402D0F"/>
    <w:rsid w:val="0042136B"/>
    <w:rsid w:val="004730A7"/>
    <w:rsid w:val="00485857"/>
    <w:rsid w:val="00492602"/>
    <w:rsid w:val="004B0180"/>
    <w:rsid w:val="004B05D4"/>
    <w:rsid w:val="004C12AB"/>
    <w:rsid w:val="004D22C5"/>
    <w:rsid w:val="004D5B04"/>
    <w:rsid w:val="004E5C11"/>
    <w:rsid w:val="004F0D5C"/>
    <w:rsid w:val="00502898"/>
    <w:rsid w:val="005055D0"/>
    <w:rsid w:val="00523FAB"/>
    <w:rsid w:val="00580172"/>
    <w:rsid w:val="00593C2B"/>
    <w:rsid w:val="005B6807"/>
    <w:rsid w:val="005C0F54"/>
    <w:rsid w:val="00607204"/>
    <w:rsid w:val="00612D3E"/>
    <w:rsid w:val="00613EA9"/>
    <w:rsid w:val="00643A98"/>
    <w:rsid w:val="00653B6B"/>
    <w:rsid w:val="0067335B"/>
    <w:rsid w:val="006815E8"/>
    <w:rsid w:val="00684FF6"/>
    <w:rsid w:val="00692F04"/>
    <w:rsid w:val="006B4B61"/>
    <w:rsid w:val="006E001D"/>
    <w:rsid w:val="006E542C"/>
    <w:rsid w:val="00706599"/>
    <w:rsid w:val="00711FA7"/>
    <w:rsid w:val="00720052"/>
    <w:rsid w:val="00750DEA"/>
    <w:rsid w:val="007919B6"/>
    <w:rsid w:val="007A4B64"/>
    <w:rsid w:val="007B26EE"/>
    <w:rsid w:val="007B363F"/>
    <w:rsid w:val="007D0114"/>
    <w:rsid w:val="007E13DB"/>
    <w:rsid w:val="00801895"/>
    <w:rsid w:val="00803F76"/>
    <w:rsid w:val="00840968"/>
    <w:rsid w:val="00845514"/>
    <w:rsid w:val="00864D85"/>
    <w:rsid w:val="00884C3D"/>
    <w:rsid w:val="008C5631"/>
    <w:rsid w:val="00922E2E"/>
    <w:rsid w:val="00927D07"/>
    <w:rsid w:val="00936D77"/>
    <w:rsid w:val="00941E9A"/>
    <w:rsid w:val="009422D5"/>
    <w:rsid w:val="00942516"/>
    <w:rsid w:val="0096000B"/>
    <w:rsid w:val="009673E3"/>
    <w:rsid w:val="00973767"/>
    <w:rsid w:val="00973A49"/>
    <w:rsid w:val="009764DA"/>
    <w:rsid w:val="0097720B"/>
    <w:rsid w:val="009829EC"/>
    <w:rsid w:val="0099454A"/>
    <w:rsid w:val="00996B46"/>
    <w:rsid w:val="00996FE8"/>
    <w:rsid w:val="009A49E1"/>
    <w:rsid w:val="009B45C5"/>
    <w:rsid w:val="009E64C4"/>
    <w:rsid w:val="009F4719"/>
    <w:rsid w:val="00A04023"/>
    <w:rsid w:val="00A143B3"/>
    <w:rsid w:val="00A27E04"/>
    <w:rsid w:val="00A35E5D"/>
    <w:rsid w:val="00A47559"/>
    <w:rsid w:val="00A96566"/>
    <w:rsid w:val="00AA6E09"/>
    <w:rsid w:val="00AB162C"/>
    <w:rsid w:val="00AC5B6A"/>
    <w:rsid w:val="00B06355"/>
    <w:rsid w:val="00B100FF"/>
    <w:rsid w:val="00B150B8"/>
    <w:rsid w:val="00B25870"/>
    <w:rsid w:val="00B76A04"/>
    <w:rsid w:val="00B76C56"/>
    <w:rsid w:val="00B80037"/>
    <w:rsid w:val="00B8235D"/>
    <w:rsid w:val="00BA04F3"/>
    <w:rsid w:val="00BB0D72"/>
    <w:rsid w:val="00BB35D4"/>
    <w:rsid w:val="00BC1885"/>
    <w:rsid w:val="00BF085E"/>
    <w:rsid w:val="00C01B83"/>
    <w:rsid w:val="00C0482E"/>
    <w:rsid w:val="00C2553B"/>
    <w:rsid w:val="00C47371"/>
    <w:rsid w:val="00C74F9C"/>
    <w:rsid w:val="00C93E51"/>
    <w:rsid w:val="00C9606E"/>
    <w:rsid w:val="00CA168D"/>
    <w:rsid w:val="00CC63A6"/>
    <w:rsid w:val="00D11097"/>
    <w:rsid w:val="00D63766"/>
    <w:rsid w:val="00DA664B"/>
    <w:rsid w:val="00DC02AC"/>
    <w:rsid w:val="00DC044A"/>
    <w:rsid w:val="00DC262E"/>
    <w:rsid w:val="00DD1D9D"/>
    <w:rsid w:val="00DD7A8E"/>
    <w:rsid w:val="00DD7F4D"/>
    <w:rsid w:val="00DE0DF9"/>
    <w:rsid w:val="00DF2FA4"/>
    <w:rsid w:val="00DF7B07"/>
    <w:rsid w:val="00E010B9"/>
    <w:rsid w:val="00E21B2B"/>
    <w:rsid w:val="00E21D16"/>
    <w:rsid w:val="00E242A8"/>
    <w:rsid w:val="00E3126B"/>
    <w:rsid w:val="00E519D9"/>
    <w:rsid w:val="00E64631"/>
    <w:rsid w:val="00E81372"/>
    <w:rsid w:val="00E841B8"/>
    <w:rsid w:val="00EA5727"/>
    <w:rsid w:val="00ED6A04"/>
    <w:rsid w:val="00EE2669"/>
    <w:rsid w:val="00EF733D"/>
    <w:rsid w:val="00F020BA"/>
    <w:rsid w:val="00F22EA6"/>
    <w:rsid w:val="00F45A0D"/>
    <w:rsid w:val="00F4602E"/>
    <w:rsid w:val="00F87E4F"/>
    <w:rsid w:val="00FC2861"/>
    <w:rsid w:val="00FC3BCD"/>
    <w:rsid w:val="00FD51C6"/>
    <w:rsid w:val="00FD6589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898"/>
  </w:style>
  <w:style w:type="paragraph" w:styleId="1">
    <w:name w:val="heading 1"/>
    <w:basedOn w:val="a"/>
    <w:next w:val="a"/>
    <w:qFormat/>
    <w:rsid w:val="00502898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02898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289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02898"/>
  </w:style>
  <w:style w:type="paragraph" w:styleId="a5">
    <w:name w:val="Block Text"/>
    <w:basedOn w:val="a"/>
    <w:rsid w:val="00502898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502898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5B680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C93E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AB1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unhideWhenUsed/>
    <w:rsid w:val="0019344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19344D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BA04F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l\AppData\Local\Microsoft\Windows\Temporary%20Internet%20Files\Content.Outlook\00YBL18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3816-735A-4B42-8620-F4E6A4E5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исп орг</vt:lpstr>
    </vt:vector>
  </TitlesOfParts>
  <Company>Управление информационного и документационного обеспечения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исп орг</dc:title>
  <dc:creator>Светлана Николаевна Волкова</dc:creator>
  <cp:lastModifiedBy>Алена Н. Синева</cp:lastModifiedBy>
  <cp:revision>5</cp:revision>
  <cp:lastPrinted>2017-03-03T01:33:00Z</cp:lastPrinted>
  <dcterms:created xsi:type="dcterms:W3CDTF">2017-03-02T08:48:00Z</dcterms:created>
  <dcterms:modified xsi:type="dcterms:W3CDTF">2017-03-03T03:30:00Z</dcterms:modified>
</cp:coreProperties>
</file>