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685E11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685E1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98382625" r:id="rId9"/>
        </w:pict>
      </w:r>
    </w:p>
    <w:p w:rsidR="002441E8" w:rsidRDefault="003437BE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E8089E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5372D5" w:rsidRDefault="0040732B" w:rsidP="00E8089E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 2015 года</w:t>
      </w:r>
      <w:r w:rsidR="009E64C4" w:rsidRPr="00132EA1">
        <w:rPr>
          <w:rFonts w:ascii="Times New Roman" w:hAnsi="Times New Roman"/>
        </w:rPr>
        <w:t xml:space="preserve">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 w:rsidR="005372D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="00537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71-мпр</w:t>
      </w:r>
    </w:p>
    <w:p w:rsidR="00973A49" w:rsidRPr="00132EA1" w:rsidRDefault="00973A49" w:rsidP="00E8089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C3272F">
          <w:headerReference w:type="default" r:id="rId10"/>
          <w:type w:val="continuous"/>
          <w:pgSz w:w="11907" w:h="16840" w:code="9"/>
          <w:pgMar w:top="709" w:right="567" w:bottom="426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7C68E2" w:rsidTr="00E50BFE">
        <w:tc>
          <w:tcPr>
            <w:tcW w:w="6487" w:type="dxa"/>
          </w:tcPr>
          <w:p w:rsidR="005079A3" w:rsidRPr="007C68E2" w:rsidRDefault="005079A3" w:rsidP="002F5735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exac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8E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1284F" w:rsidRPr="007C68E2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ведомственную </w:t>
            </w:r>
            <w:r w:rsidRPr="007C68E2">
              <w:rPr>
                <w:rFonts w:ascii="Times New Roman" w:hAnsi="Times New Roman"/>
                <w:sz w:val="28"/>
                <w:szCs w:val="28"/>
              </w:rPr>
              <w:t>целев</w:t>
            </w:r>
            <w:r w:rsidR="00C1284F" w:rsidRPr="007C68E2">
              <w:rPr>
                <w:rFonts w:ascii="Times New Roman" w:hAnsi="Times New Roman"/>
                <w:sz w:val="28"/>
                <w:szCs w:val="28"/>
              </w:rPr>
              <w:t>ую</w:t>
            </w:r>
            <w:r w:rsidRPr="007C6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7C68E2">
              <w:rPr>
                <w:rFonts w:ascii="Times New Roman" w:hAnsi="Times New Roman"/>
                <w:sz w:val="28"/>
                <w:szCs w:val="28"/>
              </w:rPr>
              <w:t>п</w:t>
            </w:r>
            <w:r w:rsidRPr="007C68E2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C1284F" w:rsidRPr="007C68E2">
              <w:rPr>
                <w:rFonts w:ascii="Times New Roman" w:hAnsi="Times New Roman"/>
                <w:sz w:val="28"/>
                <w:szCs w:val="28"/>
              </w:rPr>
              <w:t>у</w:t>
            </w:r>
            <w:r w:rsidRPr="007C6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7C68E2">
              <w:rPr>
                <w:rFonts w:ascii="Times New Roman" w:hAnsi="Times New Roman"/>
                <w:sz w:val="28"/>
                <w:szCs w:val="28"/>
              </w:rPr>
              <w:t>«</w:t>
            </w:r>
            <w:r w:rsidR="00E01CF2" w:rsidRPr="007C68E2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в Иркутской области и допризывная  подготовка молодежи</w:t>
            </w:r>
            <w:r w:rsidR="00C1284F" w:rsidRPr="007C68E2">
              <w:rPr>
                <w:rFonts w:ascii="Times New Roman" w:hAnsi="Times New Roman"/>
                <w:sz w:val="28"/>
                <w:szCs w:val="28"/>
              </w:rPr>
              <w:t>» на 2014</w:t>
            </w:r>
            <w:r w:rsidR="00AF03CF" w:rsidRPr="007C68E2">
              <w:rPr>
                <w:rFonts w:ascii="Times New Roman" w:hAnsi="Times New Roman"/>
                <w:sz w:val="28"/>
                <w:szCs w:val="28"/>
              </w:rPr>
              <w:t>-</w:t>
            </w:r>
            <w:r w:rsidR="00C1284F" w:rsidRPr="007C68E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</w:tr>
    </w:tbl>
    <w:p w:rsidR="005079A3" w:rsidRPr="007C68E2" w:rsidRDefault="005079A3" w:rsidP="00E8089E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8"/>
          <w:szCs w:val="28"/>
        </w:rPr>
      </w:pPr>
    </w:p>
    <w:p w:rsidR="00C1284F" w:rsidRPr="007C68E2" w:rsidRDefault="00C1284F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68E2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 xml:space="preserve">В </w:t>
      </w:r>
      <w:r w:rsidRPr="007C68E2">
        <w:rPr>
          <w:rFonts w:ascii="Times New Roman" w:hAnsi="Times New Roman" w:cs="Times New Roman"/>
          <w:b w:val="0"/>
          <w:sz w:val="28"/>
          <w:szCs w:val="28"/>
        </w:rPr>
        <w:t>целях приведения в соответствие с государственной программой Иркутской области «Молодежная политика» на 2014</w:t>
      </w:r>
      <w:r w:rsidR="00AF03CF" w:rsidRPr="007C68E2">
        <w:rPr>
          <w:rFonts w:ascii="Times New Roman" w:hAnsi="Times New Roman" w:cs="Times New Roman"/>
          <w:b w:val="0"/>
          <w:sz w:val="28"/>
          <w:szCs w:val="28"/>
        </w:rPr>
        <w:t>-</w:t>
      </w:r>
      <w:r w:rsidRPr="007C68E2">
        <w:rPr>
          <w:rFonts w:ascii="Times New Roman" w:hAnsi="Times New Roman" w:cs="Times New Roman"/>
          <w:b w:val="0"/>
          <w:sz w:val="28"/>
          <w:szCs w:val="28"/>
        </w:rPr>
        <w:t xml:space="preserve">2018 годы, утвержденной постановлением Правительства Иркутской области от </w:t>
      </w:r>
      <w:r w:rsidR="007C68E2">
        <w:rPr>
          <w:rFonts w:ascii="Times New Roman" w:hAnsi="Times New Roman" w:cs="Times New Roman"/>
          <w:b w:val="0"/>
          <w:sz w:val="28"/>
          <w:szCs w:val="28"/>
        </w:rPr>
        <w:br/>
      </w:r>
      <w:r w:rsidRPr="007C68E2">
        <w:rPr>
          <w:rFonts w:ascii="Times New Roman" w:hAnsi="Times New Roman" w:cs="Times New Roman"/>
          <w:b w:val="0"/>
          <w:sz w:val="28"/>
          <w:szCs w:val="28"/>
        </w:rPr>
        <w:t>24 октября 2013 года</w:t>
      </w:r>
      <w:r w:rsidR="002F5735" w:rsidRPr="007C68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68E2">
        <w:rPr>
          <w:rFonts w:ascii="Times New Roman" w:hAnsi="Times New Roman" w:cs="Times New Roman"/>
          <w:b w:val="0"/>
          <w:sz w:val="28"/>
          <w:szCs w:val="28"/>
        </w:rPr>
        <w:t>№ 447-пп</w:t>
      </w:r>
      <w:r w:rsidR="005112A1" w:rsidRPr="007C68E2">
        <w:rPr>
          <w:rFonts w:ascii="Times New Roman" w:hAnsi="Times New Roman" w:cs="Times New Roman"/>
          <w:b w:val="0"/>
          <w:sz w:val="28"/>
          <w:szCs w:val="28"/>
        </w:rPr>
        <w:t>,</w:t>
      </w:r>
      <w:r w:rsidR="002F5735" w:rsidRPr="007C68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240" w:rsidRPr="007C68E2">
        <w:rPr>
          <w:rFonts w:ascii="Times New Roman" w:hAnsi="Times New Roman" w:cs="Times New Roman"/>
          <w:b w:val="0"/>
          <w:sz w:val="28"/>
          <w:szCs w:val="28"/>
        </w:rPr>
        <w:t>в связи с включением областного государственного учреждения «Центр профилактики наркомании», областного государственного учреждения «Молодежный кадровый центр» в соисполнители мероприятий ведомственной целевой программы «</w:t>
      </w:r>
      <w:r w:rsidR="00503240" w:rsidRPr="007C68E2">
        <w:rPr>
          <w:rFonts w:ascii="Times New Roman" w:hAnsi="Times New Roman" w:cs="Times New Roman" w:hint="eastAsia"/>
          <w:b w:val="0"/>
          <w:sz w:val="28"/>
          <w:szCs w:val="28"/>
        </w:rPr>
        <w:t>Патриотическое</w:t>
      </w:r>
      <w:r w:rsidR="00503240" w:rsidRPr="007C68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240" w:rsidRPr="007C68E2">
        <w:rPr>
          <w:rFonts w:ascii="Times New Roman" w:hAnsi="Times New Roman" w:cs="Times New Roman" w:hint="eastAsia"/>
          <w:b w:val="0"/>
          <w:sz w:val="28"/>
          <w:szCs w:val="28"/>
        </w:rPr>
        <w:t>воспитание</w:t>
      </w:r>
      <w:r w:rsidR="00503240" w:rsidRPr="007C68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240" w:rsidRPr="007C68E2">
        <w:rPr>
          <w:rFonts w:ascii="Times New Roman" w:hAnsi="Times New Roman" w:cs="Times New Roman" w:hint="eastAsia"/>
          <w:b w:val="0"/>
          <w:sz w:val="28"/>
          <w:szCs w:val="28"/>
        </w:rPr>
        <w:t>граждан</w:t>
      </w:r>
      <w:r w:rsidR="00503240" w:rsidRPr="007C68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240" w:rsidRPr="007C68E2">
        <w:rPr>
          <w:rFonts w:ascii="Times New Roman" w:hAnsi="Times New Roman" w:cs="Times New Roman" w:hint="eastAsia"/>
          <w:b w:val="0"/>
          <w:sz w:val="28"/>
          <w:szCs w:val="28"/>
        </w:rPr>
        <w:t>в</w:t>
      </w:r>
      <w:r w:rsidR="00503240" w:rsidRPr="007C68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240" w:rsidRPr="007C68E2">
        <w:rPr>
          <w:rFonts w:ascii="Times New Roman" w:hAnsi="Times New Roman" w:cs="Times New Roman" w:hint="eastAsia"/>
          <w:b w:val="0"/>
          <w:sz w:val="28"/>
          <w:szCs w:val="28"/>
        </w:rPr>
        <w:t>Иркутской</w:t>
      </w:r>
      <w:r w:rsidR="00503240" w:rsidRPr="007C68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240" w:rsidRPr="007C68E2">
        <w:rPr>
          <w:rFonts w:ascii="Times New Roman" w:hAnsi="Times New Roman" w:cs="Times New Roman" w:hint="eastAsia"/>
          <w:b w:val="0"/>
          <w:sz w:val="28"/>
          <w:szCs w:val="28"/>
        </w:rPr>
        <w:t>области</w:t>
      </w:r>
      <w:r w:rsidR="00503240" w:rsidRPr="007C68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240" w:rsidRPr="007C68E2">
        <w:rPr>
          <w:rFonts w:ascii="Times New Roman" w:hAnsi="Times New Roman" w:cs="Times New Roman" w:hint="eastAsia"/>
          <w:b w:val="0"/>
          <w:sz w:val="28"/>
          <w:szCs w:val="28"/>
        </w:rPr>
        <w:t>и</w:t>
      </w:r>
      <w:r w:rsidR="00503240" w:rsidRPr="007C68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240" w:rsidRPr="007C68E2">
        <w:rPr>
          <w:rFonts w:ascii="Times New Roman" w:hAnsi="Times New Roman" w:cs="Times New Roman" w:hint="eastAsia"/>
          <w:b w:val="0"/>
          <w:sz w:val="28"/>
          <w:szCs w:val="28"/>
        </w:rPr>
        <w:t>допризывная</w:t>
      </w:r>
      <w:r w:rsidR="00503240" w:rsidRPr="007C68E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03240" w:rsidRPr="007C68E2">
        <w:rPr>
          <w:rFonts w:ascii="Times New Roman" w:hAnsi="Times New Roman" w:cs="Times New Roman" w:hint="eastAsia"/>
          <w:b w:val="0"/>
          <w:sz w:val="28"/>
          <w:szCs w:val="28"/>
        </w:rPr>
        <w:t>подготовка</w:t>
      </w:r>
      <w:r w:rsidR="00503240" w:rsidRPr="007C68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240" w:rsidRPr="007C68E2">
        <w:rPr>
          <w:rFonts w:ascii="Times New Roman" w:hAnsi="Times New Roman" w:cs="Times New Roman" w:hint="eastAsia"/>
          <w:b w:val="0"/>
          <w:sz w:val="28"/>
          <w:szCs w:val="28"/>
        </w:rPr>
        <w:t>молодежи»</w:t>
      </w:r>
      <w:r w:rsidR="00503240" w:rsidRPr="007C68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240" w:rsidRPr="007C68E2">
        <w:rPr>
          <w:rFonts w:ascii="Times New Roman" w:hAnsi="Times New Roman" w:cs="Times New Roman" w:hint="eastAsia"/>
          <w:b w:val="0"/>
          <w:sz w:val="28"/>
          <w:szCs w:val="28"/>
        </w:rPr>
        <w:t>на</w:t>
      </w:r>
      <w:r w:rsidR="00503240" w:rsidRPr="007C68E2">
        <w:rPr>
          <w:rFonts w:ascii="Times New Roman" w:hAnsi="Times New Roman" w:cs="Times New Roman"/>
          <w:b w:val="0"/>
          <w:sz w:val="28"/>
          <w:szCs w:val="28"/>
        </w:rPr>
        <w:t xml:space="preserve"> 2014-2018 </w:t>
      </w:r>
      <w:r w:rsidR="00503240" w:rsidRPr="007C68E2">
        <w:rPr>
          <w:rFonts w:ascii="Times New Roman" w:hAnsi="Times New Roman" w:cs="Times New Roman" w:hint="eastAsia"/>
          <w:b w:val="0"/>
          <w:sz w:val="28"/>
          <w:szCs w:val="28"/>
        </w:rPr>
        <w:t>годы</w:t>
      </w:r>
      <w:r w:rsidR="00503240" w:rsidRPr="007C68E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F5735" w:rsidRPr="007C68E2">
        <w:rPr>
          <w:rFonts w:ascii="Times New Roman" w:hAnsi="Times New Roman" w:cs="Times New Roman"/>
          <w:b w:val="0"/>
          <w:sz w:val="28"/>
          <w:szCs w:val="28"/>
        </w:rPr>
        <w:t>в соответствии с Положением о министерстве по физической культуре, спорту и молодёжной политике Иркутской области, утвержденным постановлением Правительства Иркутской области от 9 марта 2010 года № 32-пп,</w:t>
      </w:r>
      <w:r w:rsidR="008C6B9A" w:rsidRPr="007C68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68E2">
        <w:rPr>
          <w:rFonts w:ascii="Times New Roman" w:hAnsi="Times New Roman" w:cs="Times New Roman"/>
          <w:b w:val="0"/>
          <w:sz w:val="28"/>
          <w:szCs w:val="28"/>
        </w:rPr>
        <w:t>руководствуясь статьей 21 Устава Иркутской области,</w:t>
      </w:r>
    </w:p>
    <w:p w:rsidR="00C1284F" w:rsidRPr="007C68E2" w:rsidRDefault="00C1284F" w:rsidP="00E8089E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C68E2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C1284F" w:rsidRPr="007C68E2" w:rsidRDefault="00817786" w:rsidP="007C68E2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8E2">
        <w:rPr>
          <w:rFonts w:ascii="Times New Roman" w:hAnsi="Times New Roman"/>
          <w:sz w:val="28"/>
          <w:szCs w:val="28"/>
        </w:rPr>
        <w:t xml:space="preserve">1. </w:t>
      </w:r>
      <w:r w:rsidR="00C1284F" w:rsidRPr="007C68E2">
        <w:rPr>
          <w:rFonts w:ascii="Times New Roman" w:hAnsi="Times New Roman"/>
          <w:sz w:val="28"/>
          <w:szCs w:val="28"/>
        </w:rPr>
        <w:t>Внести в ведомственную целевую программу «</w:t>
      </w:r>
      <w:r w:rsidR="00E01CF2" w:rsidRPr="007C68E2">
        <w:rPr>
          <w:rFonts w:ascii="Times New Roman" w:hAnsi="Times New Roman"/>
          <w:sz w:val="28"/>
          <w:szCs w:val="28"/>
        </w:rPr>
        <w:t>Патриотическое воспитание граждан в Иркутской области и допризывная  подготовка молодежи</w:t>
      </w:r>
      <w:r w:rsidR="00C1284F" w:rsidRPr="007C68E2">
        <w:rPr>
          <w:rFonts w:ascii="Times New Roman" w:hAnsi="Times New Roman"/>
          <w:sz w:val="28"/>
          <w:szCs w:val="28"/>
        </w:rPr>
        <w:t>» на 2014</w:t>
      </w:r>
      <w:r w:rsidR="00AF03CF" w:rsidRPr="007C68E2">
        <w:rPr>
          <w:rFonts w:ascii="Times New Roman" w:hAnsi="Times New Roman"/>
          <w:sz w:val="28"/>
          <w:szCs w:val="28"/>
        </w:rPr>
        <w:t>-</w:t>
      </w:r>
      <w:r w:rsidR="00C1284F" w:rsidRPr="007C68E2">
        <w:rPr>
          <w:rFonts w:ascii="Times New Roman" w:hAnsi="Times New Roman"/>
          <w:sz w:val="28"/>
          <w:szCs w:val="28"/>
        </w:rPr>
        <w:t xml:space="preserve">2018 годы, утвержденную приказом министерства по физической культуре, спорту и молодежной политике Иркутской области </w:t>
      </w:r>
      <w:r w:rsidR="00C3272F" w:rsidRPr="007C68E2">
        <w:rPr>
          <w:rFonts w:ascii="Times New Roman" w:hAnsi="Times New Roman"/>
          <w:sz w:val="28"/>
          <w:szCs w:val="28"/>
        </w:rPr>
        <w:br/>
      </w:r>
      <w:r w:rsidR="00C1284F" w:rsidRPr="007C68E2">
        <w:rPr>
          <w:rFonts w:ascii="Times New Roman" w:hAnsi="Times New Roman"/>
          <w:sz w:val="28"/>
          <w:szCs w:val="28"/>
        </w:rPr>
        <w:t>от 21 октября 2013 года № 9</w:t>
      </w:r>
      <w:r w:rsidR="00E01CF2" w:rsidRPr="007C68E2">
        <w:rPr>
          <w:rFonts w:ascii="Times New Roman" w:hAnsi="Times New Roman"/>
          <w:sz w:val="28"/>
          <w:szCs w:val="28"/>
        </w:rPr>
        <w:t>5</w:t>
      </w:r>
      <w:r w:rsidR="00C1284F" w:rsidRPr="007C68E2">
        <w:rPr>
          <w:rFonts w:ascii="Times New Roman" w:hAnsi="Times New Roman"/>
          <w:sz w:val="28"/>
          <w:szCs w:val="28"/>
        </w:rPr>
        <w:t>-мпр (далее - Программа), следующие изменения:</w:t>
      </w:r>
      <w:r w:rsidR="00FC43B3" w:rsidRPr="007C68E2">
        <w:rPr>
          <w:rFonts w:ascii="Times New Roman" w:hAnsi="Times New Roman"/>
          <w:sz w:val="28"/>
          <w:szCs w:val="28"/>
        </w:rPr>
        <w:t xml:space="preserve"> </w:t>
      </w:r>
    </w:p>
    <w:p w:rsidR="00503240" w:rsidRPr="007C68E2" w:rsidRDefault="00686167" w:rsidP="007C68E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8E2">
        <w:rPr>
          <w:rFonts w:ascii="Times New Roman" w:hAnsi="Times New Roman"/>
          <w:sz w:val="28"/>
          <w:szCs w:val="28"/>
        </w:rPr>
        <w:t xml:space="preserve">1) </w:t>
      </w:r>
      <w:r w:rsidR="00503240" w:rsidRPr="007C68E2">
        <w:rPr>
          <w:rFonts w:ascii="Times New Roman" w:hAnsi="Times New Roman"/>
          <w:sz w:val="28"/>
          <w:szCs w:val="28"/>
        </w:rPr>
        <w:t>в разделе 7 «Описание системы управления реализацией ведомственной целевой программы»:</w:t>
      </w:r>
    </w:p>
    <w:p w:rsidR="007C68E2" w:rsidRPr="007C68E2" w:rsidRDefault="00503240" w:rsidP="007C68E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8E2">
        <w:rPr>
          <w:rFonts w:ascii="Times New Roman" w:hAnsi="Times New Roman"/>
          <w:sz w:val="28"/>
          <w:szCs w:val="28"/>
        </w:rPr>
        <w:t xml:space="preserve">абзац первый </w:t>
      </w:r>
      <w:r w:rsidR="007C68E2" w:rsidRPr="007C68E2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03240" w:rsidRPr="007C68E2" w:rsidRDefault="00503240" w:rsidP="007C6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68E2">
        <w:rPr>
          <w:rFonts w:ascii="Times New Roman" w:hAnsi="Times New Roman"/>
          <w:sz w:val="28"/>
          <w:szCs w:val="28"/>
        </w:rPr>
        <w:t>«</w:t>
      </w:r>
      <w:r w:rsidR="007C68E2" w:rsidRPr="007C68E2">
        <w:rPr>
          <w:rFonts w:ascii="Times New Roman" w:hAnsi="Times New Roman"/>
          <w:sz w:val="28"/>
          <w:szCs w:val="28"/>
        </w:rPr>
        <w:t>1. В реализации ведомственной целевой программы участвуют министерство, областное государственное казенное учреждение «Центр социальных услуг для молодежи» (далее - ОГКУ «ЦСИУМ»)</w:t>
      </w:r>
      <w:r w:rsidRPr="007C68E2">
        <w:rPr>
          <w:rFonts w:ascii="Times New Roman" w:hAnsi="Times New Roman"/>
          <w:sz w:val="28"/>
          <w:szCs w:val="28"/>
        </w:rPr>
        <w:t>, областное государственное учреждение «Центр профилактики наркомании» (далее – ОГКУ «ЦПН»), областное государственное учреждение «Молодежный кадровый центр» (далее – ОГКУ «МКЦ»)»;</w:t>
      </w:r>
    </w:p>
    <w:p w:rsidR="007C68E2" w:rsidRPr="007C68E2" w:rsidRDefault="007C68E2" w:rsidP="007C6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68E2">
        <w:rPr>
          <w:rFonts w:ascii="Times New Roman" w:hAnsi="Times New Roman"/>
          <w:sz w:val="28"/>
          <w:szCs w:val="28"/>
        </w:rPr>
        <w:t xml:space="preserve">абзац третий изложить в новой редакции: </w:t>
      </w:r>
    </w:p>
    <w:p w:rsidR="007C68E2" w:rsidRPr="007C68E2" w:rsidRDefault="007C68E2" w:rsidP="007C6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68E2">
        <w:rPr>
          <w:rFonts w:ascii="Times New Roman" w:hAnsi="Times New Roman"/>
          <w:sz w:val="28"/>
          <w:szCs w:val="28"/>
        </w:rPr>
        <w:t>«2. Министерство:»</w:t>
      </w:r>
    </w:p>
    <w:p w:rsidR="007C68E2" w:rsidRPr="007C68E2" w:rsidRDefault="007C68E2" w:rsidP="007C6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68E2">
        <w:rPr>
          <w:rFonts w:ascii="Times New Roman" w:hAnsi="Times New Roman"/>
          <w:sz w:val="28"/>
          <w:szCs w:val="28"/>
        </w:rPr>
        <w:t xml:space="preserve">абзац тринадцатый изложить в новой редакции: </w:t>
      </w:r>
    </w:p>
    <w:p w:rsidR="007C68E2" w:rsidRPr="007C68E2" w:rsidRDefault="007C68E2" w:rsidP="007C6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68E2">
        <w:rPr>
          <w:rFonts w:ascii="Times New Roman" w:hAnsi="Times New Roman"/>
          <w:sz w:val="28"/>
          <w:szCs w:val="28"/>
        </w:rPr>
        <w:t>«ОГКУ «ЦСИУМ», ОГКУ «ЦПН», ОГКУ «МКЦ»:»;</w:t>
      </w:r>
    </w:p>
    <w:p w:rsidR="007C68E2" w:rsidRPr="007C68E2" w:rsidRDefault="007C68E2" w:rsidP="007C6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68E2">
        <w:rPr>
          <w:rFonts w:ascii="Times New Roman" w:hAnsi="Times New Roman"/>
          <w:sz w:val="28"/>
          <w:szCs w:val="28"/>
        </w:rPr>
        <w:t>абзац двадцатый изложить в новой редакции:</w:t>
      </w:r>
    </w:p>
    <w:p w:rsidR="007C68E2" w:rsidRPr="007C68E2" w:rsidRDefault="007C68E2" w:rsidP="007C68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68E2">
        <w:rPr>
          <w:rFonts w:ascii="Times New Roman" w:hAnsi="Times New Roman"/>
          <w:sz w:val="28"/>
          <w:szCs w:val="28"/>
        </w:rPr>
        <w:lastRenderedPageBreak/>
        <w:t>«3. Министерство несет ответственность за разработку и реализацию ведомственной целевой программы в целом, осуществляет координацию деятельности ОГКУ «ЦСИУМ», ОГКУ «ЦПН», ОГКУ «МКЦ» по реализации программных мероприятий, а также по целевому и эффективному расходованию бюджетных средств.</w:t>
      </w:r>
      <w:r>
        <w:rPr>
          <w:rFonts w:ascii="Times New Roman" w:hAnsi="Times New Roman"/>
          <w:sz w:val="28"/>
          <w:szCs w:val="28"/>
        </w:rPr>
        <w:t>».</w:t>
      </w:r>
    </w:p>
    <w:p w:rsidR="00FC43B3" w:rsidRPr="007C68E2" w:rsidRDefault="003A30C0" w:rsidP="00AC0CD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142F" w:rsidRPr="007C68E2">
        <w:rPr>
          <w:rFonts w:ascii="Times New Roman" w:hAnsi="Times New Roman"/>
          <w:sz w:val="28"/>
          <w:szCs w:val="28"/>
        </w:rPr>
        <w:t>) приложени</w:t>
      </w:r>
      <w:r w:rsidR="00E16CDC" w:rsidRPr="007C68E2">
        <w:rPr>
          <w:rFonts w:ascii="Times New Roman" w:hAnsi="Times New Roman"/>
          <w:sz w:val="28"/>
          <w:szCs w:val="28"/>
        </w:rPr>
        <w:t xml:space="preserve">я </w:t>
      </w:r>
      <w:r w:rsidR="002A297C" w:rsidRPr="007C68E2">
        <w:rPr>
          <w:rFonts w:ascii="Times New Roman" w:hAnsi="Times New Roman"/>
          <w:sz w:val="28"/>
          <w:szCs w:val="28"/>
        </w:rPr>
        <w:t xml:space="preserve">1, </w:t>
      </w:r>
      <w:r w:rsidR="007C68E2">
        <w:rPr>
          <w:rFonts w:ascii="Times New Roman" w:hAnsi="Times New Roman"/>
          <w:sz w:val="28"/>
          <w:szCs w:val="28"/>
        </w:rPr>
        <w:t>2</w:t>
      </w:r>
      <w:r w:rsidR="0056142F" w:rsidRPr="007C68E2">
        <w:rPr>
          <w:rFonts w:ascii="Times New Roman" w:hAnsi="Times New Roman"/>
          <w:sz w:val="28"/>
          <w:szCs w:val="28"/>
        </w:rPr>
        <w:t xml:space="preserve"> изложить </w:t>
      </w:r>
      <w:r w:rsidR="00E16CDC" w:rsidRPr="007C68E2">
        <w:rPr>
          <w:rFonts w:ascii="Times New Roman" w:hAnsi="Times New Roman"/>
          <w:sz w:val="28"/>
          <w:szCs w:val="28"/>
        </w:rPr>
        <w:t>в новой редакции (прил</w:t>
      </w:r>
      <w:r w:rsidR="00C52878" w:rsidRPr="007C68E2">
        <w:rPr>
          <w:rFonts w:ascii="Times New Roman" w:hAnsi="Times New Roman"/>
          <w:sz w:val="28"/>
          <w:szCs w:val="28"/>
        </w:rPr>
        <w:t>а</w:t>
      </w:r>
      <w:r w:rsidR="00E16CDC" w:rsidRPr="007C68E2">
        <w:rPr>
          <w:rFonts w:ascii="Times New Roman" w:hAnsi="Times New Roman"/>
          <w:sz w:val="28"/>
          <w:szCs w:val="28"/>
        </w:rPr>
        <w:t>гаются)</w:t>
      </w:r>
      <w:r w:rsidR="00E01CF2" w:rsidRPr="007C68E2">
        <w:rPr>
          <w:rFonts w:ascii="Times New Roman" w:hAnsi="Times New Roman"/>
          <w:sz w:val="28"/>
          <w:szCs w:val="28"/>
        </w:rPr>
        <w:t>.</w:t>
      </w:r>
    </w:p>
    <w:p w:rsidR="007F32D4" w:rsidRPr="007C68E2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8E2">
        <w:rPr>
          <w:rFonts w:ascii="Times New Roman" w:hAnsi="Times New Roman"/>
          <w:sz w:val="28"/>
          <w:szCs w:val="28"/>
        </w:rPr>
        <w:t>2</w:t>
      </w:r>
      <w:r w:rsidR="007F32D4" w:rsidRPr="007C68E2">
        <w:rPr>
          <w:rFonts w:ascii="Times New Roman" w:hAnsi="Times New Roman"/>
          <w:sz w:val="28"/>
          <w:szCs w:val="28"/>
        </w:rPr>
        <w:t>. Настоящий приказ подлежит официальному опубликованию.</w:t>
      </w:r>
    </w:p>
    <w:p w:rsidR="00B25F52" w:rsidRPr="007C68E2" w:rsidRDefault="00B25F52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2C" w:rsidRPr="007C68E2" w:rsidRDefault="00516B2C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 w:rsidRPr="007C68E2">
        <w:trPr>
          <w:cantSplit/>
        </w:trPr>
        <w:tc>
          <w:tcPr>
            <w:tcW w:w="3828" w:type="dxa"/>
          </w:tcPr>
          <w:p w:rsidR="009E64C4" w:rsidRPr="007C68E2" w:rsidRDefault="00D85C33" w:rsidP="00D85C3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68E2">
              <w:rPr>
                <w:rFonts w:ascii="Times New Roman" w:hAnsi="Times New Roman"/>
                <w:sz w:val="28"/>
                <w:szCs w:val="28"/>
              </w:rPr>
              <w:t>Исполняющий обязанности м</w:t>
            </w:r>
            <w:r w:rsidR="00B25C3B" w:rsidRPr="007C68E2">
              <w:rPr>
                <w:rFonts w:ascii="Times New Roman" w:hAnsi="Times New Roman"/>
                <w:sz w:val="28"/>
                <w:szCs w:val="28"/>
              </w:rPr>
              <w:t>инистр</w:t>
            </w:r>
            <w:r w:rsidRPr="007C68E2">
              <w:rPr>
                <w:rFonts w:ascii="Times New Roman" w:hAnsi="Times New Roman"/>
                <w:sz w:val="28"/>
                <w:szCs w:val="28"/>
              </w:rPr>
              <w:t>а</w:t>
            </w:r>
            <w:r w:rsidR="007C68E2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культуре, спорту и молодежной политике Иркутской области</w:t>
            </w:r>
          </w:p>
        </w:tc>
        <w:tc>
          <w:tcPr>
            <w:tcW w:w="5386" w:type="dxa"/>
          </w:tcPr>
          <w:p w:rsidR="00D85C33" w:rsidRPr="007C68E2" w:rsidRDefault="00D85C33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8E2" w:rsidRDefault="007C68E2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8E2" w:rsidRDefault="007C68E2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8E2" w:rsidRDefault="007C68E2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E64C4" w:rsidRPr="007C68E2" w:rsidRDefault="00B25C3B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68E2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9E64C4" w:rsidRPr="002F5735" w:rsidRDefault="009E64C4" w:rsidP="00E8089E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 w:rsidSect="00C3272F">
          <w:type w:val="continuous"/>
          <w:pgSz w:w="11907" w:h="16840" w:code="9"/>
          <w:pgMar w:top="851" w:right="567" w:bottom="142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2F5735" w:rsidRDefault="009E64C4" w:rsidP="00E8089E">
      <w:pPr>
        <w:suppressAutoHyphens/>
        <w:spacing w:after="12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1264A0" w:rsidRPr="00BC06C8" w:rsidRDefault="001264A0" w:rsidP="001264A0">
      <w:pPr>
        <w:suppressAutoHyphens/>
        <w:rPr>
          <w:rFonts w:ascii="Times New Roman" w:hAnsi="Times New Roman"/>
          <w:sz w:val="27"/>
          <w:szCs w:val="27"/>
        </w:rPr>
      </w:pPr>
    </w:p>
    <w:p w:rsidR="001264A0" w:rsidRDefault="001264A0" w:rsidP="001264A0">
      <w:pPr>
        <w:jc w:val="both"/>
        <w:rPr>
          <w:rFonts w:ascii="Times New Roman" w:hAnsi="Times New Roman"/>
          <w:b/>
          <w:sz w:val="28"/>
        </w:rPr>
        <w:sectPr w:rsidR="001264A0" w:rsidSect="001264A0">
          <w:pgSz w:w="11907" w:h="16840" w:code="9"/>
          <w:pgMar w:top="1134" w:right="567" w:bottom="426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Pr="008C6B9A" w:rsidRDefault="009E64C4" w:rsidP="00E66F34">
      <w:pPr>
        <w:spacing w:after="120"/>
        <w:jc w:val="both"/>
        <w:rPr>
          <w:rFonts w:ascii="Calibri" w:hAnsi="Calibri"/>
        </w:rPr>
      </w:pPr>
    </w:p>
    <w:sectPr w:rsidR="009E64C4" w:rsidRPr="008C6B9A" w:rsidSect="00BD08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CC" w:rsidRDefault="00BB71CC">
      <w:r>
        <w:separator/>
      </w:r>
    </w:p>
  </w:endnote>
  <w:endnote w:type="continuationSeparator" w:id="0">
    <w:p w:rsidR="00BB71CC" w:rsidRDefault="00BB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CC" w:rsidRDefault="00BB71CC">
      <w:r>
        <w:separator/>
      </w:r>
    </w:p>
  </w:footnote>
  <w:footnote w:type="continuationSeparator" w:id="0">
    <w:p w:rsidR="00BB71CC" w:rsidRDefault="00BB7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685E11" w:rsidP="00F45766">
    <w:pPr>
      <w:pStyle w:val="a3"/>
      <w:framePr w:wrap="around" w:vAnchor="text" w:hAnchor="page" w:x="6571" w:y="-59"/>
      <w:jc w:val="right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E66F34">
      <w:rPr>
        <w:rStyle w:val="a4"/>
        <w:rFonts w:ascii="Times New Roman" w:hAnsi="Times New Roman"/>
        <w:noProof/>
        <w:sz w:val="28"/>
      </w:rPr>
      <w:t>4</w:t>
    </w:r>
    <w:r>
      <w:rPr>
        <w:rStyle w:val="a4"/>
        <w:rFonts w:ascii="Times New Roman" w:hAnsi="Times New Roman"/>
        <w:sz w:val="28"/>
      </w:rPr>
      <w:fldChar w:fldCharType="end"/>
    </w:r>
  </w:p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7DD"/>
    <w:multiLevelType w:val="hybridMultilevel"/>
    <w:tmpl w:val="E298926C"/>
    <w:lvl w:ilvl="0" w:tplc="EE54B22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6047D6"/>
    <w:multiLevelType w:val="hybridMultilevel"/>
    <w:tmpl w:val="CA942F5A"/>
    <w:lvl w:ilvl="0" w:tplc="52BC4E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26D22"/>
    <w:rsid w:val="000365AD"/>
    <w:rsid w:val="00054CF8"/>
    <w:rsid w:val="00063ED0"/>
    <w:rsid w:val="0009332C"/>
    <w:rsid w:val="00106EF7"/>
    <w:rsid w:val="00107913"/>
    <w:rsid w:val="0011278E"/>
    <w:rsid w:val="00115B3E"/>
    <w:rsid w:val="00121FD7"/>
    <w:rsid w:val="001264A0"/>
    <w:rsid w:val="00132EA1"/>
    <w:rsid w:val="00163DAC"/>
    <w:rsid w:val="00175BD9"/>
    <w:rsid w:val="00177BE0"/>
    <w:rsid w:val="00185C77"/>
    <w:rsid w:val="00186C68"/>
    <w:rsid w:val="001B061C"/>
    <w:rsid w:val="001B0FD5"/>
    <w:rsid w:val="001C5581"/>
    <w:rsid w:val="002063E2"/>
    <w:rsid w:val="002237D0"/>
    <w:rsid w:val="00224535"/>
    <w:rsid w:val="00237DEC"/>
    <w:rsid w:val="002441E8"/>
    <w:rsid w:val="002459D7"/>
    <w:rsid w:val="0025013C"/>
    <w:rsid w:val="0025768D"/>
    <w:rsid w:val="00264D19"/>
    <w:rsid w:val="0026677C"/>
    <w:rsid w:val="002722D6"/>
    <w:rsid w:val="00274E12"/>
    <w:rsid w:val="00281684"/>
    <w:rsid w:val="002A297C"/>
    <w:rsid w:val="002B0DF2"/>
    <w:rsid w:val="002C431D"/>
    <w:rsid w:val="002C7C0C"/>
    <w:rsid w:val="002D62EF"/>
    <w:rsid w:val="002E404B"/>
    <w:rsid w:val="002F5735"/>
    <w:rsid w:val="00301282"/>
    <w:rsid w:val="00302875"/>
    <w:rsid w:val="00311881"/>
    <w:rsid w:val="00315646"/>
    <w:rsid w:val="00327F7F"/>
    <w:rsid w:val="00340FDA"/>
    <w:rsid w:val="003437BE"/>
    <w:rsid w:val="0035365C"/>
    <w:rsid w:val="00397FDF"/>
    <w:rsid w:val="003A30C0"/>
    <w:rsid w:val="003A5E85"/>
    <w:rsid w:val="003C67E0"/>
    <w:rsid w:val="003D2DE9"/>
    <w:rsid w:val="003D4A53"/>
    <w:rsid w:val="003F03C5"/>
    <w:rsid w:val="003F39DD"/>
    <w:rsid w:val="003F74EB"/>
    <w:rsid w:val="003F7946"/>
    <w:rsid w:val="004011B1"/>
    <w:rsid w:val="0040732B"/>
    <w:rsid w:val="004447FB"/>
    <w:rsid w:val="00466D98"/>
    <w:rsid w:val="00492602"/>
    <w:rsid w:val="004A3CCE"/>
    <w:rsid w:val="004B077F"/>
    <w:rsid w:val="004B1977"/>
    <w:rsid w:val="004D22C5"/>
    <w:rsid w:val="004D764B"/>
    <w:rsid w:val="004E6A4D"/>
    <w:rsid w:val="00503240"/>
    <w:rsid w:val="005051CD"/>
    <w:rsid w:val="005079A3"/>
    <w:rsid w:val="005112A1"/>
    <w:rsid w:val="0051299B"/>
    <w:rsid w:val="00516B2C"/>
    <w:rsid w:val="005372D5"/>
    <w:rsid w:val="005559DC"/>
    <w:rsid w:val="0056142F"/>
    <w:rsid w:val="00563955"/>
    <w:rsid w:val="005644F7"/>
    <w:rsid w:val="00580172"/>
    <w:rsid w:val="005932D9"/>
    <w:rsid w:val="005D70E7"/>
    <w:rsid w:val="005F5959"/>
    <w:rsid w:val="00624851"/>
    <w:rsid w:val="00647B1C"/>
    <w:rsid w:val="00650757"/>
    <w:rsid w:val="00653B6B"/>
    <w:rsid w:val="0066075E"/>
    <w:rsid w:val="00671482"/>
    <w:rsid w:val="0067335B"/>
    <w:rsid w:val="006813D1"/>
    <w:rsid w:val="00685E11"/>
    <w:rsid w:val="00686167"/>
    <w:rsid w:val="006C19BD"/>
    <w:rsid w:val="006C241E"/>
    <w:rsid w:val="006C6619"/>
    <w:rsid w:val="006D27C1"/>
    <w:rsid w:val="006D3E6E"/>
    <w:rsid w:val="006E001D"/>
    <w:rsid w:val="00706599"/>
    <w:rsid w:val="00710F53"/>
    <w:rsid w:val="00711FA7"/>
    <w:rsid w:val="00746CC4"/>
    <w:rsid w:val="00760994"/>
    <w:rsid w:val="00773683"/>
    <w:rsid w:val="00776074"/>
    <w:rsid w:val="00796BE2"/>
    <w:rsid w:val="00796E64"/>
    <w:rsid w:val="007A2DDA"/>
    <w:rsid w:val="007A4B64"/>
    <w:rsid w:val="007A76AA"/>
    <w:rsid w:val="007B520D"/>
    <w:rsid w:val="007C02BB"/>
    <w:rsid w:val="007C68E2"/>
    <w:rsid w:val="007E13DB"/>
    <w:rsid w:val="007F32D4"/>
    <w:rsid w:val="008020A5"/>
    <w:rsid w:val="0080579A"/>
    <w:rsid w:val="00806B9A"/>
    <w:rsid w:val="00817786"/>
    <w:rsid w:val="00837DD9"/>
    <w:rsid w:val="008404D0"/>
    <w:rsid w:val="00845514"/>
    <w:rsid w:val="00890D0A"/>
    <w:rsid w:val="008974A4"/>
    <w:rsid w:val="008C3BBA"/>
    <w:rsid w:val="008C5631"/>
    <w:rsid w:val="008C6B9A"/>
    <w:rsid w:val="008D1652"/>
    <w:rsid w:val="008F0A47"/>
    <w:rsid w:val="008F4B10"/>
    <w:rsid w:val="0091361A"/>
    <w:rsid w:val="00923F6B"/>
    <w:rsid w:val="00930DCC"/>
    <w:rsid w:val="00936D77"/>
    <w:rsid w:val="00945F50"/>
    <w:rsid w:val="00953250"/>
    <w:rsid w:val="00957AA5"/>
    <w:rsid w:val="0096000B"/>
    <w:rsid w:val="00967877"/>
    <w:rsid w:val="00973A49"/>
    <w:rsid w:val="00996171"/>
    <w:rsid w:val="009A16F3"/>
    <w:rsid w:val="009B7723"/>
    <w:rsid w:val="009B7D6A"/>
    <w:rsid w:val="009E64C4"/>
    <w:rsid w:val="009E6B64"/>
    <w:rsid w:val="009F054A"/>
    <w:rsid w:val="00A03725"/>
    <w:rsid w:val="00A04023"/>
    <w:rsid w:val="00A143B3"/>
    <w:rsid w:val="00A77E42"/>
    <w:rsid w:val="00AA1074"/>
    <w:rsid w:val="00AC0CD7"/>
    <w:rsid w:val="00AD51DD"/>
    <w:rsid w:val="00AF03CF"/>
    <w:rsid w:val="00B06B19"/>
    <w:rsid w:val="00B1444E"/>
    <w:rsid w:val="00B20F72"/>
    <w:rsid w:val="00B21A62"/>
    <w:rsid w:val="00B25C3B"/>
    <w:rsid w:val="00B25F52"/>
    <w:rsid w:val="00B32D71"/>
    <w:rsid w:val="00B57FB8"/>
    <w:rsid w:val="00B76A04"/>
    <w:rsid w:val="00B9309D"/>
    <w:rsid w:val="00BA39ED"/>
    <w:rsid w:val="00BA63E8"/>
    <w:rsid w:val="00BB02E1"/>
    <w:rsid w:val="00BB71CC"/>
    <w:rsid w:val="00BD0805"/>
    <w:rsid w:val="00BF085E"/>
    <w:rsid w:val="00C026CC"/>
    <w:rsid w:val="00C06537"/>
    <w:rsid w:val="00C11D59"/>
    <w:rsid w:val="00C1284F"/>
    <w:rsid w:val="00C2227E"/>
    <w:rsid w:val="00C30EA1"/>
    <w:rsid w:val="00C3272F"/>
    <w:rsid w:val="00C32D03"/>
    <w:rsid w:val="00C47371"/>
    <w:rsid w:val="00C52878"/>
    <w:rsid w:val="00CA3362"/>
    <w:rsid w:val="00CC688D"/>
    <w:rsid w:val="00CC7D27"/>
    <w:rsid w:val="00D00BC6"/>
    <w:rsid w:val="00D67BE6"/>
    <w:rsid w:val="00D76DDA"/>
    <w:rsid w:val="00D85C33"/>
    <w:rsid w:val="00DC262E"/>
    <w:rsid w:val="00DD393A"/>
    <w:rsid w:val="00DF629E"/>
    <w:rsid w:val="00DF7B07"/>
    <w:rsid w:val="00E01925"/>
    <w:rsid w:val="00E01CF2"/>
    <w:rsid w:val="00E16CDC"/>
    <w:rsid w:val="00E242A8"/>
    <w:rsid w:val="00E27474"/>
    <w:rsid w:val="00E50BFE"/>
    <w:rsid w:val="00E66F34"/>
    <w:rsid w:val="00E70F48"/>
    <w:rsid w:val="00E8089E"/>
    <w:rsid w:val="00E81372"/>
    <w:rsid w:val="00E841B8"/>
    <w:rsid w:val="00EA1E33"/>
    <w:rsid w:val="00EA5727"/>
    <w:rsid w:val="00ED0072"/>
    <w:rsid w:val="00ED6A04"/>
    <w:rsid w:val="00EE2669"/>
    <w:rsid w:val="00EF733D"/>
    <w:rsid w:val="00F14E04"/>
    <w:rsid w:val="00F41D21"/>
    <w:rsid w:val="00F44983"/>
    <w:rsid w:val="00F45766"/>
    <w:rsid w:val="00F4602E"/>
    <w:rsid w:val="00F5422A"/>
    <w:rsid w:val="00F647E3"/>
    <w:rsid w:val="00F8404E"/>
    <w:rsid w:val="00F84FCB"/>
    <w:rsid w:val="00FC43B3"/>
    <w:rsid w:val="00FC6B23"/>
    <w:rsid w:val="00FC701B"/>
    <w:rsid w:val="00FD2EF8"/>
    <w:rsid w:val="00FD69D2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028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24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4D16-D6E3-4482-ACFA-05DE230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5</cp:revision>
  <cp:lastPrinted>2015-06-02T07:55:00Z</cp:lastPrinted>
  <dcterms:created xsi:type="dcterms:W3CDTF">2015-06-15T07:33:00Z</dcterms:created>
  <dcterms:modified xsi:type="dcterms:W3CDTF">2015-07-14T04:37:00Z</dcterms:modified>
</cp:coreProperties>
</file>