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9" w:rsidRPr="009040E9" w:rsidRDefault="002262D4" w:rsidP="00A3516D">
      <w:pPr>
        <w:suppressAutoHyphens/>
        <w:rPr>
          <w:rFonts w:ascii="Times New Roman" w:hAnsi="Times New Roman"/>
          <w:sz w:val="8"/>
        </w:rPr>
      </w:pPr>
      <w:r w:rsidRPr="002262D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8pt;margin-top:-5.55pt;width:61.05pt;height:72.8pt;z-index:251657216">
            <v:imagedata r:id="rId8" o:title=""/>
            <w10:wrap type="topAndBottom"/>
          </v:shape>
          <o:OLEObject Type="Embed" ProgID="CorelDraw.Graphic.12" ShapeID="_x0000_s1026" DrawAspect="Content" ObjectID="_1510497479" r:id="rId9"/>
        </w:pict>
      </w:r>
    </w:p>
    <w:p w:rsidR="009040E9" w:rsidRPr="009040E9" w:rsidRDefault="009040E9" w:rsidP="00A3516D">
      <w:pPr>
        <w:suppressAutoHyphens/>
        <w:rPr>
          <w:rFonts w:ascii="Times New Roman" w:hAnsi="Times New Roman"/>
          <w:sz w:val="8"/>
        </w:rPr>
      </w:pPr>
    </w:p>
    <w:p w:rsidR="00F1522E" w:rsidRDefault="00F1522E" w:rsidP="00A3516D">
      <w:pPr>
        <w:suppressAutoHyphens/>
        <w:rPr>
          <w:rFonts w:ascii="Times New Roman" w:hAnsi="Times New Roman"/>
          <w:sz w:val="8"/>
        </w:rPr>
      </w:pPr>
    </w:p>
    <w:p w:rsidR="00F1522E" w:rsidRPr="00F1522E" w:rsidRDefault="00F1522E" w:rsidP="00A3516D">
      <w:pPr>
        <w:suppressAutoHyphens/>
        <w:rPr>
          <w:rFonts w:ascii="Times New Roman" w:hAnsi="Times New Roman"/>
          <w:sz w:val="8"/>
        </w:rPr>
      </w:pPr>
    </w:p>
    <w:p w:rsidR="002441E8" w:rsidRDefault="003437BE" w:rsidP="00A3516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A3516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4939FC" w:rsidRDefault="00C46C7B" w:rsidP="00A3516D">
      <w:pPr>
        <w:pStyle w:val="2"/>
        <w:tabs>
          <w:tab w:val="left" w:pos="3969"/>
        </w:tabs>
        <w:suppressAutoHyphens/>
        <w:ind w:left="-1418"/>
        <w:rPr>
          <w:spacing w:val="42"/>
        </w:rPr>
      </w:pPr>
      <w:r>
        <w:rPr>
          <w:spacing w:val="42"/>
        </w:rPr>
        <w:t>ПРИКАЗ</w:t>
      </w:r>
    </w:p>
    <w:p w:rsidR="009E64C4" w:rsidRPr="00E7446F" w:rsidRDefault="00E7446F" w:rsidP="00A3516D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E7446F">
        <w:rPr>
          <w:rFonts w:ascii="Times New Roman" w:hAnsi="Times New Roman"/>
          <w:sz w:val="28"/>
          <w:szCs w:val="28"/>
        </w:rPr>
        <w:t>30 ноября 2015 года</w:t>
      </w:r>
      <w:r w:rsidR="009E64C4" w:rsidRPr="00E7446F">
        <w:rPr>
          <w:rFonts w:ascii="Times New Roman" w:hAnsi="Times New Roman"/>
          <w:sz w:val="28"/>
          <w:szCs w:val="28"/>
        </w:rPr>
        <w:t xml:space="preserve">                  </w:t>
      </w:r>
      <w:r w:rsidR="00973A49" w:rsidRPr="00E7446F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E7446F">
        <w:rPr>
          <w:rFonts w:ascii="Times New Roman" w:hAnsi="Times New Roman"/>
          <w:sz w:val="28"/>
          <w:szCs w:val="28"/>
        </w:rPr>
        <w:t xml:space="preserve">        </w:t>
      </w:r>
      <w:r w:rsidR="00706599" w:rsidRPr="00E744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06599" w:rsidRPr="00E7446F">
        <w:rPr>
          <w:rFonts w:ascii="Times New Roman" w:hAnsi="Times New Roman"/>
          <w:sz w:val="28"/>
          <w:szCs w:val="28"/>
        </w:rPr>
        <w:t xml:space="preserve">  </w:t>
      </w:r>
      <w:r w:rsidR="009A2C54" w:rsidRPr="00E7446F">
        <w:rPr>
          <w:rFonts w:ascii="Times New Roman" w:hAnsi="Times New Roman"/>
          <w:sz w:val="28"/>
          <w:szCs w:val="28"/>
        </w:rPr>
        <w:t xml:space="preserve">        </w:t>
      </w:r>
      <w:r w:rsidR="00706599" w:rsidRPr="00E7446F">
        <w:rPr>
          <w:rFonts w:ascii="Times New Roman" w:hAnsi="Times New Roman"/>
          <w:sz w:val="28"/>
          <w:szCs w:val="28"/>
        </w:rPr>
        <w:t xml:space="preserve"> </w:t>
      </w:r>
      <w:r w:rsidRPr="00E7446F">
        <w:rPr>
          <w:rFonts w:ascii="Times New Roman" w:hAnsi="Times New Roman"/>
          <w:sz w:val="28"/>
          <w:szCs w:val="28"/>
        </w:rPr>
        <w:t xml:space="preserve"> № 137-мпр</w:t>
      </w:r>
    </w:p>
    <w:p w:rsidR="00F1522E" w:rsidRPr="00DA52F4" w:rsidRDefault="00973A49" w:rsidP="000810A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F250E1" w:rsidRDefault="00F250E1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50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ведомственного </w:t>
      </w:r>
    </w:p>
    <w:p w:rsidR="00F250E1" w:rsidRPr="00F250E1" w:rsidRDefault="00B14DBE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250E1" w:rsidRPr="00F250E1">
        <w:rPr>
          <w:rFonts w:ascii="Times New Roman" w:hAnsi="Times New Roman" w:cs="Times New Roman"/>
          <w:b w:val="0"/>
          <w:sz w:val="28"/>
          <w:szCs w:val="28"/>
        </w:rPr>
        <w:t>еречня</w:t>
      </w:r>
      <w:r w:rsidR="00F25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0E1" w:rsidRPr="00F250E1">
        <w:rPr>
          <w:rFonts w:ascii="Times New Roman" w:hAnsi="Times New Roman" w:cs="Times New Roman"/>
          <w:b w:val="0"/>
          <w:sz w:val="28"/>
          <w:szCs w:val="28"/>
        </w:rPr>
        <w:t>государственных услуг</w:t>
      </w:r>
    </w:p>
    <w:p w:rsidR="00F250E1" w:rsidRPr="00F250E1" w:rsidRDefault="00F250E1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50E1">
        <w:rPr>
          <w:rFonts w:ascii="Times New Roman" w:hAnsi="Times New Roman" w:cs="Times New Roman"/>
          <w:b w:val="0"/>
          <w:sz w:val="28"/>
          <w:szCs w:val="28"/>
        </w:rPr>
        <w:t xml:space="preserve">и работ, оказываемых и выполняемых </w:t>
      </w:r>
    </w:p>
    <w:p w:rsidR="00F250E1" w:rsidRPr="00F250E1" w:rsidRDefault="00F250E1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50E1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50E1">
        <w:rPr>
          <w:rFonts w:ascii="Times New Roman" w:hAnsi="Times New Roman" w:cs="Times New Roman"/>
          <w:b w:val="0"/>
          <w:sz w:val="28"/>
          <w:szCs w:val="28"/>
        </w:rPr>
        <w:t xml:space="preserve">учреждениями, </w:t>
      </w:r>
    </w:p>
    <w:p w:rsidR="00F250E1" w:rsidRDefault="00F250E1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50E1">
        <w:rPr>
          <w:rFonts w:ascii="Times New Roman" w:hAnsi="Times New Roman" w:cs="Times New Roman"/>
          <w:b w:val="0"/>
          <w:sz w:val="28"/>
          <w:szCs w:val="28"/>
        </w:rPr>
        <w:t>подведомственными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50E1">
        <w:rPr>
          <w:rFonts w:ascii="Times New Roman" w:hAnsi="Times New Roman" w:cs="Times New Roman"/>
          <w:b w:val="0"/>
          <w:sz w:val="28"/>
          <w:szCs w:val="28"/>
        </w:rPr>
        <w:t xml:space="preserve">министерству по </w:t>
      </w:r>
    </w:p>
    <w:p w:rsidR="00F250E1" w:rsidRDefault="00F250E1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50E1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культуре, спорту и </w:t>
      </w:r>
    </w:p>
    <w:p w:rsidR="00F250E1" w:rsidRPr="00F250E1" w:rsidRDefault="00F250E1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50E1">
        <w:rPr>
          <w:rFonts w:ascii="Times New Roman" w:hAnsi="Times New Roman" w:cs="Times New Roman"/>
          <w:b w:val="0"/>
          <w:sz w:val="28"/>
          <w:szCs w:val="28"/>
        </w:rPr>
        <w:t>молодежной политике Иркутской области</w:t>
      </w:r>
    </w:p>
    <w:p w:rsidR="00D3792B" w:rsidRDefault="00D3792B" w:rsidP="007509B3">
      <w:pPr>
        <w:widowControl w:val="0"/>
        <w:tabs>
          <w:tab w:val="left" w:pos="993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DBE" w:rsidRDefault="00B14DBE" w:rsidP="00B14DBE">
      <w:pPr>
        <w:pStyle w:val="ConsPlusNormal"/>
        <w:tabs>
          <w:tab w:val="left" w:pos="280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BE">
        <w:rPr>
          <w:rFonts w:ascii="Times New Roman" w:hAnsi="Times New Roman" w:cs="Times New Roman" w:hint="eastAsia"/>
          <w:sz w:val="28"/>
          <w:szCs w:val="28"/>
        </w:rPr>
        <w:t>В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с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пунктом</w:t>
      </w:r>
      <w:r w:rsidRPr="00B14DBE">
        <w:rPr>
          <w:rFonts w:ascii="Times New Roman" w:hAnsi="Times New Roman" w:cs="Times New Roman"/>
          <w:sz w:val="28"/>
          <w:szCs w:val="28"/>
        </w:rPr>
        <w:t xml:space="preserve"> 3 </w:t>
      </w:r>
      <w:r w:rsidRPr="00B14DBE">
        <w:rPr>
          <w:rFonts w:ascii="Times New Roman" w:hAnsi="Times New Roman" w:cs="Times New Roman" w:hint="eastAsia"/>
          <w:sz w:val="28"/>
          <w:szCs w:val="28"/>
        </w:rPr>
        <w:t>Порядка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формирования</w:t>
      </w:r>
      <w:r w:rsidRPr="00B14DBE">
        <w:rPr>
          <w:rFonts w:ascii="Times New Roman" w:hAnsi="Times New Roman" w:cs="Times New Roman"/>
          <w:sz w:val="28"/>
          <w:szCs w:val="28"/>
        </w:rPr>
        <w:t xml:space="preserve">, </w:t>
      </w:r>
      <w:r w:rsidRPr="00B14DBE">
        <w:rPr>
          <w:rFonts w:ascii="Times New Roman" w:hAnsi="Times New Roman" w:cs="Times New Roman" w:hint="eastAsia"/>
          <w:sz w:val="28"/>
          <w:szCs w:val="28"/>
        </w:rPr>
        <w:t>ведения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утверждения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ведомственных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перечней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государственных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услуг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работ</w:t>
      </w:r>
      <w:r w:rsidRPr="00B14DBE">
        <w:rPr>
          <w:rFonts w:ascii="Times New Roman" w:hAnsi="Times New Roman" w:cs="Times New Roman"/>
          <w:sz w:val="28"/>
          <w:szCs w:val="28"/>
        </w:rPr>
        <w:t xml:space="preserve">, </w:t>
      </w:r>
      <w:r w:rsidRPr="00B14DBE">
        <w:rPr>
          <w:rFonts w:ascii="Times New Roman" w:hAnsi="Times New Roman" w:cs="Times New Roman" w:hint="eastAsia"/>
          <w:sz w:val="28"/>
          <w:szCs w:val="28"/>
        </w:rPr>
        <w:t>оказываемых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выполняемых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государственными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учреждениями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B14DBE">
        <w:rPr>
          <w:rFonts w:ascii="Times New Roman" w:hAnsi="Times New Roman" w:cs="Times New Roman"/>
          <w:sz w:val="28"/>
          <w:szCs w:val="28"/>
        </w:rPr>
        <w:t xml:space="preserve">, </w:t>
      </w:r>
      <w:r w:rsidRPr="00B14DBE">
        <w:rPr>
          <w:rFonts w:ascii="Times New Roman" w:hAnsi="Times New Roman" w:cs="Times New Roman" w:hint="eastAsia"/>
          <w:sz w:val="28"/>
          <w:szCs w:val="28"/>
        </w:rPr>
        <w:t>установленного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постановлением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Правительства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от</w:t>
      </w:r>
      <w:r w:rsidRPr="00B14DBE">
        <w:rPr>
          <w:rFonts w:ascii="Times New Roman" w:hAnsi="Times New Roman" w:cs="Times New Roman"/>
          <w:sz w:val="28"/>
          <w:szCs w:val="28"/>
        </w:rPr>
        <w:t xml:space="preserve"> 31 </w:t>
      </w:r>
      <w:r w:rsidRPr="00B14DBE">
        <w:rPr>
          <w:rFonts w:ascii="Times New Roman" w:hAnsi="Times New Roman" w:cs="Times New Roman" w:hint="eastAsia"/>
          <w:sz w:val="28"/>
          <w:szCs w:val="28"/>
        </w:rPr>
        <w:t>декабря</w:t>
      </w:r>
      <w:r w:rsidRPr="00B14DBE">
        <w:rPr>
          <w:rFonts w:ascii="Times New Roman" w:hAnsi="Times New Roman" w:cs="Times New Roman"/>
          <w:sz w:val="28"/>
          <w:szCs w:val="28"/>
        </w:rPr>
        <w:t xml:space="preserve"> 2010 </w:t>
      </w:r>
      <w:r w:rsidRPr="00B14DBE">
        <w:rPr>
          <w:rFonts w:ascii="Times New Roman" w:hAnsi="Times New Roman" w:cs="Times New Roman" w:hint="eastAsia"/>
          <w:sz w:val="28"/>
          <w:szCs w:val="28"/>
        </w:rPr>
        <w:t>года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4DBE">
        <w:rPr>
          <w:rFonts w:ascii="Times New Roman" w:hAnsi="Times New Roman" w:cs="Times New Roman"/>
          <w:sz w:val="28"/>
          <w:szCs w:val="28"/>
        </w:rPr>
        <w:t xml:space="preserve"> 348-</w:t>
      </w:r>
      <w:r w:rsidRPr="00B14DBE">
        <w:rPr>
          <w:rFonts w:ascii="Times New Roman" w:hAnsi="Times New Roman" w:cs="Times New Roman" w:hint="eastAsia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="00557F90">
        <w:rPr>
          <w:rFonts w:ascii="Times New Roman" w:hAnsi="Times New Roman" w:cs="Times New Roman"/>
          <w:sz w:val="28"/>
          <w:szCs w:val="28"/>
        </w:rPr>
        <w:t>Положением</w:t>
      </w:r>
      <w:r w:rsidR="00557F90" w:rsidRPr="00F2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министерстве по физической культуре, спорту и молодежной</w:t>
      </w:r>
      <w:r w:rsidR="00557F90">
        <w:rPr>
          <w:rFonts w:ascii="Times New Roman" w:hAnsi="Times New Roman" w:cs="Times New Roman"/>
          <w:sz w:val="28"/>
          <w:szCs w:val="28"/>
        </w:rPr>
        <w:t xml:space="preserve"> политике Иркутской области </w:t>
      </w:r>
      <w:r w:rsidR="00557F9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57F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марта 2010 года № 32-пп</w:t>
      </w:r>
      <w:r w:rsidRPr="00B14DBE">
        <w:rPr>
          <w:rFonts w:ascii="Times New Roman" w:hAnsi="Times New Roman" w:cs="Times New Roman"/>
          <w:sz w:val="28"/>
          <w:szCs w:val="28"/>
        </w:rPr>
        <w:t xml:space="preserve">, </w:t>
      </w:r>
      <w:r w:rsidRPr="00B14DBE">
        <w:rPr>
          <w:rFonts w:ascii="Times New Roman" w:hAnsi="Times New Roman" w:cs="Times New Roman" w:hint="eastAsia"/>
          <w:sz w:val="28"/>
          <w:szCs w:val="28"/>
        </w:rPr>
        <w:t>руководствуясь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статьей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21 </w:t>
      </w:r>
      <w:r w:rsidRPr="00B14DBE">
        <w:rPr>
          <w:rFonts w:ascii="Times New Roman" w:hAnsi="Times New Roman" w:cs="Times New Roman" w:hint="eastAsia"/>
          <w:sz w:val="28"/>
          <w:szCs w:val="28"/>
        </w:rPr>
        <w:t>Устава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B14DBE">
        <w:rPr>
          <w:rFonts w:ascii="Times New Roman" w:hAnsi="Times New Roman" w:cs="Times New Roman"/>
          <w:sz w:val="28"/>
          <w:szCs w:val="28"/>
        </w:rPr>
        <w:t>,</w:t>
      </w:r>
    </w:p>
    <w:p w:rsidR="00B14DBE" w:rsidRPr="00A1219D" w:rsidRDefault="00B14DBE" w:rsidP="00B14DBE">
      <w:pPr>
        <w:pStyle w:val="ConsPlusNormal"/>
        <w:tabs>
          <w:tab w:val="left" w:pos="28067"/>
        </w:tabs>
        <w:ind w:firstLine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A1219D">
        <w:rPr>
          <w:rFonts w:ascii="Times New Roman" w:hAnsi="Times New Roman" w:cs="Times New Roman" w:hint="eastAsia"/>
          <w:spacing w:val="60"/>
          <w:sz w:val="28"/>
          <w:szCs w:val="28"/>
        </w:rPr>
        <w:t>ПРИКАЗЫВАЮ</w:t>
      </w:r>
      <w:r w:rsidRPr="00A121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2C01E7" w:rsidRPr="002C01E7" w:rsidRDefault="00B14DBE" w:rsidP="002C01E7">
      <w:pPr>
        <w:pStyle w:val="ConsPlusNormal"/>
        <w:tabs>
          <w:tab w:val="left" w:pos="280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C01E7" w:rsidRPr="002C01E7">
        <w:rPr>
          <w:rFonts w:ascii="Times New Roman" w:hAnsi="Times New Roman" w:cs="Times New Roman"/>
          <w:sz w:val="28"/>
          <w:szCs w:val="28"/>
        </w:rPr>
        <w:t>Утвердить ведомственный перечень государственных услуг и работ, оказываемых и выполняемых государственным</w:t>
      </w:r>
      <w:r w:rsidR="002C01E7">
        <w:rPr>
          <w:rFonts w:ascii="Times New Roman" w:hAnsi="Times New Roman" w:cs="Times New Roman"/>
          <w:sz w:val="28"/>
          <w:szCs w:val="28"/>
        </w:rPr>
        <w:t>и учреждениями</w:t>
      </w:r>
      <w:r w:rsidR="002C01E7" w:rsidRPr="002C01E7">
        <w:rPr>
          <w:rFonts w:ascii="Times New Roman" w:hAnsi="Times New Roman" w:cs="Times New Roman"/>
          <w:sz w:val="28"/>
          <w:szCs w:val="28"/>
        </w:rPr>
        <w:t>, подведомственным</w:t>
      </w:r>
      <w:r w:rsidR="002C01E7">
        <w:rPr>
          <w:rFonts w:ascii="Times New Roman" w:hAnsi="Times New Roman" w:cs="Times New Roman"/>
          <w:sz w:val="28"/>
          <w:szCs w:val="28"/>
        </w:rPr>
        <w:t>и</w:t>
      </w:r>
      <w:r w:rsidR="002C01E7" w:rsidRPr="002C01E7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="002C01E7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</w:t>
      </w:r>
      <w:r w:rsidR="002C01E7" w:rsidRPr="002C01E7">
        <w:rPr>
          <w:rFonts w:ascii="Times New Roman" w:hAnsi="Times New Roman" w:cs="Times New Roman"/>
          <w:sz w:val="28"/>
          <w:szCs w:val="28"/>
        </w:rPr>
        <w:t xml:space="preserve"> Иркутской области (прилагается).</w:t>
      </w:r>
    </w:p>
    <w:p w:rsidR="002C01E7" w:rsidRPr="002C01E7" w:rsidRDefault="002C01E7" w:rsidP="002C0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C01E7">
        <w:rPr>
          <w:rFonts w:ascii="Times New Roman" w:hAnsi="Times New Roman" w:cs="Times New Roman"/>
          <w:sz w:val="28"/>
          <w:szCs w:val="28"/>
        </w:rPr>
        <w:t>Установить, что положения настоящего приказа применяются при формировании государственных заданий на оказание государственных услуг и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1E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>и учреждениями</w:t>
      </w:r>
      <w:r w:rsidRPr="002C01E7">
        <w:rPr>
          <w:rFonts w:ascii="Times New Roman" w:hAnsi="Times New Roman" w:cs="Times New Roman"/>
          <w:sz w:val="28"/>
          <w:szCs w:val="28"/>
        </w:rPr>
        <w:t>, подведомственным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1E7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</w:t>
      </w:r>
      <w:r w:rsidRPr="002C01E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1E7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2C01E7" w:rsidRDefault="002C01E7" w:rsidP="002C01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1E7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2016 года, но не ранее дня его официального </w:t>
      </w:r>
      <w:r w:rsidRPr="002C01E7">
        <w:rPr>
          <w:rFonts w:ascii="Times New Roman" w:hAnsi="Times New Roman"/>
          <w:sz w:val="28"/>
          <w:szCs w:val="28"/>
        </w:rPr>
        <w:t>опубликования.</w:t>
      </w:r>
    </w:p>
    <w:p w:rsidR="002C01E7" w:rsidRDefault="002C01E7" w:rsidP="002C01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1E7" w:rsidTr="002C01E7">
        <w:tc>
          <w:tcPr>
            <w:tcW w:w="4785" w:type="dxa"/>
            <w:vAlign w:val="center"/>
          </w:tcPr>
          <w:p w:rsidR="002C01E7" w:rsidRDefault="002C01E7" w:rsidP="002C0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 Bold" w:hAnsi="Times New Roman Cyr Bold"/>
                <w:color w:val="000000"/>
                <w:sz w:val="28"/>
                <w:szCs w:val="28"/>
              </w:rPr>
              <w:t>М</w:t>
            </w:r>
            <w:r w:rsidRPr="007832F6">
              <w:rPr>
                <w:rFonts w:ascii="Times New Roman Cyr Bold" w:hAnsi="Times New Roman Cyr Bold"/>
                <w:color w:val="000000"/>
                <w:sz w:val="28"/>
                <w:szCs w:val="28"/>
              </w:rPr>
              <w:t>инистр по физической культуре, спорту и молодежной политике Иркутской области</w:t>
            </w:r>
          </w:p>
        </w:tc>
        <w:tc>
          <w:tcPr>
            <w:tcW w:w="4786" w:type="dxa"/>
            <w:vAlign w:val="bottom"/>
          </w:tcPr>
          <w:p w:rsidR="002C01E7" w:rsidRDefault="002C01E7" w:rsidP="002C0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 Резник</w:t>
            </w:r>
          </w:p>
        </w:tc>
      </w:tr>
    </w:tbl>
    <w:p w:rsidR="002C01E7" w:rsidRDefault="007918E0" w:rsidP="00534844">
      <w:pPr>
        <w:rPr>
          <w:rFonts w:asciiTheme="minorHAnsi" w:hAnsiTheme="minorHAnsi"/>
          <w:sz w:val="28"/>
          <w:szCs w:val="28"/>
        </w:rPr>
        <w:sectPr w:rsidR="002C01E7" w:rsidSect="00A1219D">
          <w:headerReference w:type="default" r:id="rId10"/>
          <w:pgSz w:w="11907" w:h="16840" w:code="9"/>
          <w:pgMar w:top="1134" w:right="567" w:bottom="1134" w:left="1985" w:header="567" w:footer="454" w:gutter="0"/>
          <w:cols w:space="720"/>
          <w:formProt w:val="0"/>
          <w:noEndnote/>
          <w:titlePg/>
          <w:docGrid w:linePitch="272"/>
        </w:sectPr>
      </w:pPr>
      <w:r>
        <w:rPr>
          <w:rFonts w:asciiTheme="minorHAnsi" w:hAnsiTheme="minorHAnsi"/>
          <w:sz w:val="28"/>
          <w:szCs w:val="28"/>
        </w:rPr>
        <w:br w:type="page"/>
      </w:r>
    </w:p>
    <w:p w:rsidR="002C01E7" w:rsidRDefault="002C01E7" w:rsidP="00534844">
      <w:pPr>
        <w:rPr>
          <w:rFonts w:asciiTheme="minorHAnsi" w:hAnsiTheme="minorHAnsi"/>
          <w:sz w:val="28"/>
          <w:szCs w:val="28"/>
        </w:rPr>
      </w:pPr>
    </w:p>
    <w:p w:rsidR="000D5DEB" w:rsidRPr="000D5DEB" w:rsidRDefault="000D5DEB" w:rsidP="006F44F6">
      <w:pPr>
        <w:rPr>
          <w:rFonts w:ascii="Times New Roman" w:hAnsi="Times New Roman"/>
          <w:sz w:val="28"/>
          <w:szCs w:val="28"/>
        </w:rPr>
      </w:pPr>
    </w:p>
    <w:sectPr w:rsidR="000D5DEB" w:rsidRPr="000D5DEB" w:rsidSect="00A1219D">
      <w:pgSz w:w="11907" w:h="16840" w:code="9"/>
      <w:pgMar w:top="1134" w:right="567" w:bottom="1134" w:left="1985" w:header="454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97" w:rsidRDefault="009B5597">
      <w:r>
        <w:separator/>
      </w:r>
    </w:p>
  </w:endnote>
  <w:endnote w:type="continuationSeparator" w:id="0">
    <w:p w:rsidR="009B5597" w:rsidRDefault="009B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97" w:rsidRDefault="009B5597">
      <w:r>
        <w:separator/>
      </w:r>
    </w:p>
  </w:footnote>
  <w:footnote w:type="continuationSeparator" w:id="0">
    <w:p w:rsidR="009B5597" w:rsidRDefault="009B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14" w:rsidRPr="002C01E7" w:rsidRDefault="00D55C14" w:rsidP="00D55C14">
    <w:pPr>
      <w:pStyle w:val="a3"/>
      <w:jc w:val="center"/>
      <w:rPr>
        <w:rFonts w:ascii="Times New Roman" w:hAnsi="Times New Roman"/>
      </w:rPr>
    </w:pPr>
    <w:r w:rsidRPr="002C01E7"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3D"/>
    <w:multiLevelType w:val="singleLevel"/>
    <w:tmpl w:val="5658CFB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846DE8"/>
    <w:multiLevelType w:val="singleLevel"/>
    <w:tmpl w:val="43D0F0C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5471DEB"/>
    <w:multiLevelType w:val="singleLevel"/>
    <w:tmpl w:val="DE309AD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4B4746"/>
    <w:multiLevelType w:val="singleLevel"/>
    <w:tmpl w:val="254AEA4E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715547A"/>
    <w:multiLevelType w:val="singleLevel"/>
    <w:tmpl w:val="1C3A5A6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98F609D"/>
    <w:multiLevelType w:val="hybridMultilevel"/>
    <w:tmpl w:val="40986816"/>
    <w:lvl w:ilvl="0" w:tplc="D7EC26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A51CB7"/>
    <w:multiLevelType w:val="hybridMultilevel"/>
    <w:tmpl w:val="FEC8F982"/>
    <w:lvl w:ilvl="0" w:tplc="BAC81012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0DB767C3"/>
    <w:multiLevelType w:val="singleLevel"/>
    <w:tmpl w:val="E34EDCA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EF13D93"/>
    <w:multiLevelType w:val="hybridMultilevel"/>
    <w:tmpl w:val="157A6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090"/>
    <w:multiLevelType w:val="singleLevel"/>
    <w:tmpl w:val="4AB0B8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03B35E1"/>
    <w:multiLevelType w:val="multilevel"/>
    <w:tmpl w:val="5C244F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2735FD9"/>
    <w:multiLevelType w:val="hybridMultilevel"/>
    <w:tmpl w:val="8B362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404DC"/>
    <w:multiLevelType w:val="singleLevel"/>
    <w:tmpl w:val="12187092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39830BA8"/>
    <w:multiLevelType w:val="singleLevel"/>
    <w:tmpl w:val="C060C0E2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3C610698"/>
    <w:multiLevelType w:val="hybridMultilevel"/>
    <w:tmpl w:val="6ED8C486"/>
    <w:lvl w:ilvl="0" w:tplc="A13608A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4FD2B33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588ED00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E5325090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FFC736C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90DE40C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35C1BA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5F8E26B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5C7A12A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D9966F1"/>
    <w:multiLevelType w:val="singleLevel"/>
    <w:tmpl w:val="177C408A"/>
    <w:lvl w:ilvl="0">
      <w:start w:val="4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6">
    <w:nsid w:val="40FA74EE"/>
    <w:multiLevelType w:val="hybridMultilevel"/>
    <w:tmpl w:val="CD1EA2DC"/>
    <w:lvl w:ilvl="0" w:tplc="79F42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EA7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64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6B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CC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A42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4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67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F26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3AB8"/>
    <w:multiLevelType w:val="hybridMultilevel"/>
    <w:tmpl w:val="FFF044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109C3"/>
    <w:multiLevelType w:val="hybridMultilevel"/>
    <w:tmpl w:val="3342E8FE"/>
    <w:lvl w:ilvl="0" w:tplc="132CF78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C202CD"/>
    <w:multiLevelType w:val="multilevel"/>
    <w:tmpl w:val="64C2E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CA11EE"/>
    <w:multiLevelType w:val="singleLevel"/>
    <w:tmpl w:val="16E6D618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4A3D45D0"/>
    <w:multiLevelType w:val="singleLevel"/>
    <w:tmpl w:val="0B04DF92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2">
    <w:nsid w:val="4AB11FD8"/>
    <w:multiLevelType w:val="hybridMultilevel"/>
    <w:tmpl w:val="8ACEA6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4072F"/>
    <w:multiLevelType w:val="hybridMultilevel"/>
    <w:tmpl w:val="465CC466"/>
    <w:lvl w:ilvl="0" w:tplc="650E61E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C5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0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8C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2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EB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2E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7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80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0209A"/>
    <w:multiLevelType w:val="hybridMultilevel"/>
    <w:tmpl w:val="CC28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4391F"/>
    <w:multiLevelType w:val="singleLevel"/>
    <w:tmpl w:val="53EAC9A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5B7A1248"/>
    <w:multiLevelType w:val="singleLevel"/>
    <w:tmpl w:val="FD509028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5C8E6CAB"/>
    <w:multiLevelType w:val="singleLevel"/>
    <w:tmpl w:val="71B6EF4C"/>
    <w:lvl w:ilvl="0">
      <w:start w:val="2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8">
    <w:nsid w:val="5E8D1B5C"/>
    <w:multiLevelType w:val="multilevel"/>
    <w:tmpl w:val="0938EF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29">
    <w:nsid w:val="60170F1D"/>
    <w:multiLevelType w:val="multilevel"/>
    <w:tmpl w:val="77F0C0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z w:val="22"/>
      </w:rPr>
    </w:lvl>
  </w:abstractNum>
  <w:abstractNum w:abstractNumId="30">
    <w:nsid w:val="61610A26"/>
    <w:multiLevelType w:val="hybridMultilevel"/>
    <w:tmpl w:val="3F1811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E01FCA"/>
    <w:multiLevelType w:val="hybridMultilevel"/>
    <w:tmpl w:val="6E1C9548"/>
    <w:lvl w:ilvl="0" w:tplc="D0DC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A24AE4"/>
    <w:multiLevelType w:val="singleLevel"/>
    <w:tmpl w:val="A9E2D06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3">
    <w:nsid w:val="69F40D11"/>
    <w:multiLevelType w:val="hybridMultilevel"/>
    <w:tmpl w:val="E1A0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D7E13"/>
    <w:multiLevelType w:val="singleLevel"/>
    <w:tmpl w:val="D004E3F6"/>
    <w:lvl w:ilvl="0">
      <w:start w:val="13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5">
    <w:nsid w:val="76A278DC"/>
    <w:multiLevelType w:val="singleLevel"/>
    <w:tmpl w:val="EA54550C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6">
    <w:nsid w:val="78A65334"/>
    <w:multiLevelType w:val="hybridMultilevel"/>
    <w:tmpl w:val="D4B80D38"/>
    <w:lvl w:ilvl="0" w:tplc="FC8073A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5"/>
  </w:num>
  <w:num w:numId="6">
    <w:abstractNumId w:val="3"/>
  </w:num>
  <w:num w:numId="7">
    <w:abstractNumId w:val="32"/>
  </w:num>
  <w:num w:numId="8">
    <w:abstractNumId w:val="25"/>
  </w:num>
  <w:num w:numId="9">
    <w:abstractNumId w:val="20"/>
  </w:num>
  <w:num w:numId="10">
    <w:abstractNumId w:val="34"/>
  </w:num>
  <w:num w:numId="11">
    <w:abstractNumId w:val="1"/>
  </w:num>
  <w:num w:numId="12">
    <w:abstractNumId w:val="15"/>
  </w:num>
  <w:num w:numId="13">
    <w:abstractNumId w:val="15"/>
    <w:lvlOverride w:ilvl="0">
      <w:lvl w:ilvl="0">
        <w:start w:val="4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1"/>
  </w:num>
  <w:num w:numId="18">
    <w:abstractNumId w:val="26"/>
  </w:num>
  <w:num w:numId="19">
    <w:abstractNumId w:val="2"/>
  </w:num>
  <w:num w:numId="20">
    <w:abstractNumId w:val="27"/>
  </w:num>
  <w:num w:numId="21">
    <w:abstractNumId w:val="23"/>
  </w:num>
  <w:num w:numId="22">
    <w:abstractNumId w:val="4"/>
  </w:num>
  <w:num w:numId="23">
    <w:abstractNumId w:val="16"/>
  </w:num>
  <w:num w:numId="24">
    <w:abstractNumId w:val="18"/>
  </w:num>
  <w:num w:numId="25">
    <w:abstractNumId w:val="5"/>
  </w:num>
  <w:num w:numId="26">
    <w:abstractNumId w:val="14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6"/>
  </w:num>
  <w:num w:numId="32">
    <w:abstractNumId w:val="17"/>
  </w:num>
  <w:num w:numId="33">
    <w:abstractNumId w:val="11"/>
  </w:num>
  <w:num w:numId="34">
    <w:abstractNumId w:val="30"/>
  </w:num>
  <w:num w:numId="35">
    <w:abstractNumId w:val="8"/>
  </w:num>
  <w:num w:numId="36">
    <w:abstractNumId w:val="19"/>
  </w:num>
  <w:num w:numId="37">
    <w:abstractNumId w:val="28"/>
  </w:num>
  <w:num w:numId="38">
    <w:abstractNumId w:val="33"/>
  </w:num>
  <w:num w:numId="39">
    <w:abstractNumId w:val="3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C9"/>
    <w:rsid w:val="00005EDB"/>
    <w:rsid w:val="00007257"/>
    <w:rsid w:val="000109BD"/>
    <w:rsid w:val="00015FA6"/>
    <w:rsid w:val="00021ECC"/>
    <w:rsid w:val="000303E3"/>
    <w:rsid w:val="00032CFE"/>
    <w:rsid w:val="000365AD"/>
    <w:rsid w:val="00037F21"/>
    <w:rsid w:val="00053D7E"/>
    <w:rsid w:val="0005757C"/>
    <w:rsid w:val="00061629"/>
    <w:rsid w:val="00063A88"/>
    <w:rsid w:val="00063ED0"/>
    <w:rsid w:val="00080CDE"/>
    <w:rsid w:val="000810AD"/>
    <w:rsid w:val="00081A48"/>
    <w:rsid w:val="0008267D"/>
    <w:rsid w:val="000836DE"/>
    <w:rsid w:val="00086068"/>
    <w:rsid w:val="00086BF3"/>
    <w:rsid w:val="00091787"/>
    <w:rsid w:val="000945FF"/>
    <w:rsid w:val="000A116B"/>
    <w:rsid w:val="000A3CDE"/>
    <w:rsid w:val="000B4CD7"/>
    <w:rsid w:val="000B51E1"/>
    <w:rsid w:val="000C36E1"/>
    <w:rsid w:val="000D10B3"/>
    <w:rsid w:val="000D5DEB"/>
    <w:rsid w:val="000D77E8"/>
    <w:rsid w:val="000E71E7"/>
    <w:rsid w:val="000F042D"/>
    <w:rsid w:val="000F13DE"/>
    <w:rsid w:val="000F1E4A"/>
    <w:rsid w:val="000F2488"/>
    <w:rsid w:val="000F4751"/>
    <w:rsid w:val="00101FB7"/>
    <w:rsid w:val="001033C5"/>
    <w:rsid w:val="001033E4"/>
    <w:rsid w:val="00106EF7"/>
    <w:rsid w:val="00110307"/>
    <w:rsid w:val="00124F96"/>
    <w:rsid w:val="0012614C"/>
    <w:rsid w:val="00126790"/>
    <w:rsid w:val="001305C5"/>
    <w:rsid w:val="00132A76"/>
    <w:rsid w:val="00132EA1"/>
    <w:rsid w:val="0013470F"/>
    <w:rsid w:val="00141224"/>
    <w:rsid w:val="00144638"/>
    <w:rsid w:val="001447AC"/>
    <w:rsid w:val="00145558"/>
    <w:rsid w:val="001565E9"/>
    <w:rsid w:val="001649E8"/>
    <w:rsid w:val="00171C77"/>
    <w:rsid w:val="00173977"/>
    <w:rsid w:val="00173E7C"/>
    <w:rsid w:val="00175156"/>
    <w:rsid w:val="00175AAF"/>
    <w:rsid w:val="00183AE8"/>
    <w:rsid w:val="001904AC"/>
    <w:rsid w:val="00195066"/>
    <w:rsid w:val="001965DF"/>
    <w:rsid w:val="001A343B"/>
    <w:rsid w:val="001A7305"/>
    <w:rsid w:val="001B0FD5"/>
    <w:rsid w:val="001B53F2"/>
    <w:rsid w:val="001B60A5"/>
    <w:rsid w:val="001C1224"/>
    <w:rsid w:val="001C1792"/>
    <w:rsid w:val="001C20C5"/>
    <w:rsid w:val="001C20D4"/>
    <w:rsid w:val="001C4D8C"/>
    <w:rsid w:val="001D2144"/>
    <w:rsid w:val="001D64DA"/>
    <w:rsid w:val="001E0354"/>
    <w:rsid w:val="001E6B4A"/>
    <w:rsid w:val="001E7883"/>
    <w:rsid w:val="001F2B4E"/>
    <w:rsid w:val="001F601E"/>
    <w:rsid w:val="0020156C"/>
    <w:rsid w:val="00204514"/>
    <w:rsid w:val="00204912"/>
    <w:rsid w:val="00213480"/>
    <w:rsid w:val="0021583B"/>
    <w:rsid w:val="00216BE8"/>
    <w:rsid w:val="00221370"/>
    <w:rsid w:val="0022139C"/>
    <w:rsid w:val="002237D0"/>
    <w:rsid w:val="00224B78"/>
    <w:rsid w:val="002262D4"/>
    <w:rsid w:val="00227476"/>
    <w:rsid w:val="00232424"/>
    <w:rsid w:val="00235350"/>
    <w:rsid w:val="002411CA"/>
    <w:rsid w:val="00242E85"/>
    <w:rsid w:val="002441E8"/>
    <w:rsid w:val="0025013C"/>
    <w:rsid w:val="00253796"/>
    <w:rsid w:val="00254F35"/>
    <w:rsid w:val="00262E0C"/>
    <w:rsid w:val="00263D9C"/>
    <w:rsid w:val="002659C1"/>
    <w:rsid w:val="00265B73"/>
    <w:rsid w:val="0026644D"/>
    <w:rsid w:val="002722D6"/>
    <w:rsid w:val="00274A1E"/>
    <w:rsid w:val="0027762F"/>
    <w:rsid w:val="00287C89"/>
    <w:rsid w:val="002A04AD"/>
    <w:rsid w:val="002A783D"/>
    <w:rsid w:val="002B07C6"/>
    <w:rsid w:val="002B27BF"/>
    <w:rsid w:val="002B597C"/>
    <w:rsid w:val="002B6CB0"/>
    <w:rsid w:val="002C01E7"/>
    <w:rsid w:val="002C0E28"/>
    <w:rsid w:val="002C2D3D"/>
    <w:rsid w:val="002C5E69"/>
    <w:rsid w:val="002D2B8C"/>
    <w:rsid w:val="002D3235"/>
    <w:rsid w:val="002D5C18"/>
    <w:rsid w:val="002E01C4"/>
    <w:rsid w:val="002E404B"/>
    <w:rsid w:val="002F0BD9"/>
    <w:rsid w:val="003038DE"/>
    <w:rsid w:val="00304B32"/>
    <w:rsid w:val="003103D7"/>
    <w:rsid w:val="003112D2"/>
    <w:rsid w:val="00312BC8"/>
    <w:rsid w:val="00316176"/>
    <w:rsid w:val="00323BB9"/>
    <w:rsid w:val="00323D12"/>
    <w:rsid w:val="003243A1"/>
    <w:rsid w:val="00332236"/>
    <w:rsid w:val="0034174B"/>
    <w:rsid w:val="003437BE"/>
    <w:rsid w:val="00353063"/>
    <w:rsid w:val="00353D25"/>
    <w:rsid w:val="003561AE"/>
    <w:rsid w:val="003667C9"/>
    <w:rsid w:val="00370B13"/>
    <w:rsid w:val="00371088"/>
    <w:rsid w:val="003714B2"/>
    <w:rsid w:val="00374E2F"/>
    <w:rsid w:val="0037731A"/>
    <w:rsid w:val="00377461"/>
    <w:rsid w:val="00381E9F"/>
    <w:rsid w:val="0038322E"/>
    <w:rsid w:val="00384FB3"/>
    <w:rsid w:val="00385260"/>
    <w:rsid w:val="003867A1"/>
    <w:rsid w:val="00394F03"/>
    <w:rsid w:val="003A39CF"/>
    <w:rsid w:val="003A45F4"/>
    <w:rsid w:val="003A5392"/>
    <w:rsid w:val="003B528A"/>
    <w:rsid w:val="003B529B"/>
    <w:rsid w:val="003B6A76"/>
    <w:rsid w:val="003C1BFC"/>
    <w:rsid w:val="003C2A75"/>
    <w:rsid w:val="003C2DEE"/>
    <w:rsid w:val="003C3714"/>
    <w:rsid w:val="003C490C"/>
    <w:rsid w:val="003C5B36"/>
    <w:rsid w:val="003D4F1E"/>
    <w:rsid w:val="003F002B"/>
    <w:rsid w:val="00400B8F"/>
    <w:rsid w:val="00402A45"/>
    <w:rsid w:val="0040320B"/>
    <w:rsid w:val="00405999"/>
    <w:rsid w:val="00406621"/>
    <w:rsid w:val="00406CF5"/>
    <w:rsid w:val="004104A3"/>
    <w:rsid w:val="004135B1"/>
    <w:rsid w:val="00415E3F"/>
    <w:rsid w:val="00420E4F"/>
    <w:rsid w:val="00422326"/>
    <w:rsid w:val="0042290C"/>
    <w:rsid w:val="00432330"/>
    <w:rsid w:val="00433E0E"/>
    <w:rsid w:val="00436B49"/>
    <w:rsid w:val="004657D5"/>
    <w:rsid w:val="0046663C"/>
    <w:rsid w:val="004721EE"/>
    <w:rsid w:val="00480B8A"/>
    <w:rsid w:val="004813C9"/>
    <w:rsid w:val="00482FBC"/>
    <w:rsid w:val="00490286"/>
    <w:rsid w:val="00492602"/>
    <w:rsid w:val="004939FC"/>
    <w:rsid w:val="00496E75"/>
    <w:rsid w:val="004A579B"/>
    <w:rsid w:val="004A7705"/>
    <w:rsid w:val="004B10D8"/>
    <w:rsid w:val="004B5570"/>
    <w:rsid w:val="004C1C82"/>
    <w:rsid w:val="004C3877"/>
    <w:rsid w:val="004D0C91"/>
    <w:rsid w:val="004D22C5"/>
    <w:rsid w:val="004D425A"/>
    <w:rsid w:val="004D5501"/>
    <w:rsid w:val="004D68A5"/>
    <w:rsid w:val="004E0AFA"/>
    <w:rsid w:val="004F5640"/>
    <w:rsid w:val="00500D6D"/>
    <w:rsid w:val="005040B0"/>
    <w:rsid w:val="005048DF"/>
    <w:rsid w:val="005058C6"/>
    <w:rsid w:val="0051272C"/>
    <w:rsid w:val="0051299B"/>
    <w:rsid w:val="00512AC9"/>
    <w:rsid w:val="00525829"/>
    <w:rsid w:val="00525F56"/>
    <w:rsid w:val="00526A4C"/>
    <w:rsid w:val="00530514"/>
    <w:rsid w:val="00534844"/>
    <w:rsid w:val="005437EE"/>
    <w:rsid w:val="00544024"/>
    <w:rsid w:val="0055018C"/>
    <w:rsid w:val="00550FE9"/>
    <w:rsid w:val="00554C61"/>
    <w:rsid w:val="00557F90"/>
    <w:rsid w:val="005659CB"/>
    <w:rsid w:val="00571D61"/>
    <w:rsid w:val="00573EFD"/>
    <w:rsid w:val="005749DD"/>
    <w:rsid w:val="005762AD"/>
    <w:rsid w:val="00580172"/>
    <w:rsid w:val="0058075A"/>
    <w:rsid w:val="00580B9C"/>
    <w:rsid w:val="00581F83"/>
    <w:rsid w:val="0058399A"/>
    <w:rsid w:val="00586F7C"/>
    <w:rsid w:val="0059387B"/>
    <w:rsid w:val="00597E3F"/>
    <w:rsid w:val="005A1CDF"/>
    <w:rsid w:val="005A56EA"/>
    <w:rsid w:val="005B563B"/>
    <w:rsid w:val="005C0818"/>
    <w:rsid w:val="005C23AA"/>
    <w:rsid w:val="005D2163"/>
    <w:rsid w:val="005D323D"/>
    <w:rsid w:val="005E1BBE"/>
    <w:rsid w:val="005F01D7"/>
    <w:rsid w:val="00601F7C"/>
    <w:rsid w:val="00602A78"/>
    <w:rsid w:val="00605103"/>
    <w:rsid w:val="0060530C"/>
    <w:rsid w:val="00611716"/>
    <w:rsid w:val="00613769"/>
    <w:rsid w:val="006159A9"/>
    <w:rsid w:val="006253A0"/>
    <w:rsid w:val="0062634A"/>
    <w:rsid w:val="00627324"/>
    <w:rsid w:val="006321BC"/>
    <w:rsid w:val="00632873"/>
    <w:rsid w:val="00653B6B"/>
    <w:rsid w:val="00662813"/>
    <w:rsid w:val="0067335B"/>
    <w:rsid w:val="00674CBE"/>
    <w:rsid w:val="00676521"/>
    <w:rsid w:val="00677433"/>
    <w:rsid w:val="006928C4"/>
    <w:rsid w:val="00692B86"/>
    <w:rsid w:val="006A0E9F"/>
    <w:rsid w:val="006A115E"/>
    <w:rsid w:val="006A1AAD"/>
    <w:rsid w:val="006A313F"/>
    <w:rsid w:val="006A31A8"/>
    <w:rsid w:val="006A5445"/>
    <w:rsid w:val="006B19DB"/>
    <w:rsid w:val="006B6801"/>
    <w:rsid w:val="006C47DA"/>
    <w:rsid w:val="006C5378"/>
    <w:rsid w:val="006D0D25"/>
    <w:rsid w:val="006D6893"/>
    <w:rsid w:val="006E001D"/>
    <w:rsid w:val="006E2764"/>
    <w:rsid w:val="006E3FB4"/>
    <w:rsid w:val="006F2BC5"/>
    <w:rsid w:val="006F44F6"/>
    <w:rsid w:val="006F56C6"/>
    <w:rsid w:val="006F64DF"/>
    <w:rsid w:val="00706599"/>
    <w:rsid w:val="00711FA7"/>
    <w:rsid w:val="0071539B"/>
    <w:rsid w:val="00716B0E"/>
    <w:rsid w:val="00720070"/>
    <w:rsid w:val="007308FA"/>
    <w:rsid w:val="007340FE"/>
    <w:rsid w:val="00736328"/>
    <w:rsid w:val="00741300"/>
    <w:rsid w:val="007509B3"/>
    <w:rsid w:val="00761E2C"/>
    <w:rsid w:val="00761EAA"/>
    <w:rsid w:val="00766DB9"/>
    <w:rsid w:val="00772B18"/>
    <w:rsid w:val="00775B80"/>
    <w:rsid w:val="007832F6"/>
    <w:rsid w:val="00785C42"/>
    <w:rsid w:val="007918E0"/>
    <w:rsid w:val="007927C9"/>
    <w:rsid w:val="007933B1"/>
    <w:rsid w:val="007A4B64"/>
    <w:rsid w:val="007A54B0"/>
    <w:rsid w:val="007B1E6C"/>
    <w:rsid w:val="007C4254"/>
    <w:rsid w:val="007C548A"/>
    <w:rsid w:val="007C62CC"/>
    <w:rsid w:val="007C7D87"/>
    <w:rsid w:val="007E13DB"/>
    <w:rsid w:val="007E37D9"/>
    <w:rsid w:val="007E67F4"/>
    <w:rsid w:val="007F277D"/>
    <w:rsid w:val="007F3BAA"/>
    <w:rsid w:val="007F7F6C"/>
    <w:rsid w:val="00800343"/>
    <w:rsid w:val="008039F4"/>
    <w:rsid w:val="00807ACA"/>
    <w:rsid w:val="008144BF"/>
    <w:rsid w:val="00821E78"/>
    <w:rsid w:val="00823799"/>
    <w:rsid w:val="00826F95"/>
    <w:rsid w:val="00827E7C"/>
    <w:rsid w:val="00831224"/>
    <w:rsid w:val="008369B7"/>
    <w:rsid w:val="0083746B"/>
    <w:rsid w:val="0084456D"/>
    <w:rsid w:val="00845514"/>
    <w:rsid w:val="00847A9D"/>
    <w:rsid w:val="00853DC0"/>
    <w:rsid w:val="00860774"/>
    <w:rsid w:val="008704E9"/>
    <w:rsid w:val="008862EC"/>
    <w:rsid w:val="008877D4"/>
    <w:rsid w:val="00892F3E"/>
    <w:rsid w:val="00894C93"/>
    <w:rsid w:val="008967C8"/>
    <w:rsid w:val="008A1396"/>
    <w:rsid w:val="008A2C49"/>
    <w:rsid w:val="008A4132"/>
    <w:rsid w:val="008B3242"/>
    <w:rsid w:val="008B3A1E"/>
    <w:rsid w:val="008C2A56"/>
    <w:rsid w:val="008C5631"/>
    <w:rsid w:val="008C6BF1"/>
    <w:rsid w:val="008D12D3"/>
    <w:rsid w:val="008D1DA1"/>
    <w:rsid w:val="008D4554"/>
    <w:rsid w:val="008E22BF"/>
    <w:rsid w:val="008F1C83"/>
    <w:rsid w:val="008F2702"/>
    <w:rsid w:val="008F3B1E"/>
    <w:rsid w:val="008F4B53"/>
    <w:rsid w:val="008F73BC"/>
    <w:rsid w:val="00902B07"/>
    <w:rsid w:val="009040E9"/>
    <w:rsid w:val="00905215"/>
    <w:rsid w:val="00916135"/>
    <w:rsid w:val="00921748"/>
    <w:rsid w:val="009226EF"/>
    <w:rsid w:val="00927B0C"/>
    <w:rsid w:val="00930F8E"/>
    <w:rsid w:val="009337B5"/>
    <w:rsid w:val="00934C2F"/>
    <w:rsid w:val="00936D77"/>
    <w:rsid w:val="0095537F"/>
    <w:rsid w:val="0096000B"/>
    <w:rsid w:val="00961C92"/>
    <w:rsid w:val="00962BAD"/>
    <w:rsid w:val="00966181"/>
    <w:rsid w:val="009700E8"/>
    <w:rsid w:val="00972B4D"/>
    <w:rsid w:val="00973A49"/>
    <w:rsid w:val="009773C8"/>
    <w:rsid w:val="00977DDC"/>
    <w:rsid w:val="009809C4"/>
    <w:rsid w:val="009842D4"/>
    <w:rsid w:val="009853CF"/>
    <w:rsid w:val="00985A57"/>
    <w:rsid w:val="00985DBF"/>
    <w:rsid w:val="00997696"/>
    <w:rsid w:val="009A0984"/>
    <w:rsid w:val="009A1F1D"/>
    <w:rsid w:val="009A2843"/>
    <w:rsid w:val="009A2C54"/>
    <w:rsid w:val="009A620E"/>
    <w:rsid w:val="009B5597"/>
    <w:rsid w:val="009C22EF"/>
    <w:rsid w:val="009D1E9F"/>
    <w:rsid w:val="009E3C05"/>
    <w:rsid w:val="009E64C4"/>
    <w:rsid w:val="009F050E"/>
    <w:rsid w:val="009F6B4C"/>
    <w:rsid w:val="00A03627"/>
    <w:rsid w:val="00A04023"/>
    <w:rsid w:val="00A07645"/>
    <w:rsid w:val="00A103CE"/>
    <w:rsid w:val="00A1219D"/>
    <w:rsid w:val="00A143B3"/>
    <w:rsid w:val="00A14FC9"/>
    <w:rsid w:val="00A263C7"/>
    <w:rsid w:val="00A27C77"/>
    <w:rsid w:val="00A3516D"/>
    <w:rsid w:val="00A362F4"/>
    <w:rsid w:val="00A40334"/>
    <w:rsid w:val="00A44C13"/>
    <w:rsid w:val="00A51030"/>
    <w:rsid w:val="00A61CCD"/>
    <w:rsid w:val="00A750D6"/>
    <w:rsid w:val="00A7617E"/>
    <w:rsid w:val="00A77E42"/>
    <w:rsid w:val="00A81F21"/>
    <w:rsid w:val="00A81FC5"/>
    <w:rsid w:val="00A862CC"/>
    <w:rsid w:val="00A86643"/>
    <w:rsid w:val="00A968F2"/>
    <w:rsid w:val="00A97B48"/>
    <w:rsid w:val="00AA0A67"/>
    <w:rsid w:val="00AA451C"/>
    <w:rsid w:val="00AA60AB"/>
    <w:rsid w:val="00AA6A7A"/>
    <w:rsid w:val="00AB6CF0"/>
    <w:rsid w:val="00AB799C"/>
    <w:rsid w:val="00AC329F"/>
    <w:rsid w:val="00AD23CA"/>
    <w:rsid w:val="00AD553D"/>
    <w:rsid w:val="00AE033F"/>
    <w:rsid w:val="00AE62F7"/>
    <w:rsid w:val="00AF166E"/>
    <w:rsid w:val="00B00141"/>
    <w:rsid w:val="00B02E6F"/>
    <w:rsid w:val="00B123D2"/>
    <w:rsid w:val="00B14262"/>
    <w:rsid w:val="00B14DBE"/>
    <w:rsid w:val="00B22886"/>
    <w:rsid w:val="00B26403"/>
    <w:rsid w:val="00B55B55"/>
    <w:rsid w:val="00B625BD"/>
    <w:rsid w:val="00B735F4"/>
    <w:rsid w:val="00B751A3"/>
    <w:rsid w:val="00B76A04"/>
    <w:rsid w:val="00B80386"/>
    <w:rsid w:val="00B85CF0"/>
    <w:rsid w:val="00B864B6"/>
    <w:rsid w:val="00B903C2"/>
    <w:rsid w:val="00B90F5C"/>
    <w:rsid w:val="00B93E6C"/>
    <w:rsid w:val="00B94F84"/>
    <w:rsid w:val="00BA5E20"/>
    <w:rsid w:val="00BB04CD"/>
    <w:rsid w:val="00BB0F49"/>
    <w:rsid w:val="00BB134F"/>
    <w:rsid w:val="00BB67EE"/>
    <w:rsid w:val="00BB7456"/>
    <w:rsid w:val="00BC0F1F"/>
    <w:rsid w:val="00BD5003"/>
    <w:rsid w:val="00BE196E"/>
    <w:rsid w:val="00BF085E"/>
    <w:rsid w:val="00BF107C"/>
    <w:rsid w:val="00BF1D87"/>
    <w:rsid w:val="00BF26AE"/>
    <w:rsid w:val="00C011A5"/>
    <w:rsid w:val="00C01BE9"/>
    <w:rsid w:val="00C0771A"/>
    <w:rsid w:val="00C07777"/>
    <w:rsid w:val="00C07DB0"/>
    <w:rsid w:val="00C119EE"/>
    <w:rsid w:val="00C21198"/>
    <w:rsid w:val="00C2619E"/>
    <w:rsid w:val="00C32296"/>
    <w:rsid w:val="00C41147"/>
    <w:rsid w:val="00C43BCD"/>
    <w:rsid w:val="00C46C7B"/>
    <w:rsid w:val="00C46F3D"/>
    <w:rsid w:val="00C47371"/>
    <w:rsid w:val="00C54C30"/>
    <w:rsid w:val="00C911E5"/>
    <w:rsid w:val="00C92774"/>
    <w:rsid w:val="00C93DFF"/>
    <w:rsid w:val="00C972BD"/>
    <w:rsid w:val="00CA1552"/>
    <w:rsid w:val="00CA58A8"/>
    <w:rsid w:val="00CB135D"/>
    <w:rsid w:val="00CB2541"/>
    <w:rsid w:val="00CB2553"/>
    <w:rsid w:val="00CB2EA4"/>
    <w:rsid w:val="00CB67F9"/>
    <w:rsid w:val="00CD0C5B"/>
    <w:rsid w:val="00CE7D98"/>
    <w:rsid w:val="00CF2589"/>
    <w:rsid w:val="00CF5B9E"/>
    <w:rsid w:val="00CF7FEC"/>
    <w:rsid w:val="00D0181B"/>
    <w:rsid w:val="00D03292"/>
    <w:rsid w:val="00D175F5"/>
    <w:rsid w:val="00D17900"/>
    <w:rsid w:val="00D23264"/>
    <w:rsid w:val="00D2435A"/>
    <w:rsid w:val="00D33ECF"/>
    <w:rsid w:val="00D3792B"/>
    <w:rsid w:val="00D37D51"/>
    <w:rsid w:val="00D50108"/>
    <w:rsid w:val="00D50B39"/>
    <w:rsid w:val="00D50DD0"/>
    <w:rsid w:val="00D525AB"/>
    <w:rsid w:val="00D55C14"/>
    <w:rsid w:val="00D55EFC"/>
    <w:rsid w:val="00D5663D"/>
    <w:rsid w:val="00D56A55"/>
    <w:rsid w:val="00D57141"/>
    <w:rsid w:val="00D578D1"/>
    <w:rsid w:val="00D610CC"/>
    <w:rsid w:val="00D616F6"/>
    <w:rsid w:val="00D6312F"/>
    <w:rsid w:val="00D711AA"/>
    <w:rsid w:val="00D71D18"/>
    <w:rsid w:val="00D7278E"/>
    <w:rsid w:val="00D80C76"/>
    <w:rsid w:val="00D82881"/>
    <w:rsid w:val="00D83862"/>
    <w:rsid w:val="00D84788"/>
    <w:rsid w:val="00D87793"/>
    <w:rsid w:val="00D92D2F"/>
    <w:rsid w:val="00D931FF"/>
    <w:rsid w:val="00DA52F4"/>
    <w:rsid w:val="00DA7882"/>
    <w:rsid w:val="00DB22C1"/>
    <w:rsid w:val="00DB4A05"/>
    <w:rsid w:val="00DC1109"/>
    <w:rsid w:val="00DC262E"/>
    <w:rsid w:val="00DC50A0"/>
    <w:rsid w:val="00DC6491"/>
    <w:rsid w:val="00DD3A9F"/>
    <w:rsid w:val="00DE2410"/>
    <w:rsid w:val="00DF2CA8"/>
    <w:rsid w:val="00DF4034"/>
    <w:rsid w:val="00DF6C70"/>
    <w:rsid w:val="00DF6F84"/>
    <w:rsid w:val="00DF78CF"/>
    <w:rsid w:val="00DF7B07"/>
    <w:rsid w:val="00E11E63"/>
    <w:rsid w:val="00E11EB1"/>
    <w:rsid w:val="00E22F0B"/>
    <w:rsid w:val="00E2336B"/>
    <w:rsid w:val="00E242A8"/>
    <w:rsid w:val="00E3269E"/>
    <w:rsid w:val="00E3496F"/>
    <w:rsid w:val="00E36448"/>
    <w:rsid w:val="00E37B5D"/>
    <w:rsid w:val="00E4095F"/>
    <w:rsid w:val="00E46B6F"/>
    <w:rsid w:val="00E52F97"/>
    <w:rsid w:val="00E560C8"/>
    <w:rsid w:val="00E60A68"/>
    <w:rsid w:val="00E634A8"/>
    <w:rsid w:val="00E63944"/>
    <w:rsid w:val="00E67130"/>
    <w:rsid w:val="00E7446F"/>
    <w:rsid w:val="00E81372"/>
    <w:rsid w:val="00E82C99"/>
    <w:rsid w:val="00E841B8"/>
    <w:rsid w:val="00E95241"/>
    <w:rsid w:val="00EA1717"/>
    <w:rsid w:val="00EA36D9"/>
    <w:rsid w:val="00EA43B7"/>
    <w:rsid w:val="00EA5727"/>
    <w:rsid w:val="00EB18EA"/>
    <w:rsid w:val="00EB22E9"/>
    <w:rsid w:val="00EC0CF7"/>
    <w:rsid w:val="00EC16D5"/>
    <w:rsid w:val="00EC2D75"/>
    <w:rsid w:val="00ED1372"/>
    <w:rsid w:val="00ED4443"/>
    <w:rsid w:val="00ED5C07"/>
    <w:rsid w:val="00ED6A04"/>
    <w:rsid w:val="00EE2669"/>
    <w:rsid w:val="00EF417F"/>
    <w:rsid w:val="00EF6BDA"/>
    <w:rsid w:val="00EF733D"/>
    <w:rsid w:val="00F01278"/>
    <w:rsid w:val="00F050FB"/>
    <w:rsid w:val="00F05301"/>
    <w:rsid w:val="00F077D1"/>
    <w:rsid w:val="00F1522E"/>
    <w:rsid w:val="00F2137C"/>
    <w:rsid w:val="00F24022"/>
    <w:rsid w:val="00F2425F"/>
    <w:rsid w:val="00F250E1"/>
    <w:rsid w:val="00F31496"/>
    <w:rsid w:val="00F31907"/>
    <w:rsid w:val="00F334F6"/>
    <w:rsid w:val="00F41BD0"/>
    <w:rsid w:val="00F41D21"/>
    <w:rsid w:val="00F4602E"/>
    <w:rsid w:val="00F522E5"/>
    <w:rsid w:val="00F57ADC"/>
    <w:rsid w:val="00F63EDB"/>
    <w:rsid w:val="00F64DEB"/>
    <w:rsid w:val="00F6600A"/>
    <w:rsid w:val="00F72FE7"/>
    <w:rsid w:val="00F74674"/>
    <w:rsid w:val="00F746B2"/>
    <w:rsid w:val="00F748F5"/>
    <w:rsid w:val="00F7517B"/>
    <w:rsid w:val="00F778AE"/>
    <w:rsid w:val="00F81414"/>
    <w:rsid w:val="00F833B7"/>
    <w:rsid w:val="00F84FC6"/>
    <w:rsid w:val="00F93C1C"/>
    <w:rsid w:val="00FA1B41"/>
    <w:rsid w:val="00FA1F63"/>
    <w:rsid w:val="00FA31A8"/>
    <w:rsid w:val="00FA3FA4"/>
    <w:rsid w:val="00FA6F14"/>
    <w:rsid w:val="00FB1D4D"/>
    <w:rsid w:val="00FB23D3"/>
    <w:rsid w:val="00FC49EF"/>
    <w:rsid w:val="00FD28B3"/>
    <w:rsid w:val="00FD2CF4"/>
    <w:rsid w:val="00FD4100"/>
    <w:rsid w:val="00FD69D2"/>
    <w:rsid w:val="00FE34E2"/>
    <w:rsid w:val="00FF0910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2"/>
  </w:style>
  <w:style w:type="paragraph" w:styleId="1">
    <w:name w:val="heading 1"/>
    <w:basedOn w:val="a"/>
    <w:next w:val="a"/>
    <w:qFormat/>
    <w:rsid w:val="003112D2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112D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qFormat/>
    <w:rsid w:val="00DC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86F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12D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112D2"/>
  </w:style>
  <w:style w:type="paragraph" w:styleId="a5">
    <w:name w:val="Block Text"/>
    <w:basedOn w:val="a"/>
    <w:rsid w:val="003112D2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112D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71D61"/>
    <w:pPr>
      <w:spacing w:after="120" w:line="480" w:lineRule="auto"/>
    </w:pPr>
  </w:style>
  <w:style w:type="paragraph" w:styleId="30">
    <w:name w:val="Body Text 3"/>
    <w:basedOn w:val="a"/>
    <w:link w:val="31"/>
    <w:rsid w:val="008144B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60774"/>
    <w:rPr>
      <w:sz w:val="16"/>
      <w:szCs w:val="16"/>
    </w:rPr>
  </w:style>
  <w:style w:type="table" w:styleId="a7">
    <w:name w:val="Table Grid"/>
    <w:basedOn w:val="a1"/>
    <w:rsid w:val="004E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750D6"/>
    <w:pPr>
      <w:spacing w:after="120"/>
      <w:ind w:left="283"/>
    </w:pPr>
  </w:style>
  <w:style w:type="paragraph" w:styleId="a9">
    <w:name w:val="Body Text"/>
    <w:basedOn w:val="a"/>
    <w:rsid w:val="00DC1109"/>
    <w:pPr>
      <w:spacing w:after="120"/>
    </w:pPr>
  </w:style>
  <w:style w:type="paragraph" w:styleId="aa">
    <w:name w:val="Normal (Web)"/>
    <w:basedOn w:val="a"/>
    <w:rsid w:val="00DC11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qFormat/>
    <w:rsid w:val="00DC1109"/>
    <w:pPr>
      <w:jc w:val="center"/>
    </w:pPr>
    <w:rPr>
      <w:rFonts w:ascii="Times New Roman" w:hAnsi="Times New Roman"/>
      <w:b/>
      <w:sz w:val="24"/>
      <w:szCs w:val="24"/>
    </w:rPr>
  </w:style>
  <w:style w:type="character" w:styleId="ac">
    <w:name w:val="Hyperlink"/>
    <w:basedOn w:val="a0"/>
    <w:semiHidden/>
    <w:rsid w:val="007E37D9"/>
    <w:rPr>
      <w:color w:val="0000FF"/>
      <w:u w:val="single"/>
    </w:rPr>
  </w:style>
  <w:style w:type="paragraph" w:styleId="32">
    <w:name w:val="Body Text Indent 3"/>
    <w:basedOn w:val="a"/>
    <w:rsid w:val="007E37D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8C6BF1"/>
    <w:pPr>
      <w:spacing w:after="120" w:line="480" w:lineRule="auto"/>
      <w:ind w:left="283"/>
    </w:pPr>
  </w:style>
  <w:style w:type="paragraph" w:customStyle="1" w:styleId="ConsPlusNormal">
    <w:name w:val="ConsPlusNormal"/>
    <w:rsid w:val="007B1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0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032C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5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sya\&#1056;&#1072;&#1073;&#1086;&#1095;&#1080;&#1081;%20&#1089;&#1090;&#1086;&#1083;\&#1055;&#1088;&#1080;&#1082;&#1072;&#1079;&#1052;&#1080;&#1085;&#1080;&#1089;&#1090;&#1077;&#1088;&#1089;&#1090;&#1074;&#1072;_&#1087;&#1086;_&#1092;&#1080;&#1079;.&#1082;-&#1088;&#1082;,&#1089;&#1087;&#1086;&#1088;&#1090;&#1091;__&#1080;_&#1084;&#1086;&#1083;.&#1087;&#1086;&#1083;&#1080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D603-DA4F-4870-85B4-08BB0D88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ПриказМинистерства_по_физ.к-рк,спорту__и_мол.политики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olesya</dc:creator>
  <cp:lastModifiedBy>n.stasevich</cp:lastModifiedBy>
  <cp:revision>2</cp:revision>
  <cp:lastPrinted>2015-11-26T07:16:00Z</cp:lastPrinted>
  <dcterms:created xsi:type="dcterms:W3CDTF">2015-12-01T09:52:00Z</dcterms:created>
  <dcterms:modified xsi:type="dcterms:W3CDTF">2015-12-01T09:52:00Z</dcterms:modified>
</cp:coreProperties>
</file>