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</w:tblGrid>
      <w:tr w:rsidR="000C010C" w:rsidRPr="00021208" w:rsidTr="000C010C">
        <w:trPr>
          <w:jc w:val="right"/>
        </w:trPr>
        <w:tc>
          <w:tcPr>
            <w:tcW w:w="4898" w:type="dxa"/>
          </w:tcPr>
          <w:p w:rsidR="000C010C" w:rsidRPr="00021208" w:rsidRDefault="000C010C" w:rsidP="000C01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Приложение 1</w:t>
            </w:r>
          </w:p>
          <w:p w:rsidR="000C010C" w:rsidRPr="00021208" w:rsidRDefault="000C010C" w:rsidP="000C01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к приказу министерства по физической культуре, спорту и молодежной политике Иркутской области</w:t>
            </w:r>
          </w:p>
          <w:p w:rsidR="000C010C" w:rsidRPr="00021208" w:rsidRDefault="0011148E" w:rsidP="000C01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23 »  апреля</w:t>
            </w:r>
            <w:r w:rsidR="000C010C" w:rsidRPr="00021208">
              <w:rPr>
                <w:sz w:val="28"/>
                <w:szCs w:val="28"/>
              </w:rPr>
              <w:t xml:space="preserve"> 201</w:t>
            </w:r>
            <w:r w:rsidR="000C01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 №  36-мпр</w:t>
            </w:r>
          </w:p>
          <w:p w:rsidR="000C010C" w:rsidRPr="00021208" w:rsidRDefault="000C010C" w:rsidP="000C01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3064B" w:rsidRPr="00021208" w:rsidRDefault="000C010C" w:rsidP="00F9719C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 xml:space="preserve"> </w:t>
      </w:r>
      <w:r w:rsidR="00191B05" w:rsidRPr="00021208">
        <w:rPr>
          <w:rFonts w:ascii="Times New Roman" w:hAnsi="Times New Roman"/>
          <w:sz w:val="28"/>
          <w:szCs w:val="28"/>
        </w:rPr>
        <w:t>«</w:t>
      </w:r>
      <w:r w:rsidR="00E3064B" w:rsidRPr="00021208">
        <w:rPr>
          <w:rFonts w:ascii="Times New Roman" w:hAnsi="Times New Roman"/>
          <w:sz w:val="28"/>
          <w:szCs w:val="28"/>
        </w:rPr>
        <w:t>Приложение 2</w:t>
      </w:r>
    </w:p>
    <w:p w:rsidR="00E3064B" w:rsidRPr="00021208" w:rsidRDefault="00E3064B" w:rsidP="00E306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>к ведомственной целевой программе</w:t>
      </w:r>
    </w:p>
    <w:p w:rsidR="00F9719C" w:rsidRPr="00021208" w:rsidRDefault="00A05E2D" w:rsidP="00F971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«Поддержка молодых семей,</w:t>
      </w:r>
    </w:p>
    <w:p w:rsidR="00F9719C" w:rsidRPr="00021208" w:rsidRDefault="00F9719C" w:rsidP="00F971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>фор</w:t>
      </w:r>
      <w:r w:rsidR="00A05E2D">
        <w:rPr>
          <w:rFonts w:ascii="Times New Roman" w:hAnsi="Times New Roman"/>
          <w:sz w:val="28"/>
          <w:szCs w:val="28"/>
        </w:rPr>
        <w:t>мирование позитивного отношения</w:t>
      </w:r>
    </w:p>
    <w:p w:rsidR="00F9719C" w:rsidRPr="00021208" w:rsidRDefault="00F9719C" w:rsidP="00F971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>к институту семьи»</w:t>
      </w:r>
    </w:p>
    <w:p w:rsidR="00F9719C" w:rsidRPr="00021208" w:rsidRDefault="00F9719C" w:rsidP="00F971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>на 2014 - 2018 годы</w:t>
      </w:r>
    </w:p>
    <w:p w:rsidR="00E3064B" w:rsidRPr="00021208" w:rsidRDefault="00E3064B" w:rsidP="00E306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9719C" w:rsidRPr="00021208" w:rsidRDefault="00F9719C" w:rsidP="00F971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1208">
        <w:rPr>
          <w:rFonts w:ascii="Times New Roman" w:hAnsi="Times New Roman" w:cs="Times New Roman"/>
          <w:sz w:val="28"/>
          <w:szCs w:val="28"/>
        </w:rPr>
        <w:t xml:space="preserve">Система мероприятий ведомственной целевой программы </w:t>
      </w:r>
    </w:p>
    <w:tbl>
      <w:tblPr>
        <w:tblW w:w="206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984"/>
        <w:gridCol w:w="1416"/>
        <w:gridCol w:w="1417"/>
        <w:gridCol w:w="2128"/>
        <w:gridCol w:w="709"/>
        <w:gridCol w:w="959"/>
        <w:gridCol w:w="33"/>
        <w:gridCol w:w="959"/>
        <w:gridCol w:w="992"/>
        <w:gridCol w:w="993"/>
        <w:gridCol w:w="1025"/>
        <w:gridCol w:w="4961"/>
      </w:tblGrid>
      <w:tr w:rsidR="00191B05" w:rsidRPr="00021208" w:rsidTr="00CC0412">
        <w:tc>
          <w:tcPr>
            <w:tcW w:w="567" w:type="dxa"/>
            <w:vMerge w:val="restart"/>
            <w:vAlign w:val="center"/>
          </w:tcPr>
          <w:p w:rsidR="00191B05" w:rsidRPr="00021208" w:rsidRDefault="00E20FBC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1B05" w:rsidRPr="0002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1B05" w:rsidRPr="000212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91B05" w:rsidRPr="000212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191B05" w:rsidRPr="00021208" w:rsidRDefault="00191B05" w:rsidP="00727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Наименование цели,  мероприятия</w:t>
            </w:r>
          </w:p>
        </w:tc>
        <w:tc>
          <w:tcPr>
            <w:tcW w:w="1984" w:type="dxa"/>
            <w:vMerge w:val="restart"/>
          </w:tcPr>
          <w:p w:rsidR="00191B05" w:rsidRPr="00021208" w:rsidRDefault="00191B05" w:rsidP="0072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21208">
              <w:rPr>
                <w:rFonts w:ascii="Times New Roman" w:hAnsi="Times New Roman"/>
              </w:rPr>
              <w:t>Ответственный</w:t>
            </w:r>
            <w:proofErr w:type="gramEnd"/>
            <w:r w:rsidRPr="00021208">
              <w:rPr>
                <w:rFonts w:ascii="Times New Roman" w:hAnsi="Times New Roman"/>
              </w:rPr>
              <w:t xml:space="preserve"> за реализацию мероприятия </w:t>
            </w:r>
          </w:p>
        </w:tc>
        <w:tc>
          <w:tcPr>
            <w:tcW w:w="2833" w:type="dxa"/>
            <w:gridSpan w:val="2"/>
          </w:tcPr>
          <w:p w:rsidR="00191B05" w:rsidRPr="00021208" w:rsidRDefault="00191B05" w:rsidP="0072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2128" w:type="dxa"/>
            <w:vMerge w:val="restart"/>
          </w:tcPr>
          <w:p w:rsidR="00191B05" w:rsidRPr="00021208" w:rsidRDefault="00191B05" w:rsidP="0072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9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gridSpan w:val="6"/>
            <w:vAlign w:val="center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мероприятие / Значения показателей мероприятия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05" w:rsidRPr="00021208" w:rsidTr="00CC0412">
        <w:tc>
          <w:tcPr>
            <w:tcW w:w="567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с (месяц/год)</w:t>
            </w:r>
          </w:p>
        </w:tc>
        <w:tc>
          <w:tcPr>
            <w:tcW w:w="1417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с (месяц/год)</w:t>
            </w:r>
          </w:p>
        </w:tc>
        <w:tc>
          <w:tcPr>
            <w:tcW w:w="2128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992" w:type="dxa"/>
            <w:gridSpan w:val="2"/>
            <w:vAlign w:val="center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992" w:type="dxa"/>
            <w:vAlign w:val="center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993" w:type="dxa"/>
            <w:vAlign w:val="center"/>
          </w:tcPr>
          <w:p w:rsidR="00191B05" w:rsidRPr="00021208" w:rsidRDefault="00191B05" w:rsidP="0072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</w:rPr>
              <w:t>2017 г.</w:t>
            </w:r>
          </w:p>
        </w:tc>
        <w:tc>
          <w:tcPr>
            <w:tcW w:w="1025" w:type="dxa"/>
            <w:vAlign w:val="center"/>
          </w:tcPr>
          <w:p w:rsidR="00191B05" w:rsidRPr="00021208" w:rsidRDefault="00191B05" w:rsidP="0072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</w:rPr>
              <w:t>2018 г.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 w:rsidP="0072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91B05" w:rsidRPr="00021208" w:rsidTr="00CC0412">
        <w:tc>
          <w:tcPr>
            <w:tcW w:w="15734" w:type="dxa"/>
            <w:gridSpan w:val="13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Цель.</w:t>
            </w:r>
            <w:r w:rsidRPr="000212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молодой семьи, оказание  психолого-педагогической, правовой, консультационной помощи молодым семьям, формирование у молодежи позитивного отношения к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институту семьи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91B05" w:rsidRPr="00021208" w:rsidTr="00CC0412">
        <w:tc>
          <w:tcPr>
            <w:tcW w:w="567" w:type="dxa"/>
            <w:vMerge w:val="restart"/>
          </w:tcPr>
          <w:p w:rsidR="00191B05" w:rsidRPr="00021208" w:rsidRDefault="00191B05" w:rsidP="00727388">
            <w:pPr>
              <w:jc w:val="both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Направление молодых семей, клубов молодых семей для участия в межрегиональных, международных фестивалях, конкурсах, семинарах</w:t>
            </w:r>
          </w:p>
        </w:tc>
        <w:tc>
          <w:tcPr>
            <w:tcW w:w="1984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416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Январь</w:t>
            </w:r>
            <w:proofErr w:type="spellEnd"/>
          </w:p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года</w:t>
            </w:r>
            <w:proofErr w:type="spellEnd"/>
          </w:p>
        </w:tc>
        <w:tc>
          <w:tcPr>
            <w:tcW w:w="1417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Декабрь</w:t>
            </w:r>
            <w:proofErr w:type="spellEnd"/>
          </w:p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года</w:t>
            </w:r>
            <w:proofErr w:type="spellEnd"/>
          </w:p>
        </w:tc>
        <w:tc>
          <w:tcPr>
            <w:tcW w:w="2128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709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gridSpan w:val="2"/>
            <w:vAlign w:val="center"/>
          </w:tcPr>
          <w:p w:rsidR="00191B05" w:rsidRPr="00021208" w:rsidRDefault="00191B0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140,00   </w:t>
            </w:r>
          </w:p>
        </w:tc>
        <w:tc>
          <w:tcPr>
            <w:tcW w:w="959" w:type="dxa"/>
            <w:vAlign w:val="center"/>
          </w:tcPr>
          <w:p w:rsidR="00191B05" w:rsidRPr="00021208" w:rsidRDefault="00191B05" w:rsidP="0077129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71296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  <w:r w:rsidR="00B95C95"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191B05" w:rsidRPr="00021208" w:rsidRDefault="00191B05" w:rsidP="00B95C9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95C95"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993" w:type="dxa"/>
            <w:vAlign w:val="center"/>
          </w:tcPr>
          <w:p w:rsidR="00191B05" w:rsidRPr="00021208" w:rsidRDefault="00191B05" w:rsidP="00B95C9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95C95"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025" w:type="dxa"/>
            <w:vAlign w:val="center"/>
          </w:tcPr>
          <w:p w:rsidR="00191B05" w:rsidRPr="00021208" w:rsidRDefault="00191B05" w:rsidP="0077129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</w:t>
            </w:r>
            <w:r w:rsidR="007712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1B05" w:rsidRPr="00021208" w:rsidTr="000C010C">
        <w:trPr>
          <w:trHeight w:val="983"/>
        </w:trPr>
        <w:tc>
          <w:tcPr>
            <w:tcW w:w="567" w:type="dxa"/>
            <w:vMerge/>
          </w:tcPr>
          <w:p w:rsidR="00191B05" w:rsidRPr="00021208" w:rsidRDefault="00191B05" w:rsidP="007273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молодых семей, клубов молодых семей, направленных на участие в межрегиональных,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международных фестивалях, конкурсах, семинарах</w:t>
            </w:r>
          </w:p>
        </w:tc>
        <w:tc>
          <w:tcPr>
            <w:tcW w:w="709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  <w:gridSpan w:val="2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B05" w:rsidRPr="00021208" w:rsidTr="00CC0412">
        <w:tc>
          <w:tcPr>
            <w:tcW w:w="567" w:type="dxa"/>
            <w:vMerge/>
          </w:tcPr>
          <w:p w:rsidR="00191B05" w:rsidRPr="00021208" w:rsidRDefault="00191B05" w:rsidP="007273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качества:</w:t>
            </w:r>
            <w:r w:rsidR="009A05D2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посещенных мероприятий </w:t>
            </w:r>
          </w:p>
        </w:tc>
        <w:tc>
          <w:tcPr>
            <w:tcW w:w="709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</w:tcPr>
          <w:p w:rsidR="00191B05" w:rsidRPr="00021208" w:rsidRDefault="009A05D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</w:tcPr>
          <w:p w:rsidR="00191B05" w:rsidRPr="00021208" w:rsidRDefault="009A05D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91B05" w:rsidRPr="00021208" w:rsidRDefault="009A05D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191B05" w:rsidRPr="00021208" w:rsidRDefault="009A05D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5" w:type="dxa"/>
          </w:tcPr>
          <w:p w:rsidR="00191B05" w:rsidRPr="00021208" w:rsidRDefault="009A05D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B05" w:rsidRPr="00021208" w:rsidTr="00CC0412">
        <w:tc>
          <w:tcPr>
            <w:tcW w:w="567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552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празднованию Международного дня семьи, Дня защиты детей.</w:t>
            </w:r>
          </w:p>
        </w:tc>
        <w:tc>
          <w:tcPr>
            <w:tcW w:w="1984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416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Апрель</w:t>
            </w:r>
            <w:proofErr w:type="spellEnd"/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417" w:type="dxa"/>
            <w:vMerge w:val="restart"/>
          </w:tcPr>
          <w:p w:rsidR="00191B05" w:rsidRPr="00021208" w:rsidRDefault="008868C3" w:rsidP="004620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  <w:r w:rsidR="00191B05"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191B05" w:rsidRPr="0002120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620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91B05" w:rsidRPr="0002120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8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709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gridSpan w:val="2"/>
            <w:vAlign w:val="center"/>
          </w:tcPr>
          <w:p w:rsidR="00191B05" w:rsidRPr="00021208" w:rsidRDefault="00191B0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95,00   </w:t>
            </w:r>
          </w:p>
        </w:tc>
        <w:tc>
          <w:tcPr>
            <w:tcW w:w="959" w:type="dxa"/>
            <w:vAlign w:val="center"/>
          </w:tcPr>
          <w:p w:rsidR="00191B05" w:rsidRPr="00021208" w:rsidRDefault="00191B0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992" w:type="dxa"/>
            <w:vAlign w:val="center"/>
          </w:tcPr>
          <w:p w:rsidR="00191B05" w:rsidRPr="00021208" w:rsidRDefault="0077129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191B05"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993" w:type="dxa"/>
            <w:vAlign w:val="center"/>
          </w:tcPr>
          <w:p w:rsidR="00191B05" w:rsidRPr="00021208" w:rsidRDefault="0077129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191B05"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025" w:type="dxa"/>
            <w:vAlign w:val="center"/>
          </w:tcPr>
          <w:p w:rsidR="00191B05" w:rsidRPr="00021208" w:rsidRDefault="0077129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191B05"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1B05" w:rsidRPr="00021208" w:rsidTr="00CC0412">
        <w:tc>
          <w:tcPr>
            <w:tcW w:w="567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709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gridSpan w:val="2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59" w:type="dxa"/>
          </w:tcPr>
          <w:p w:rsidR="00191B05" w:rsidRPr="00021208" w:rsidRDefault="00771296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91B05" w:rsidRPr="00021208" w:rsidRDefault="00771296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91B05" w:rsidRPr="00021208" w:rsidRDefault="00771296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</w:tcPr>
          <w:p w:rsidR="00191B05" w:rsidRPr="00021208" w:rsidRDefault="00771296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B05" w:rsidRPr="00021208" w:rsidTr="00CC0412">
        <w:tc>
          <w:tcPr>
            <w:tcW w:w="567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качества: </w:t>
            </w:r>
            <w:r w:rsidR="002B3A9E">
              <w:rPr>
                <w:rFonts w:ascii="Times New Roman" w:hAnsi="Times New Roman" w:cs="Times New Roman"/>
                <w:sz w:val="22"/>
                <w:szCs w:val="22"/>
              </w:rPr>
              <w:t>Количество молодых граждан, получивших консультационную помощь в рамках мероприятий</w:t>
            </w:r>
          </w:p>
        </w:tc>
        <w:tc>
          <w:tcPr>
            <w:tcW w:w="709" w:type="dxa"/>
          </w:tcPr>
          <w:p w:rsidR="00191B05" w:rsidRPr="00021208" w:rsidRDefault="002B3A9E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="000566A2" w:rsidRPr="000212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</w:tcPr>
          <w:p w:rsidR="00191B05" w:rsidRPr="00021208" w:rsidRDefault="002B3A9E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59" w:type="dxa"/>
          </w:tcPr>
          <w:p w:rsidR="00191B05" w:rsidRPr="004B607C" w:rsidRDefault="00771296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12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91B05" w:rsidRPr="004B607C" w:rsidRDefault="00771296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91B05" w:rsidRPr="004B607C" w:rsidRDefault="00771296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712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</w:tcPr>
          <w:p w:rsidR="00191B05" w:rsidRPr="00021208" w:rsidRDefault="00771296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B05" w:rsidRPr="00021208" w:rsidTr="00CC0412">
        <w:tc>
          <w:tcPr>
            <w:tcW w:w="567" w:type="dxa"/>
            <w:vMerge w:val="restart"/>
          </w:tcPr>
          <w:p w:rsidR="00191B05" w:rsidRPr="00C05671" w:rsidRDefault="00191B05" w:rsidP="007273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67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фестиваля клубов молодых семей «Крепкая семья - крепкая Россия»</w:t>
            </w:r>
          </w:p>
        </w:tc>
        <w:tc>
          <w:tcPr>
            <w:tcW w:w="1984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Министерство по физической культуре, спорту и молодежной политике Иркутской области</w:t>
            </w:r>
          </w:p>
        </w:tc>
        <w:tc>
          <w:tcPr>
            <w:tcW w:w="1416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2014 года</w:t>
            </w:r>
          </w:p>
        </w:tc>
        <w:tc>
          <w:tcPr>
            <w:tcW w:w="1417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</w:p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2018 года</w:t>
            </w:r>
          </w:p>
        </w:tc>
        <w:tc>
          <w:tcPr>
            <w:tcW w:w="2128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709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gridSpan w:val="2"/>
            <w:vAlign w:val="center"/>
          </w:tcPr>
          <w:p w:rsidR="00191B05" w:rsidRPr="00021208" w:rsidRDefault="00771296" w:rsidP="0077129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278,20</w:t>
            </w:r>
          </w:p>
        </w:tc>
        <w:tc>
          <w:tcPr>
            <w:tcW w:w="959" w:type="dxa"/>
            <w:vAlign w:val="center"/>
          </w:tcPr>
          <w:p w:rsidR="00191B05" w:rsidRPr="00021208" w:rsidRDefault="00191B05" w:rsidP="0077129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71296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771296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   </w:t>
            </w:r>
          </w:p>
        </w:tc>
        <w:tc>
          <w:tcPr>
            <w:tcW w:w="992" w:type="dxa"/>
            <w:vAlign w:val="center"/>
          </w:tcPr>
          <w:p w:rsidR="00191B05" w:rsidRPr="00021208" w:rsidRDefault="00191B05" w:rsidP="0077129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71296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993" w:type="dxa"/>
            <w:vAlign w:val="center"/>
          </w:tcPr>
          <w:p w:rsidR="00191B05" w:rsidRPr="00021208" w:rsidRDefault="00191B05" w:rsidP="00C93BC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C93BC7"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025" w:type="dxa"/>
            <w:vAlign w:val="center"/>
          </w:tcPr>
          <w:p w:rsidR="00191B05" w:rsidRPr="00021208" w:rsidRDefault="00191B05" w:rsidP="0077129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7129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1B05" w:rsidRPr="00021208" w:rsidTr="00CC0412">
        <w:tc>
          <w:tcPr>
            <w:tcW w:w="567" w:type="dxa"/>
            <w:vMerge/>
          </w:tcPr>
          <w:p w:rsidR="00191B05" w:rsidRPr="00021208" w:rsidRDefault="00191B05" w:rsidP="007273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Количество клубов молодых семей, принявших участие в фестивале</w:t>
            </w:r>
          </w:p>
        </w:tc>
        <w:tc>
          <w:tcPr>
            <w:tcW w:w="709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5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B05" w:rsidRPr="00021208" w:rsidTr="00CC0412">
        <w:tc>
          <w:tcPr>
            <w:tcW w:w="567" w:type="dxa"/>
            <w:vMerge/>
          </w:tcPr>
          <w:p w:rsidR="00191B05" w:rsidRPr="00021208" w:rsidRDefault="00191B05" w:rsidP="007273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191B05" w:rsidRPr="00021208" w:rsidRDefault="000566A2" w:rsidP="00185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качества: Количество муниципальных образований Иркутской области, представленных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клубами</w:t>
            </w:r>
          </w:p>
        </w:tc>
        <w:tc>
          <w:tcPr>
            <w:tcW w:w="709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  <w:gridSpan w:val="2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</w:tcPr>
          <w:p w:rsidR="00191B05" w:rsidRPr="000566A2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91B05" w:rsidRPr="000566A2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191B05" w:rsidRPr="000566A2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5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B05" w:rsidRPr="00021208" w:rsidTr="00CC0412">
        <w:tc>
          <w:tcPr>
            <w:tcW w:w="567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02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552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областной акции единого действия по вопросам профилактики семейного неблагополучия</w:t>
            </w:r>
          </w:p>
        </w:tc>
        <w:tc>
          <w:tcPr>
            <w:tcW w:w="1984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по физической культуре, спорту и молодежной политике Иркутской области. </w:t>
            </w:r>
          </w:p>
        </w:tc>
        <w:tc>
          <w:tcPr>
            <w:tcW w:w="1416" w:type="dxa"/>
            <w:vMerge w:val="restart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Сентябрь 2014 года</w:t>
            </w:r>
          </w:p>
        </w:tc>
        <w:tc>
          <w:tcPr>
            <w:tcW w:w="1417" w:type="dxa"/>
            <w:vMerge w:val="restart"/>
          </w:tcPr>
          <w:p w:rsidR="00191B05" w:rsidRPr="00021208" w:rsidRDefault="00462082" w:rsidP="004620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  <w:r w:rsidR="00191B05" w:rsidRPr="00021208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91B05" w:rsidRPr="0002120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28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709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12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gridSpan w:val="2"/>
            <w:vAlign w:val="center"/>
          </w:tcPr>
          <w:p w:rsidR="00191B05" w:rsidRPr="00021208" w:rsidRDefault="0077129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39,20</w:t>
            </w:r>
            <w:r w:rsidR="00191B05"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59" w:type="dxa"/>
            <w:vAlign w:val="center"/>
          </w:tcPr>
          <w:p w:rsidR="00191B05" w:rsidRPr="00021208" w:rsidRDefault="00E20FBC" w:rsidP="00E20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191B05" w:rsidRPr="00021208" w:rsidRDefault="0077129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191B05"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993" w:type="dxa"/>
            <w:vAlign w:val="center"/>
          </w:tcPr>
          <w:p w:rsidR="00191B05" w:rsidRPr="00021208" w:rsidRDefault="00E20FBC" w:rsidP="00E20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5" w:type="dxa"/>
            <w:vAlign w:val="center"/>
          </w:tcPr>
          <w:p w:rsidR="00191B05" w:rsidRPr="00021208" w:rsidRDefault="00191B0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91B05" w:rsidRPr="00021208" w:rsidTr="00CC0412">
        <w:tc>
          <w:tcPr>
            <w:tcW w:w="567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191B05" w:rsidRPr="00021208" w:rsidRDefault="000566A2" w:rsidP="0005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объема: </w:t>
            </w: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  <w:r w:rsidRPr="000166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gridSpan w:val="2"/>
          </w:tcPr>
          <w:p w:rsidR="00191B05" w:rsidRPr="00021208" w:rsidRDefault="0046208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59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91B05" w:rsidRPr="00021208" w:rsidRDefault="00771296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</w:tcPr>
          <w:p w:rsidR="00191B05" w:rsidRPr="00021208" w:rsidRDefault="00771296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B05" w:rsidRPr="00021208" w:rsidTr="00CC0412">
        <w:tc>
          <w:tcPr>
            <w:tcW w:w="567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качества: </w:t>
            </w:r>
            <w:r w:rsidRPr="000166B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муниципальных образований, принявших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акции</w:t>
            </w:r>
          </w:p>
        </w:tc>
        <w:tc>
          <w:tcPr>
            <w:tcW w:w="709" w:type="dxa"/>
          </w:tcPr>
          <w:p w:rsidR="00191B05" w:rsidRPr="00021208" w:rsidRDefault="000566A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</w:tcPr>
          <w:p w:rsidR="00191B05" w:rsidRPr="00021208" w:rsidRDefault="009A05D2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91B05" w:rsidRPr="00021208" w:rsidRDefault="00771296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5" w:type="dxa"/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91B05" w:rsidRPr="00021208" w:rsidRDefault="00191B05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BC7" w:rsidRPr="00021208" w:rsidTr="00CC0412">
        <w:trPr>
          <w:trHeight w:val="175"/>
        </w:trPr>
        <w:tc>
          <w:tcPr>
            <w:tcW w:w="567" w:type="dxa"/>
          </w:tcPr>
          <w:p w:rsidR="00C93BC7" w:rsidRPr="00021208" w:rsidRDefault="00C93BC7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9" w:type="dxa"/>
            <w:gridSpan w:val="4"/>
          </w:tcPr>
          <w:p w:rsidR="00C93BC7" w:rsidRPr="00021208" w:rsidRDefault="00C93BC7" w:rsidP="00727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20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2128" w:type="dxa"/>
          </w:tcPr>
          <w:p w:rsidR="00C93BC7" w:rsidRPr="00021208" w:rsidRDefault="00C93BC7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C93BC7" w:rsidRPr="00021208" w:rsidRDefault="00C93BC7" w:rsidP="007273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93BC7" w:rsidRPr="00021208" w:rsidRDefault="00803A9A" w:rsidP="0077129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771296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77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C93BC7"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59" w:type="dxa"/>
            <w:vAlign w:val="center"/>
          </w:tcPr>
          <w:p w:rsidR="00C93BC7" w:rsidRPr="00021208" w:rsidRDefault="00C93BC7" w:rsidP="00771296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3</w:t>
            </w:r>
            <w:r w:rsidR="00771296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47</w:t>
            </w:r>
            <w:r w:rsidRPr="000212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,</w:t>
            </w:r>
            <w:r w:rsidR="00771296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9</w:t>
            </w:r>
            <w:r w:rsidRPr="000212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0   </w:t>
            </w:r>
          </w:p>
        </w:tc>
        <w:tc>
          <w:tcPr>
            <w:tcW w:w="992" w:type="dxa"/>
            <w:vAlign w:val="center"/>
          </w:tcPr>
          <w:p w:rsidR="00C93BC7" w:rsidRPr="00021208" w:rsidRDefault="00C93BC7" w:rsidP="00771296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  4</w:t>
            </w:r>
            <w:r w:rsidR="00771296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08</w:t>
            </w:r>
            <w:r w:rsidRPr="000212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993" w:type="dxa"/>
            <w:vAlign w:val="center"/>
          </w:tcPr>
          <w:p w:rsidR="00C93BC7" w:rsidRPr="00021208" w:rsidRDefault="00C93BC7" w:rsidP="00771296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="00771296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344</w:t>
            </w:r>
            <w:r w:rsidRPr="000212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1025" w:type="dxa"/>
            <w:vAlign w:val="center"/>
          </w:tcPr>
          <w:p w:rsidR="00C93BC7" w:rsidRPr="00021208" w:rsidRDefault="0077129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350</w:t>
            </w:r>
            <w:r w:rsidR="00C93BC7"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C93BC7" w:rsidRPr="00021208" w:rsidRDefault="00C93BC7" w:rsidP="00191B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E3064B" w:rsidRPr="00021208" w:rsidRDefault="00E3064B" w:rsidP="00A05E2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E3064B" w:rsidRPr="00021208" w:rsidSect="00185AEF">
      <w:headerReference w:type="first" r:id="rId7"/>
      <w:pgSz w:w="16840" w:h="11907" w:orient="landscape" w:code="9"/>
      <w:pgMar w:top="1985" w:right="1134" w:bottom="567" w:left="323" w:header="720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2F" w:rsidRDefault="0082522F">
      <w:r>
        <w:separator/>
      </w:r>
    </w:p>
  </w:endnote>
  <w:endnote w:type="continuationSeparator" w:id="0">
    <w:p w:rsidR="0082522F" w:rsidRDefault="0082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2F" w:rsidRDefault="0082522F">
      <w:r>
        <w:separator/>
      </w:r>
    </w:p>
  </w:footnote>
  <w:footnote w:type="continuationSeparator" w:id="0">
    <w:p w:rsidR="0082522F" w:rsidRDefault="00825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BC" w:rsidRDefault="00E20FBC">
    <w:pPr>
      <w:pStyle w:val="a3"/>
      <w:jc w:val="center"/>
    </w:pPr>
  </w:p>
  <w:p w:rsidR="001D7E6B" w:rsidRDefault="001D7E6B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6D2E"/>
    <w:rsid w:val="00002BA9"/>
    <w:rsid w:val="0001265C"/>
    <w:rsid w:val="000166BB"/>
    <w:rsid w:val="00017D87"/>
    <w:rsid w:val="00021208"/>
    <w:rsid w:val="00025DCF"/>
    <w:rsid w:val="000365AD"/>
    <w:rsid w:val="000429B7"/>
    <w:rsid w:val="00045C2F"/>
    <w:rsid w:val="00054CF8"/>
    <w:rsid w:val="00054FDA"/>
    <w:rsid w:val="000566A2"/>
    <w:rsid w:val="00063ED0"/>
    <w:rsid w:val="000778F1"/>
    <w:rsid w:val="000A5F54"/>
    <w:rsid w:val="000B3858"/>
    <w:rsid w:val="000C010C"/>
    <w:rsid w:val="000C63AC"/>
    <w:rsid w:val="000E1A0F"/>
    <w:rsid w:val="000E5919"/>
    <w:rsid w:val="000F5E21"/>
    <w:rsid w:val="00104F81"/>
    <w:rsid w:val="00106EF7"/>
    <w:rsid w:val="00110158"/>
    <w:rsid w:val="0011148E"/>
    <w:rsid w:val="00111DFE"/>
    <w:rsid w:val="00132DDE"/>
    <w:rsid w:val="00132EA1"/>
    <w:rsid w:val="00150223"/>
    <w:rsid w:val="00173425"/>
    <w:rsid w:val="00185AEF"/>
    <w:rsid w:val="00191B05"/>
    <w:rsid w:val="001B0FD5"/>
    <w:rsid w:val="001B225D"/>
    <w:rsid w:val="001C17E3"/>
    <w:rsid w:val="001D7E6B"/>
    <w:rsid w:val="001E4910"/>
    <w:rsid w:val="00206B38"/>
    <w:rsid w:val="0021059E"/>
    <w:rsid w:val="002237D0"/>
    <w:rsid w:val="0024025C"/>
    <w:rsid w:val="0024327F"/>
    <w:rsid w:val="002441E8"/>
    <w:rsid w:val="0025013C"/>
    <w:rsid w:val="00264EF2"/>
    <w:rsid w:val="0026547E"/>
    <w:rsid w:val="00267C46"/>
    <w:rsid w:val="002722D6"/>
    <w:rsid w:val="00280499"/>
    <w:rsid w:val="0028100C"/>
    <w:rsid w:val="00295464"/>
    <w:rsid w:val="002A1638"/>
    <w:rsid w:val="002B3A9E"/>
    <w:rsid w:val="002E404B"/>
    <w:rsid w:val="002E7ACD"/>
    <w:rsid w:val="00315646"/>
    <w:rsid w:val="00331730"/>
    <w:rsid w:val="003437BE"/>
    <w:rsid w:val="003533B8"/>
    <w:rsid w:val="00383972"/>
    <w:rsid w:val="0038520C"/>
    <w:rsid w:val="003A62B8"/>
    <w:rsid w:val="003D1382"/>
    <w:rsid w:val="003D7918"/>
    <w:rsid w:val="003F42D7"/>
    <w:rsid w:val="003F5E43"/>
    <w:rsid w:val="00420D3C"/>
    <w:rsid w:val="004320D2"/>
    <w:rsid w:val="00444466"/>
    <w:rsid w:val="004554B6"/>
    <w:rsid w:val="00462082"/>
    <w:rsid w:val="004670FE"/>
    <w:rsid w:val="0048393D"/>
    <w:rsid w:val="00484EBE"/>
    <w:rsid w:val="00492602"/>
    <w:rsid w:val="00494BE6"/>
    <w:rsid w:val="004B4C00"/>
    <w:rsid w:val="004B607C"/>
    <w:rsid w:val="004C2F70"/>
    <w:rsid w:val="004D22C5"/>
    <w:rsid w:val="004D5830"/>
    <w:rsid w:val="004D6C7C"/>
    <w:rsid w:val="004E7FE5"/>
    <w:rsid w:val="004F0183"/>
    <w:rsid w:val="004F6D59"/>
    <w:rsid w:val="00501282"/>
    <w:rsid w:val="0051299B"/>
    <w:rsid w:val="0052000B"/>
    <w:rsid w:val="005252FB"/>
    <w:rsid w:val="00531A0B"/>
    <w:rsid w:val="00536C86"/>
    <w:rsid w:val="00544119"/>
    <w:rsid w:val="00546426"/>
    <w:rsid w:val="0056235A"/>
    <w:rsid w:val="00580172"/>
    <w:rsid w:val="0059386C"/>
    <w:rsid w:val="005A36D1"/>
    <w:rsid w:val="005B356E"/>
    <w:rsid w:val="005C12AA"/>
    <w:rsid w:val="005C6D76"/>
    <w:rsid w:val="005D06C1"/>
    <w:rsid w:val="005E3F09"/>
    <w:rsid w:val="006076B4"/>
    <w:rsid w:val="00612AFF"/>
    <w:rsid w:val="0063577F"/>
    <w:rsid w:val="00646F10"/>
    <w:rsid w:val="0065014C"/>
    <w:rsid w:val="00653B6B"/>
    <w:rsid w:val="0067335B"/>
    <w:rsid w:val="00686896"/>
    <w:rsid w:val="00687656"/>
    <w:rsid w:val="0069252B"/>
    <w:rsid w:val="00695A9E"/>
    <w:rsid w:val="006B1699"/>
    <w:rsid w:val="006C04CC"/>
    <w:rsid w:val="006D007F"/>
    <w:rsid w:val="006E001D"/>
    <w:rsid w:val="006E2BDF"/>
    <w:rsid w:val="006E336B"/>
    <w:rsid w:val="006F1AE9"/>
    <w:rsid w:val="006F1D9F"/>
    <w:rsid w:val="006F4DEC"/>
    <w:rsid w:val="00706599"/>
    <w:rsid w:val="00710E75"/>
    <w:rsid w:val="007117B4"/>
    <w:rsid w:val="00711B1F"/>
    <w:rsid w:val="00711FA7"/>
    <w:rsid w:val="0073158F"/>
    <w:rsid w:val="00743C78"/>
    <w:rsid w:val="0075635C"/>
    <w:rsid w:val="0075765F"/>
    <w:rsid w:val="00760994"/>
    <w:rsid w:val="00763644"/>
    <w:rsid w:val="00771296"/>
    <w:rsid w:val="00773683"/>
    <w:rsid w:val="00783D97"/>
    <w:rsid w:val="007A4B64"/>
    <w:rsid w:val="007B2B99"/>
    <w:rsid w:val="007C479A"/>
    <w:rsid w:val="007D2500"/>
    <w:rsid w:val="007E13DB"/>
    <w:rsid w:val="007E3F69"/>
    <w:rsid w:val="007F6AFC"/>
    <w:rsid w:val="00803A9A"/>
    <w:rsid w:val="00806B9A"/>
    <w:rsid w:val="0082522F"/>
    <w:rsid w:val="008446D3"/>
    <w:rsid w:val="00845514"/>
    <w:rsid w:val="00852510"/>
    <w:rsid w:val="00862F2D"/>
    <w:rsid w:val="00863198"/>
    <w:rsid w:val="00873ABB"/>
    <w:rsid w:val="008868C3"/>
    <w:rsid w:val="00891CC8"/>
    <w:rsid w:val="008B57C6"/>
    <w:rsid w:val="008C2C2C"/>
    <w:rsid w:val="008C5631"/>
    <w:rsid w:val="008C5ED0"/>
    <w:rsid w:val="008D5C07"/>
    <w:rsid w:val="0091361A"/>
    <w:rsid w:val="009266B1"/>
    <w:rsid w:val="00936D77"/>
    <w:rsid w:val="00946D72"/>
    <w:rsid w:val="0096000B"/>
    <w:rsid w:val="00963B2F"/>
    <w:rsid w:val="00970812"/>
    <w:rsid w:val="00973A49"/>
    <w:rsid w:val="00983DEC"/>
    <w:rsid w:val="009A05D2"/>
    <w:rsid w:val="009C0865"/>
    <w:rsid w:val="009C2EBE"/>
    <w:rsid w:val="009D1478"/>
    <w:rsid w:val="009D59A5"/>
    <w:rsid w:val="009E2003"/>
    <w:rsid w:val="009E64C4"/>
    <w:rsid w:val="00A02222"/>
    <w:rsid w:val="00A04023"/>
    <w:rsid w:val="00A05E2D"/>
    <w:rsid w:val="00A143B3"/>
    <w:rsid w:val="00A27F11"/>
    <w:rsid w:val="00A36C3C"/>
    <w:rsid w:val="00A45051"/>
    <w:rsid w:val="00A566DC"/>
    <w:rsid w:val="00A77E42"/>
    <w:rsid w:val="00A831B1"/>
    <w:rsid w:val="00A90252"/>
    <w:rsid w:val="00AA2DEA"/>
    <w:rsid w:val="00AA774F"/>
    <w:rsid w:val="00AE49E9"/>
    <w:rsid w:val="00AF6A7A"/>
    <w:rsid w:val="00B129FE"/>
    <w:rsid w:val="00B34D95"/>
    <w:rsid w:val="00B36A7E"/>
    <w:rsid w:val="00B76A04"/>
    <w:rsid w:val="00B81233"/>
    <w:rsid w:val="00B83105"/>
    <w:rsid w:val="00B95C95"/>
    <w:rsid w:val="00B96234"/>
    <w:rsid w:val="00BB59F6"/>
    <w:rsid w:val="00BC5D93"/>
    <w:rsid w:val="00BF085E"/>
    <w:rsid w:val="00C05671"/>
    <w:rsid w:val="00C13F09"/>
    <w:rsid w:val="00C15E33"/>
    <w:rsid w:val="00C30AB9"/>
    <w:rsid w:val="00C47371"/>
    <w:rsid w:val="00C4745D"/>
    <w:rsid w:val="00C50664"/>
    <w:rsid w:val="00C51B14"/>
    <w:rsid w:val="00C52908"/>
    <w:rsid w:val="00C53E37"/>
    <w:rsid w:val="00C54FED"/>
    <w:rsid w:val="00C57DCB"/>
    <w:rsid w:val="00C61F39"/>
    <w:rsid w:val="00C65017"/>
    <w:rsid w:val="00C7522C"/>
    <w:rsid w:val="00C84560"/>
    <w:rsid w:val="00C93BC7"/>
    <w:rsid w:val="00CA2FAE"/>
    <w:rsid w:val="00CC0412"/>
    <w:rsid w:val="00CC5513"/>
    <w:rsid w:val="00CD199B"/>
    <w:rsid w:val="00CE0BEA"/>
    <w:rsid w:val="00CF727E"/>
    <w:rsid w:val="00D0516A"/>
    <w:rsid w:val="00D11731"/>
    <w:rsid w:val="00D136E0"/>
    <w:rsid w:val="00D24A44"/>
    <w:rsid w:val="00D31EE2"/>
    <w:rsid w:val="00D903DD"/>
    <w:rsid w:val="00D90E3C"/>
    <w:rsid w:val="00D94D66"/>
    <w:rsid w:val="00DA2FA1"/>
    <w:rsid w:val="00DB14BE"/>
    <w:rsid w:val="00DB37F2"/>
    <w:rsid w:val="00DB48E0"/>
    <w:rsid w:val="00DB4CB0"/>
    <w:rsid w:val="00DC262E"/>
    <w:rsid w:val="00DC6531"/>
    <w:rsid w:val="00DE7F35"/>
    <w:rsid w:val="00DF1959"/>
    <w:rsid w:val="00DF7B07"/>
    <w:rsid w:val="00E04FE2"/>
    <w:rsid w:val="00E15127"/>
    <w:rsid w:val="00E20FBC"/>
    <w:rsid w:val="00E242A8"/>
    <w:rsid w:val="00E3064B"/>
    <w:rsid w:val="00E45201"/>
    <w:rsid w:val="00E6035B"/>
    <w:rsid w:val="00E63D6F"/>
    <w:rsid w:val="00E75D1F"/>
    <w:rsid w:val="00E81372"/>
    <w:rsid w:val="00E841B8"/>
    <w:rsid w:val="00E8463A"/>
    <w:rsid w:val="00EA5727"/>
    <w:rsid w:val="00EA5B38"/>
    <w:rsid w:val="00EB3F27"/>
    <w:rsid w:val="00EB6D2E"/>
    <w:rsid w:val="00ED6A04"/>
    <w:rsid w:val="00EE2669"/>
    <w:rsid w:val="00EF0EF8"/>
    <w:rsid w:val="00EF733D"/>
    <w:rsid w:val="00F26043"/>
    <w:rsid w:val="00F26DEC"/>
    <w:rsid w:val="00F34E8F"/>
    <w:rsid w:val="00F350CE"/>
    <w:rsid w:val="00F41D21"/>
    <w:rsid w:val="00F4602E"/>
    <w:rsid w:val="00F74830"/>
    <w:rsid w:val="00F805EC"/>
    <w:rsid w:val="00F84FCB"/>
    <w:rsid w:val="00F9719C"/>
    <w:rsid w:val="00FB14E6"/>
    <w:rsid w:val="00FB440C"/>
    <w:rsid w:val="00FC0403"/>
    <w:rsid w:val="00FC34F2"/>
    <w:rsid w:val="00FD13D8"/>
    <w:rsid w:val="00FD4A65"/>
    <w:rsid w:val="00FD69D2"/>
    <w:rsid w:val="00FE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F4DE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31A0B"/>
  </w:style>
  <w:style w:type="paragraph" w:styleId="ab">
    <w:name w:val="Balloon Text"/>
    <w:basedOn w:val="a"/>
    <w:link w:val="ac"/>
    <w:uiPriority w:val="99"/>
    <w:semiHidden/>
    <w:unhideWhenUsed/>
    <w:rsid w:val="00863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19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306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F4DE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31A0B"/>
  </w:style>
  <w:style w:type="paragraph" w:styleId="ab">
    <w:name w:val="Balloon Text"/>
    <w:basedOn w:val="a"/>
    <w:link w:val="ac"/>
    <w:uiPriority w:val="99"/>
    <w:semiHidden/>
    <w:unhideWhenUsed/>
    <w:rsid w:val="00863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19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306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F5AC-4796-4F5B-8458-E66CDBAD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2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Юрич</dc:creator>
  <cp:lastModifiedBy>n.stasevich</cp:lastModifiedBy>
  <cp:revision>3</cp:revision>
  <cp:lastPrinted>2015-02-03T09:46:00Z</cp:lastPrinted>
  <dcterms:created xsi:type="dcterms:W3CDTF">2015-04-23T06:27:00Z</dcterms:created>
  <dcterms:modified xsi:type="dcterms:W3CDTF">2015-04-23T06:29:00Z</dcterms:modified>
</cp:coreProperties>
</file>