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0C005D">
      <w:pPr>
        <w:suppressAutoHyphens/>
        <w:jc w:val="right"/>
        <w:rPr>
          <w:rFonts w:ascii="Times New Roman" w:hAnsi="Times New Roman"/>
          <w:sz w:val="8"/>
        </w:rPr>
      </w:pPr>
    </w:p>
    <w:p w:rsidR="00F1522E" w:rsidRDefault="00F1522E" w:rsidP="000C005D">
      <w:pPr>
        <w:suppressAutoHyphens/>
        <w:rPr>
          <w:rFonts w:ascii="Times New Roman" w:hAnsi="Times New Roman"/>
          <w:sz w:val="8"/>
        </w:rPr>
      </w:pPr>
    </w:p>
    <w:p w:rsidR="00F1522E" w:rsidRPr="00F1522E" w:rsidRDefault="00F1522E" w:rsidP="000C005D">
      <w:pPr>
        <w:suppressAutoHyphens/>
        <w:rPr>
          <w:rFonts w:ascii="Times New Roman" w:hAnsi="Times New Roman"/>
          <w:sz w:val="8"/>
        </w:rPr>
      </w:pPr>
    </w:p>
    <w:p w:rsidR="00E81372" w:rsidRPr="002441E8" w:rsidRDefault="00E77F34" w:rsidP="000C005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728">
            <v:imagedata r:id="rId8" o:title=""/>
            <w10:wrap type="topAndBottom"/>
          </v:shape>
          <o:OLEObject Type="Embed" ProgID="CorelDraw.Graphic.8" ShapeID="_x0000_s1122" DrawAspect="Content" ObjectID="_1488006823" r:id="rId9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</w:t>
      </w:r>
      <w:r w:rsidR="006432B9">
        <w:rPr>
          <w:rFonts w:ascii="Times New Roman" w:hAnsi="Times New Roman"/>
          <w:caps/>
          <w:noProof/>
          <w:sz w:val="24"/>
          <w:szCs w:val="24"/>
        </w:rPr>
        <w:br/>
      </w:r>
      <w:r w:rsidR="002441E8">
        <w:rPr>
          <w:rFonts w:ascii="Times New Roman" w:hAnsi="Times New Roman"/>
          <w:caps/>
          <w:noProof/>
          <w:sz w:val="24"/>
          <w:szCs w:val="24"/>
        </w:rPr>
        <w:t>и 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0C005D">
      <w:pPr>
        <w:pStyle w:val="2"/>
        <w:tabs>
          <w:tab w:val="left" w:pos="3969"/>
        </w:tabs>
        <w:suppressAutoHyphens/>
        <w:spacing w:before="0" w:after="0"/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DA521A" w:rsidRDefault="00DA521A" w:rsidP="000C005D">
      <w:pPr>
        <w:tabs>
          <w:tab w:val="left" w:pos="2835"/>
          <w:tab w:val="left" w:pos="5529"/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 марта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№ 15-мпр</w:t>
      </w:r>
    </w:p>
    <w:p w:rsidR="00F1522E" w:rsidRPr="00DA52F4" w:rsidRDefault="00973A49" w:rsidP="000C005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531180" w:rsidRPr="00611A47" w:rsidRDefault="00531180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F1522E" w:rsidRPr="003522AE" w:rsidRDefault="0033392B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ind w:right="5386"/>
        <w:jc w:val="both"/>
        <w:rPr>
          <w:rFonts w:ascii="Times New Roman" w:hAnsi="Times New Roman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 xml:space="preserve">О </w:t>
      </w:r>
      <w:r w:rsidR="000F2971">
        <w:rPr>
          <w:rFonts w:ascii="Times New Roman" w:hAnsi="Times New Roman"/>
          <w:sz w:val="27"/>
          <w:szCs w:val="27"/>
        </w:rPr>
        <w:t>внесении изменения</w:t>
      </w:r>
      <w:r w:rsidR="005E42E5">
        <w:rPr>
          <w:rFonts w:ascii="Times New Roman" w:hAnsi="Times New Roman"/>
          <w:sz w:val="27"/>
          <w:szCs w:val="27"/>
        </w:rPr>
        <w:t xml:space="preserve"> в </w:t>
      </w:r>
      <w:r w:rsidR="00B8767C">
        <w:rPr>
          <w:rFonts w:ascii="Times New Roman" w:hAnsi="Times New Roman"/>
          <w:sz w:val="27"/>
          <w:szCs w:val="27"/>
        </w:rPr>
        <w:t xml:space="preserve">пункт 13 Положения об организации </w:t>
      </w:r>
      <w:r w:rsidR="00B8767C">
        <w:rPr>
          <w:rFonts w:ascii="Times New Roman" w:hAnsi="Times New Roman"/>
          <w:sz w:val="27"/>
          <w:szCs w:val="27"/>
        </w:rPr>
        <w:br/>
        <w:t>и проведении на территории Иркутской области Всероссийской акции «Георгиевская ленточка»</w:t>
      </w:r>
      <w:r w:rsidR="002113B3">
        <w:rPr>
          <w:rFonts w:ascii="Times New Roman" w:hAnsi="Times New Roman"/>
          <w:sz w:val="27"/>
          <w:szCs w:val="27"/>
        </w:rPr>
        <w:t xml:space="preserve">              на 2014 – 2018 годы</w:t>
      </w:r>
    </w:p>
    <w:p w:rsidR="00531180" w:rsidRPr="003522AE" w:rsidRDefault="00531180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jc w:val="center"/>
        <w:rPr>
          <w:rFonts w:ascii="Times New Roman" w:hAnsi="Times New Roman"/>
          <w:b/>
          <w:sz w:val="27"/>
          <w:szCs w:val="27"/>
        </w:rPr>
      </w:pPr>
    </w:p>
    <w:p w:rsidR="0033392B" w:rsidRPr="00A75947" w:rsidRDefault="00A75947" w:rsidP="0033392B">
      <w:pPr>
        <w:tabs>
          <w:tab w:val="left" w:pos="709"/>
          <w:tab w:val="left" w:pos="5245"/>
          <w:tab w:val="left" w:pos="5529"/>
        </w:tabs>
        <w:suppressAutoHyphens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r w:rsidRPr="00A75947">
        <w:rPr>
          <w:rFonts w:ascii="Times New Roman" w:hAnsi="Times New Roman"/>
          <w:spacing w:val="-6"/>
          <w:sz w:val="27"/>
          <w:szCs w:val="27"/>
        </w:rPr>
        <w:t>В целях гражданско-патриотического воспитания молодежи</w:t>
      </w:r>
      <w:r w:rsidRPr="00A75947">
        <w:rPr>
          <w:rFonts w:ascii="Times New Roman" w:hAnsi="Times New Roman"/>
          <w:sz w:val="27"/>
          <w:szCs w:val="27"/>
        </w:rPr>
        <w:t xml:space="preserve">, в соответствии </w:t>
      </w:r>
      <w:r>
        <w:rPr>
          <w:rFonts w:ascii="Times New Roman" w:hAnsi="Times New Roman"/>
          <w:sz w:val="27"/>
          <w:szCs w:val="27"/>
        </w:rPr>
        <w:br/>
      </w:r>
      <w:r w:rsidRPr="00A75947">
        <w:rPr>
          <w:rFonts w:ascii="Times New Roman" w:hAnsi="Times New Roman"/>
          <w:sz w:val="27"/>
          <w:szCs w:val="27"/>
        </w:rPr>
        <w:t>с пунктом 9 приложения 2 к ведомственной целевой программе «Патриотическое воспитание граждан в Иркутской области и допризывная подготовка молодежи» на 2014 – 2018 годы, утвержденной</w:t>
      </w:r>
      <w:r w:rsidRPr="00A75947">
        <w:rPr>
          <w:sz w:val="27"/>
          <w:szCs w:val="27"/>
        </w:rPr>
        <w:t xml:space="preserve"> </w:t>
      </w:r>
      <w:r w:rsidRPr="00A75947">
        <w:rPr>
          <w:rFonts w:ascii="Times New Roman" w:hAnsi="Times New Roman"/>
          <w:sz w:val="27"/>
          <w:szCs w:val="27"/>
        </w:rPr>
        <w:t xml:space="preserve">приказом министерства по физической культуре, спорту и молодежной политике Иркутской области </w:t>
      </w:r>
      <w:r>
        <w:rPr>
          <w:rFonts w:ascii="Times New Roman" w:hAnsi="Times New Roman"/>
          <w:sz w:val="27"/>
          <w:szCs w:val="27"/>
        </w:rPr>
        <w:br/>
      </w:r>
      <w:r w:rsidRPr="00A75947">
        <w:rPr>
          <w:rFonts w:ascii="Times New Roman" w:hAnsi="Times New Roman"/>
          <w:sz w:val="27"/>
          <w:szCs w:val="27"/>
        </w:rPr>
        <w:t>от 21 октября 2013 года № 95-мпр,</w:t>
      </w:r>
      <w:r w:rsidRPr="00A75947">
        <w:rPr>
          <w:rFonts w:ascii="Times New Roman" w:hAnsi="Times New Roman"/>
          <w:color w:val="000000"/>
          <w:sz w:val="27"/>
          <w:szCs w:val="27"/>
        </w:rPr>
        <w:t xml:space="preserve"> пунктом 2.1.7</w:t>
      </w:r>
      <w:r w:rsidRPr="00A75947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A75947">
        <w:rPr>
          <w:rFonts w:ascii="Times New Roman" w:hAnsi="Times New Roman"/>
          <w:sz w:val="27"/>
          <w:szCs w:val="27"/>
        </w:rPr>
        <w:t xml:space="preserve">плана мероприятий </w:t>
      </w:r>
      <w:r>
        <w:rPr>
          <w:rFonts w:ascii="Times New Roman" w:hAnsi="Times New Roman"/>
          <w:sz w:val="27"/>
          <w:szCs w:val="27"/>
        </w:rPr>
        <w:br/>
      </w:r>
      <w:r w:rsidRPr="00A75947">
        <w:rPr>
          <w:rFonts w:ascii="Times New Roman" w:hAnsi="Times New Roman"/>
          <w:sz w:val="27"/>
          <w:szCs w:val="27"/>
        </w:rPr>
        <w:t xml:space="preserve">по реализации государственной программы Иркутской области «Молодежная политика» на 2014 – 2018 годы на 2015 год, утвержденного распоряжением министерства по физической культуре, спорту и молодежной политике Иркутской области от 25 декабря 2014 года № 1108-мпр, государственной программой Иркутской области «Молодежная политика» на 2014 – 2018 годы, утвержденной постановлением Правительства Иркутской области от 24 октября 2013 года </w:t>
      </w:r>
      <w:r>
        <w:rPr>
          <w:rFonts w:ascii="Times New Roman" w:hAnsi="Times New Roman"/>
          <w:sz w:val="27"/>
          <w:szCs w:val="27"/>
        </w:rPr>
        <w:br/>
      </w:r>
      <w:r w:rsidRPr="00A75947">
        <w:rPr>
          <w:rFonts w:ascii="Times New Roman" w:hAnsi="Times New Roman"/>
          <w:sz w:val="27"/>
          <w:szCs w:val="27"/>
        </w:rPr>
        <w:t xml:space="preserve">№ 447–пп, Положением о министерстве по физической культуре, спорту </w:t>
      </w:r>
      <w:r>
        <w:rPr>
          <w:rFonts w:ascii="Times New Roman" w:hAnsi="Times New Roman"/>
          <w:sz w:val="27"/>
          <w:szCs w:val="27"/>
        </w:rPr>
        <w:br/>
      </w:r>
      <w:r w:rsidRPr="00A75947">
        <w:rPr>
          <w:rFonts w:ascii="Times New Roman" w:hAnsi="Times New Roman"/>
          <w:sz w:val="27"/>
          <w:szCs w:val="27"/>
        </w:rPr>
        <w:t>и молодежной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</w:t>
      </w:r>
      <w:r w:rsidR="00A05036" w:rsidRPr="00A75947">
        <w:rPr>
          <w:rFonts w:ascii="Times New Roman" w:hAnsi="Times New Roman"/>
          <w:sz w:val="27"/>
          <w:szCs w:val="27"/>
        </w:rPr>
        <w:t>:</w:t>
      </w:r>
    </w:p>
    <w:p w:rsidR="0033392B" w:rsidRPr="004F437A" w:rsidRDefault="0033392B" w:rsidP="0033392B">
      <w:pPr>
        <w:pStyle w:val="20"/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>П Р И К А З Ы В А Ю:</w:t>
      </w:r>
    </w:p>
    <w:p w:rsidR="0033392B" w:rsidRPr="004F437A" w:rsidRDefault="0033392B" w:rsidP="0033392B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 xml:space="preserve">1. </w:t>
      </w:r>
      <w:r w:rsidR="00DC018C" w:rsidRPr="004F437A">
        <w:rPr>
          <w:rFonts w:ascii="Times New Roman" w:hAnsi="Times New Roman"/>
          <w:sz w:val="27"/>
          <w:szCs w:val="27"/>
        </w:rPr>
        <w:t xml:space="preserve">Внести в </w:t>
      </w:r>
      <w:r w:rsidR="00B8767C">
        <w:rPr>
          <w:rFonts w:ascii="Times New Roman" w:hAnsi="Times New Roman"/>
          <w:sz w:val="27"/>
          <w:szCs w:val="27"/>
        </w:rPr>
        <w:t>пункт 13 П</w:t>
      </w:r>
      <w:r w:rsidRPr="004F437A">
        <w:rPr>
          <w:rFonts w:ascii="Times New Roman" w:hAnsi="Times New Roman"/>
          <w:sz w:val="27"/>
          <w:szCs w:val="27"/>
        </w:rPr>
        <w:t>оложени</w:t>
      </w:r>
      <w:r w:rsidR="00DC018C" w:rsidRPr="004F437A">
        <w:rPr>
          <w:rFonts w:ascii="Times New Roman" w:hAnsi="Times New Roman"/>
          <w:sz w:val="27"/>
          <w:szCs w:val="27"/>
        </w:rPr>
        <w:t>я</w:t>
      </w:r>
      <w:r w:rsidRPr="004F437A">
        <w:rPr>
          <w:rFonts w:ascii="Times New Roman" w:hAnsi="Times New Roman"/>
          <w:sz w:val="27"/>
          <w:szCs w:val="27"/>
        </w:rPr>
        <w:t xml:space="preserve"> об организации и проведении </w:t>
      </w:r>
      <w:r w:rsidR="00B8767C">
        <w:rPr>
          <w:rFonts w:ascii="Times New Roman" w:hAnsi="Times New Roman"/>
          <w:sz w:val="27"/>
          <w:szCs w:val="27"/>
        </w:rPr>
        <w:br/>
      </w:r>
      <w:r w:rsidR="004F437A" w:rsidRPr="004F437A">
        <w:rPr>
          <w:rFonts w:ascii="Times New Roman" w:hAnsi="Times New Roman"/>
          <w:sz w:val="27"/>
          <w:szCs w:val="27"/>
        </w:rPr>
        <w:t>на территории Иркутской области Всероссийской акци</w:t>
      </w:r>
      <w:r w:rsidR="00AE0ABF" w:rsidRPr="004F437A">
        <w:rPr>
          <w:rFonts w:ascii="Times New Roman" w:hAnsi="Times New Roman"/>
          <w:sz w:val="27"/>
          <w:szCs w:val="27"/>
        </w:rPr>
        <w:t>и</w:t>
      </w:r>
      <w:r w:rsidR="004F437A" w:rsidRPr="004F437A">
        <w:rPr>
          <w:rFonts w:ascii="Times New Roman" w:hAnsi="Times New Roman"/>
          <w:sz w:val="27"/>
          <w:szCs w:val="27"/>
        </w:rPr>
        <w:t xml:space="preserve"> «Георгиевская ленточка»</w:t>
      </w:r>
      <w:r w:rsidR="00896EE2" w:rsidRPr="004F437A">
        <w:rPr>
          <w:rFonts w:ascii="Times New Roman" w:hAnsi="Times New Roman"/>
          <w:sz w:val="27"/>
          <w:szCs w:val="27"/>
        </w:rPr>
        <w:t xml:space="preserve"> на 2014 - 2018 годы</w:t>
      </w:r>
      <w:r w:rsidR="00B8767C">
        <w:rPr>
          <w:rFonts w:ascii="Times New Roman" w:hAnsi="Times New Roman"/>
          <w:sz w:val="27"/>
          <w:szCs w:val="27"/>
        </w:rPr>
        <w:t>, утвержденного приказом министерства по физической культуре</w:t>
      </w:r>
      <w:r w:rsidR="002113B3">
        <w:rPr>
          <w:rFonts w:ascii="Times New Roman" w:hAnsi="Times New Roman"/>
          <w:sz w:val="27"/>
          <w:szCs w:val="27"/>
        </w:rPr>
        <w:t>,</w:t>
      </w:r>
      <w:r w:rsidR="00B8767C">
        <w:rPr>
          <w:rFonts w:ascii="Times New Roman" w:hAnsi="Times New Roman"/>
          <w:sz w:val="27"/>
          <w:szCs w:val="27"/>
        </w:rPr>
        <w:t xml:space="preserve"> спорту и молодежной политике Иркутской области </w:t>
      </w:r>
      <w:r w:rsidR="002113B3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B8767C">
        <w:rPr>
          <w:rFonts w:ascii="Times New Roman" w:hAnsi="Times New Roman"/>
          <w:sz w:val="27"/>
          <w:szCs w:val="27"/>
        </w:rPr>
        <w:t>от 11 марта 2014 года № 16-мпр</w:t>
      </w:r>
      <w:r w:rsidR="002113B3">
        <w:rPr>
          <w:rFonts w:ascii="Times New Roman" w:hAnsi="Times New Roman"/>
          <w:sz w:val="27"/>
          <w:szCs w:val="27"/>
        </w:rPr>
        <w:t>,</w:t>
      </w:r>
      <w:r w:rsidR="00DC018C" w:rsidRPr="004F437A">
        <w:rPr>
          <w:rFonts w:ascii="Times New Roman" w:hAnsi="Times New Roman"/>
          <w:sz w:val="27"/>
          <w:szCs w:val="27"/>
        </w:rPr>
        <w:t xml:space="preserve"> изменени</w:t>
      </w:r>
      <w:r w:rsidR="00B8767C">
        <w:rPr>
          <w:rFonts w:ascii="Times New Roman" w:hAnsi="Times New Roman"/>
          <w:sz w:val="27"/>
          <w:szCs w:val="27"/>
        </w:rPr>
        <w:t xml:space="preserve">е, изложив его в следующей </w:t>
      </w:r>
      <w:r w:rsidR="000F2971">
        <w:rPr>
          <w:rFonts w:ascii="Times New Roman" w:hAnsi="Times New Roman"/>
          <w:sz w:val="27"/>
          <w:szCs w:val="27"/>
        </w:rPr>
        <w:t>редакции</w:t>
      </w:r>
      <w:r w:rsidR="00DC018C" w:rsidRPr="004F437A">
        <w:rPr>
          <w:rFonts w:ascii="Times New Roman" w:hAnsi="Times New Roman"/>
          <w:sz w:val="27"/>
          <w:szCs w:val="27"/>
        </w:rPr>
        <w:t>:</w:t>
      </w:r>
    </w:p>
    <w:p w:rsidR="00611A47" w:rsidRPr="004F437A" w:rsidRDefault="000F2971" w:rsidP="004F437A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 xml:space="preserve"> </w:t>
      </w:r>
      <w:r w:rsidR="00313CDE" w:rsidRPr="004F437A">
        <w:rPr>
          <w:rFonts w:ascii="Times New Roman" w:hAnsi="Times New Roman"/>
          <w:sz w:val="27"/>
          <w:szCs w:val="27"/>
        </w:rPr>
        <w:t>«1.</w:t>
      </w:r>
      <w:r w:rsidR="0039493D" w:rsidRPr="004F437A">
        <w:rPr>
          <w:rFonts w:ascii="Times New Roman" w:hAnsi="Times New Roman"/>
          <w:sz w:val="27"/>
          <w:szCs w:val="27"/>
        </w:rPr>
        <w:t xml:space="preserve"> </w:t>
      </w:r>
      <w:r w:rsidR="004F437A" w:rsidRPr="004F437A">
        <w:rPr>
          <w:rFonts w:ascii="Times New Roman" w:hAnsi="Times New Roman"/>
          <w:sz w:val="27"/>
          <w:szCs w:val="27"/>
        </w:rPr>
        <w:t>Участники Акции ежегодно с 15 апреля получают от ОГКУ «ЦСИУМ» следующую атрибутику:</w:t>
      </w:r>
    </w:p>
    <w:p w:rsidR="004F437A" w:rsidRPr="004F437A" w:rsidRDefault="004F437A" w:rsidP="004F437A">
      <w:pPr>
        <w:pStyle w:val="2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>Георгиевские ленточки;</w:t>
      </w:r>
    </w:p>
    <w:p w:rsidR="004F437A" w:rsidRPr="004F437A" w:rsidRDefault="004F437A" w:rsidP="004F437A">
      <w:pPr>
        <w:pStyle w:val="2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>Жилетки;</w:t>
      </w:r>
    </w:p>
    <w:p w:rsidR="004F437A" w:rsidRPr="004F437A" w:rsidRDefault="004F437A" w:rsidP="004F437A">
      <w:pPr>
        <w:pStyle w:val="20"/>
        <w:numPr>
          <w:ilvl w:val="0"/>
          <w:numId w:val="42"/>
        </w:num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>Футболки</w:t>
      </w:r>
      <w:r w:rsidR="002113B3">
        <w:rPr>
          <w:rFonts w:ascii="Times New Roman" w:hAnsi="Times New Roman"/>
          <w:sz w:val="27"/>
          <w:szCs w:val="27"/>
        </w:rPr>
        <w:t>.</w:t>
      </w:r>
      <w:r w:rsidR="000F2971">
        <w:rPr>
          <w:rFonts w:ascii="Times New Roman" w:hAnsi="Times New Roman"/>
          <w:sz w:val="27"/>
          <w:szCs w:val="27"/>
        </w:rPr>
        <w:t>».</w:t>
      </w:r>
    </w:p>
    <w:p w:rsidR="004F437A" w:rsidRPr="004F437A" w:rsidRDefault="004F437A" w:rsidP="004F437A">
      <w:pPr>
        <w:pStyle w:val="2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</w:t>
      </w:r>
      <w:r w:rsidRPr="004F437A">
        <w:rPr>
          <w:rFonts w:ascii="Times New Roman" w:hAnsi="Times New Roman"/>
          <w:sz w:val="27"/>
          <w:szCs w:val="27"/>
        </w:rPr>
        <w:t xml:space="preserve"> Настоящий приказ вступает в силу </w:t>
      </w:r>
      <w:r w:rsidR="002113B3">
        <w:rPr>
          <w:rFonts w:ascii="Times New Roman" w:hAnsi="Times New Roman"/>
          <w:sz w:val="27"/>
          <w:szCs w:val="27"/>
        </w:rPr>
        <w:t>с момента его подписания и подлежит официальному опубликованию.</w:t>
      </w:r>
    </w:p>
    <w:p w:rsidR="004F437A" w:rsidRPr="003522AE" w:rsidRDefault="004F437A" w:rsidP="00800B74">
      <w:pPr>
        <w:pStyle w:val="2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3392B" w:rsidRPr="003522AE" w:rsidTr="0033392B">
        <w:tc>
          <w:tcPr>
            <w:tcW w:w="4785" w:type="dxa"/>
          </w:tcPr>
          <w:p w:rsidR="0033392B" w:rsidRPr="003522AE" w:rsidRDefault="0033392B" w:rsidP="0033392B">
            <w:pPr>
              <w:pStyle w:val="2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22AE">
              <w:rPr>
                <w:rFonts w:ascii="Times New Roman" w:hAnsi="Times New Roman"/>
                <w:sz w:val="27"/>
                <w:szCs w:val="27"/>
              </w:rPr>
              <w:t>Министр</w:t>
            </w:r>
          </w:p>
        </w:tc>
        <w:tc>
          <w:tcPr>
            <w:tcW w:w="5104" w:type="dxa"/>
          </w:tcPr>
          <w:p w:rsidR="0033392B" w:rsidRPr="003522AE" w:rsidRDefault="0033392B" w:rsidP="0051354D">
            <w:pPr>
              <w:pStyle w:val="2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2AE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П.В. Никитин</w:t>
            </w:r>
          </w:p>
        </w:tc>
      </w:tr>
    </w:tbl>
    <w:p w:rsidR="00C949A9" w:rsidRPr="00611A47" w:rsidRDefault="00C949A9" w:rsidP="000C005D">
      <w:pPr>
        <w:rPr>
          <w:rFonts w:ascii="Times New Roman" w:hAnsi="Times New Roman"/>
          <w:sz w:val="27"/>
          <w:szCs w:val="27"/>
        </w:rPr>
        <w:sectPr w:rsidR="00C949A9" w:rsidRPr="00611A47" w:rsidSect="003522AE">
          <w:pgSz w:w="11907" w:h="16840" w:code="9"/>
          <w:pgMar w:top="1134" w:right="567" w:bottom="142" w:left="1701" w:header="454" w:footer="454" w:gutter="0"/>
          <w:paperSrc w:first="1" w:other="1"/>
          <w:cols w:space="720"/>
          <w:formProt w:val="0"/>
          <w:noEndnote/>
          <w:titlePg/>
          <w:docGrid w:linePitch="272"/>
        </w:sectPr>
      </w:pPr>
    </w:p>
    <w:p w:rsidR="000973B7" w:rsidRPr="00C56E0B" w:rsidRDefault="000973B7" w:rsidP="005E6B8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0973B7" w:rsidRPr="00C56E0B" w:rsidSect="00E37C45">
      <w:pgSz w:w="11907" w:h="16840" w:code="9"/>
      <w:pgMar w:top="1134" w:right="1701" w:bottom="851" w:left="567" w:header="454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8B" w:rsidRDefault="0016498B">
      <w:r>
        <w:separator/>
      </w:r>
    </w:p>
  </w:endnote>
  <w:endnote w:type="continuationSeparator" w:id="0">
    <w:p w:rsidR="0016498B" w:rsidRDefault="0016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8B" w:rsidRDefault="0016498B">
      <w:r>
        <w:separator/>
      </w:r>
    </w:p>
  </w:footnote>
  <w:footnote w:type="continuationSeparator" w:id="0">
    <w:p w:rsidR="0016498B" w:rsidRDefault="00164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3D"/>
    <w:multiLevelType w:val="singleLevel"/>
    <w:tmpl w:val="5658CFB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846DE8"/>
    <w:multiLevelType w:val="singleLevel"/>
    <w:tmpl w:val="43D0F0C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5471DEB"/>
    <w:multiLevelType w:val="singleLevel"/>
    <w:tmpl w:val="DE309AD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54B4746"/>
    <w:multiLevelType w:val="singleLevel"/>
    <w:tmpl w:val="254AEA4E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715547A"/>
    <w:multiLevelType w:val="singleLevel"/>
    <w:tmpl w:val="1C3A5A62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98F609D"/>
    <w:multiLevelType w:val="hybridMultilevel"/>
    <w:tmpl w:val="40986816"/>
    <w:lvl w:ilvl="0" w:tplc="D7EC264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A51CB7"/>
    <w:multiLevelType w:val="hybridMultilevel"/>
    <w:tmpl w:val="FEC8F982"/>
    <w:lvl w:ilvl="0" w:tplc="BAC81012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0DB767C3"/>
    <w:multiLevelType w:val="singleLevel"/>
    <w:tmpl w:val="E34EDCA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EF13D93"/>
    <w:multiLevelType w:val="hybridMultilevel"/>
    <w:tmpl w:val="157A6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3090"/>
    <w:multiLevelType w:val="singleLevel"/>
    <w:tmpl w:val="4AB0B8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03B35E1"/>
    <w:multiLevelType w:val="multilevel"/>
    <w:tmpl w:val="5C244F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2735FD9"/>
    <w:multiLevelType w:val="hybridMultilevel"/>
    <w:tmpl w:val="8B362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404DC"/>
    <w:multiLevelType w:val="singleLevel"/>
    <w:tmpl w:val="12187092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3831690E"/>
    <w:multiLevelType w:val="hybridMultilevel"/>
    <w:tmpl w:val="F45AA9A8"/>
    <w:lvl w:ilvl="0" w:tplc="6B889C34">
      <w:start w:val="1"/>
      <w:numFmt w:val="decimal"/>
      <w:lvlText w:val="%1."/>
      <w:lvlJc w:val="left"/>
      <w:pPr>
        <w:ind w:left="18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>
    <w:nsid w:val="39830BA8"/>
    <w:multiLevelType w:val="singleLevel"/>
    <w:tmpl w:val="C060C0E2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3C610698"/>
    <w:multiLevelType w:val="hybridMultilevel"/>
    <w:tmpl w:val="6ED8C486"/>
    <w:lvl w:ilvl="0" w:tplc="682A860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628ADA4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880240FE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BED0A82C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B8652C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A1887C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1EEE064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17CB8F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8AD8F682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3D9966F1"/>
    <w:multiLevelType w:val="singleLevel"/>
    <w:tmpl w:val="177C408A"/>
    <w:lvl w:ilvl="0">
      <w:start w:val="4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7">
    <w:nsid w:val="3EB56207"/>
    <w:multiLevelType w:val="multilevel"/>
    <w:tmpl w:val="72B4DED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6" w:hanging="2160"/>
      </w:pPr>
      <w:rPr>
        <w:rFonts w:hint="default"/>
      </w:rPr>
    </w:lvl>
  </w:abstractNum>
  <w:abstractNum w:abstractNumId="18">
    <w:nsid w:val="40FA74EE"/>
    <w:multiLevelType w:val="hybridMultilevel"/>
    <w:tmpl w:val="CD1EA2DC"/>
    <w:lvl w:ilvl="0" w:tplc="752C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FC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F8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3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69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9E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42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50F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26228"/>
    <w:multiLevelType w:val="hybridMultilevel"/>
    <w:tmpl w:val="5AC228D8"/>
    <w:lvl w:ilvl="0" w:tplc="25E4F4E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43583830"/>
    <w:multiLevelType w:val="multilevel"/>
    <w:tmpl w:val="6C324A3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B53AB8"/>
    <w:multiLevelType w:val="hybridMultilevel"/>
    <w:tmpl w:val="FFF044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109C3"/>
    <w:multiLevelType w:val="hybridMultilevel"/>
    <w:tmpl w:val="3342E8FE"/>
    <w:lvl w:ilvl="0" w:tplc="132CF78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8C202CD"/>
    <w:multiLevelType w:val="multilevel"/>
    <w:tmpl w:val="64C2E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9CA11EE"/>
    <w:multiLevelType w:val="singleLevel"/>
    <w:tmpl w:val="16E6D618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4A3D45D0"/>
    <w:multiLevelType w:val="singleLevel"/>
    <w:tmpl w:val="0B04DF92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6">
    <w:nsid w:val="4AB11FD8"/>
    <w:multiLevelType w:val="hybridMultilevel"/>
    <w:tmpl w:val="8ACEA6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23622"/>
    <w:multiLevelType w:val="hybridMultilevel"/>
    <w:tmpl w:val="1ADA83CC"/>
    <w:lvl w:ilvl="0" w:tplc="9D14743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44072F"/>
    <w:multiLevelType w:val="hybridMultilevel"/>
    <w:tmpl w:val="465CC466"/>
    <w:lvl w:ilvl="0" w:tplc="86B080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6C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5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2B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9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49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8A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2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C6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0209A"/>
    <w:multiLevelType w:val="hybridMultilevel"/>
    <w:tmpl w:val="CC28B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4391F"/>
    <w:multiLevelType w:val="singleLevel"/>
    <w:tmpl w:val="53EAC9A6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1">
    <w:nsid w:val="5B7A1248"/>
    <w:multiLevelType w:val="singleLevel"/>
    <w:tmpl w:val="FD509028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2">
    <w:nsid w:val="5C8E6CAB"/>
    <w:multiLevelType w:val="singleLevel"/>
    <w:tmpl w:val="71B6EF4C"/>
    <w:lvl w:ilvl="0">
      <w:start w:val="2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5E8D1B5C"/>
    <w:multiLevelType w:val="multilevel"/>
    <w:tmpl w:val="0938EF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34">
    <w:nsid w:val="60170F1D"/>
    <w:multiLevelType w:val="multilevel"/>
    <w:tmpl w:val="77F0C0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sz w:val="22"/>
      </w:rPr>
    </w:lvl>
  </w:abstractNum>
  <w:abstractNum w:abstractNumId="35">
    <w:nsid w:val="61610A26"/>
    <w:multiLevelType w:val="hybridMultilevel"/>
    <w:tmpl w:val="3F1811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24AE4"/>
    <w:multiLevelType w:val="singleLevel"/>
    <w:tmpl w:val="A9E2D06A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7">
    <w:nsid w:val="6ECD7E13"/>
    <w:multiLevelType w:val="singleLevel"/>
    <w:tmpl w:val="D004E3F6"/>
    <w:lvl w:ilvl="0">
      <w:start w:val="13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8">
    <w:nsid w:val="76A278DC"/>
    <w:multiLevelType w:val="singleLevel"/>
    <w:tmpl w:val="EA54550C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8"/>
  </w:num>
  <w:num w:numId="6">
    <w:abstractNumId w:val="3"/>
  </w:num>
  <w:num w:numId="7">
    <w:abstractNumId w:val="36"/>
  </w:num>
  <w:num w:numId="8">
    <w:abstractNumId w:val="30"/>
  </w:num>
  <w:num w:numId="9">
    <w:abstractNumId w:val="24"/>
  </w:num>
  <w:num w:numId="10">
    <w:abstractNumId w:val="37"/>
  </w:num>
  <w:num w:numId="11">
    <w:abstractNumId w:val="1"/>
  </w:num>
  <w:num w:numId="12">
    <w:abstractNumId w:val="16"/>
  </w:num>
  <w:num w:numId="13">
    <w:abstractNumId w:val="16"/>
    <w:lvlOverride w:ilvl="0">
      <w:lvl w:ilvl="0">
        <w:start w:val="4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5"/>
  </w:num>
  <w:num w:numId="18">
    <w:abstractNumId w:val="31"/>
  </w:num>
  <w:num w:numId="19">
    <w:abstractNumId w:val="2"/>
  </w:num>
  <w:num w:numId="20">
    <w:abstractNumId w:val="32"/>
  </w:num>
  <w:num w:numId="21">
    <w:abstractNumId w:val="28"/>
  </w:num>
  <w:num w:numId="22">
    <w:abstractNumId w:val="4"/>
  </w:num>
  <w:num w:numId="23">
    <w:abstractNumId w:val="18"/>
  </w:num>
  <w:num w:numId="24">
    <w:abstractNumId w:val="22"/>
  </w:num>
  <w:num w:numId="25">
    <w:abstractNumId w:val="5"/>
  </w:num>
  <w:num w:numId="26">
    <w:abstractNumId w:val="15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6"/>
  </w:num>
  <w:num w:numId="32">
    <w:abstractNumId w:val="21"/>
  </w:num>
  <w:num w:numId="33">
    <w:abstractNumId w:val="11"/>
  </w:num>
  <w:num w:numId="34">
    <w:abstractNumId w:val="35"/>
  </w:num>
  <w:num w:numId="35">
    <w:abstractNumId w:val="8"/>
  </w:num>
  <w:num w:numId="36">
    <w:abstractNumId w:val="23"/>
  </w:num>
  <w:num w:numId="37">
    <w:abstractNumId w:val="33"/>
  </w:num>
  <w:num w:numId="38">
    <w:abstractNumId w:val="27"/>
  </w:num>
  <w:num w:numId="39">
    <w:abstractNumId w:val="13"/>
  </w:num>
  <w:num w:numId="40">
    <w:abstractNumId w:val="17"/>
  </w:num>
  <w:num w:numId="41">
    <w:abstractNumId w:val="20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C9"/>
    <w:rsid w:val="00001BA4"/>
    <w:rsid w:val="00002949"/>
    <w:rsid w:val="00013222"/>
    <w:rsid w:val="0001327D"/>
    <w:rsid w:val="00015FA6"/>
    <w:rsid w:val="000303E3"/>
    <w:rsid w:val="000365AD"/>
    <w:rsid w:val="00037F21"/>
    <w:rsid w:val="0005757C"/>
    <w:rsid w:val="00063D43"/>
    <w:rsid w:val="00063ED0"/>
    <w:rsid w:val="00080CDE"/>
    <w:rsid w:val="0008267D"/>
    <w:rsid w:val="0008274C"/>
    <w:rsid w:val="000836DE"/>
    <w:rsid w:val="00086BF3"/>
    <w:rsid w:val="00091787"/>
    <w:rsid w:val="000945FF"/>
    <w:rsid w:val="000973B7"/>
    <w:rsid w:val="000A116B"/>
    <w:rsid w:val="000A3CDE"/>
    <w:rsid w:val="000B4CD7"/>
    <w:rsid w:val="000C005D"/>
    <w:rsid w:val="000C36E1"/>
    <w:rsid w:val="000D0439"/>
    <w:rsid w:val="000D77E8"/>
    <w:rsid w:val="000E71E7"/>
    <w:rsid w:val="000F13DE"/>
    <w:rsid w:val="000F2971"/>
    <w:rsid w:val="000F6F33"/>
    <w:rsid w:val="001033C5"/>
    <w:rsid w:val="00106EF7"/>
    <w:rsid w:val="00110307"/>
    <w:rsid w:val="0012614C"/>
    <w:rsid w:val="00126790"/>
    <w:rsid w:val="001305C5"/>
    <w:rsid w:val="00132A76"/>
    <w:rsid w:val="00132EA1"/>
    <w:rsid w:val="00141224"/>
    <w:rsid w:val="00144638"/>
    <w:rsid w:val="00152313"/>
    <w:rsid w:val="0016498B"/>
    <w:rsid w:val="00166AB5"/>
    <w:rsid w:val="001702F4"/>
    <w:rsid w:val="00175156"/>
    <w:rsid w:val="00175AAF"/>
    <w:rsid w:val="001A4DF7"/>
    <w:rsid w:val="001A65D0"/>
    <w:rsid w:val="001A7305"/>
    <w:rsid w:val="001B0FD5"/>
    <w:rsid w:val="001B53F2"/>
    <w:rsid w:val="001C1792"/>
    <w:rsid w:val="001C20C5"/>
    <w:rsid w:val="001C4D8C"/>
    <w:rsid w:val="001E7883"/>
    <w:rsid w:val="001F2B4E"/>
    <w:rsid w:val="001F7884"/>
    <w:rsid w:val="00204514"/>
    <w:rsid w:val="0020740A"/>
    <w:rsid w:val="00210F62"/>
    <w:rsid w:val="002113B3"/>
    <w:rsid w:val="00213480"/>
    <w:rsid w:val="0021583B"/>
    <w:rsid w:val="00221370"/>
    <w:rsid w:val="002237D0"/>
    <w:rsid w:val="00227476"/>
    <w:rsid w:val="00235766"/>
    <w:rsid w:val="00242E85"/>
    <w:rsid w:val="002441E8"/>
    <w:rsid w:val="0025013C"/>
    <w:rsid w:val="00252C44"/>
    <w:rsid w:val="002659C1"/>
    <w:rsid w:val="0026644D"/>
    <w:rsid w:val="00271887"/>
    <w:rsid w:val="002722D6"/>
    <w:rsid w:val="002A0192"/>
    <w:rsid w:val="002A783D"/>
    <w:rsid w:val="002B33BB"/>
    <w:rsid w:val="002C018D"/>
    <w:rsid w:val="002C0E28"/>
    <w:rsid w:val="002C5E69"/>
    <w:rsid w:val="002D2B8C"/>
    <w:rsid w:val="002D5C18"/>
    <w:rsid w:val="002E404B"/>
    <w:rsid w:val="003103D7"/>
    <w:rsid w:val="00312BC8"/>
    <w:rsid w:val="00313CDE"/>
    <w:rsid w:val="003204E6"/>
    <w:rsid w:val="00320D4B"/>
    <w:rsid w:val="00323BB9"/>
    <w:rsid w:val="003243A1"/>
    <w:rsid w:val="00330BD1"/>
    <w:rsid w:val="00332236"/>
    <w:rsid w:val="0033392B"/>
    <w:rsid w:val="0034174B"/>
    <w:rsid w:val="0034189C"/>
    <w:rsid w:val="003437BE"/>
    <w:rsid w:val="003522AE"/>
    <w:rsid w:val="00353D25"/>
    <w:rsid w:val="003561AE"/>
    <w:rsid w:val="003667C9"/>
    <w:rsid w:val="00371088"/>
    <w:rsid w:val="003714B2"/>
    <w:rsid w:val="0037731A"/>
    <w:rsid w:val="0038322E"/>
    <w:rsid w:val="00385260"/>
    <w:rsid w:val="003932BC"/>
    <w:rsid w:val="0039493D"/>
    <w:rsid w:val="0039749B"/>
    <w:rsid w:val="003A39CF"/>
    <w:rsid w:val="003A5392"/>
    <w:rsid w:val="003B7173"/>
    <w:rsid w:val="003C1BFC"/>
    <w:rsid w:val="003C2A75"/>
    <w:rsid w:val="003C2DEE"/>
    <w:rsid w:val="003C3714"/>
    <w:rsid w:val="003C490C"/>
    <w:rsid w:val="003C4A87"/>
    <w:rsid w:val="003C5B36"/>
    <w:rsid w:val="003D4F1E"/>
    <w:rsid w:val="003D559D"/>
    <w:rsid w:val="003E16C2"/>
    <w:rsid w:val="003E22F4"/>
    <w:rsid w:val="003F002B"/>
    <w:rsid w:val="00401C64"/>
    <w:rsid w:val="00401E0C"/>
    <w:rsid w:val="00402A45"/>
    <w:rsid w:val="0040320B"/>
    <w:rsid w:val="00406621"/>
    <w:rsid w:val="0040689D"/>
    <w:rsid w:val="00406CB1"/>
    <w:rsid w:val="00406CF5"/>
    <w:rsid w:val="004135B1"/>
    <w:rsid w:val="00415E3F"/>
    <w:rsid w:val="00420E4F"/>
    <w:rsid w:val="00422326"/>
    <w:rsid w:val="0042290C"/>
    <w:rsid w:val="00432330"/>
    <w:rsid w:val="00433720"/>
    <w:rsid w:val="004516A5"/>
    <w:rsid w:val="004650C7"/>
    <w:rsid w:val="004657D5"/>
    <w:rsid w:val="0046663C"/>
    <w:rsid w:val="00473911"/>
    <w:rsid w:val="00480B8A"/>
    <w:rsid w:val="004813C9"/>
    <w:rsid w:val="0049179B"/>
    <w:rsid w:val="00492602"/>
    <w:rsid w:val="00496E75"/>
    <w:rsid w:val="004A3795"/>
    <w:rsid w:val="004A579B"/>
    <w:rsid w:val="004B10D8"/>
    <w:rsid w:val="004B6963"/>
    <w:rsid w:val="004C1C82"/>
    <w:rsid w:val="004C3877"/>
    <w:rsid w:val="004D22C5"/>
    <w:rsid w:val="004D68A5"/>
    <w:rsid w:val="004E0AFA"/>
    <w:rsid w:val="004F2074"/>
    <w:rsid w:val="004F3C79"/>
    <w:rsid w:val="004F437A"/>
    <w:rsid w:val="00500D70"/>
    <w:rsid w:val="005058C6"/>
    <w:rsid w:val="0051272C"/>
    <w:rsid w:val="0051299B"/>
    <w:rsid w:val="00512AC9"/>
    <w:rsid w:val="0051354D"/>
    <w:rsid w:val="00525829"/>
    <w:rsid w:val="00525F56"/>
    <w:rsid w:val="00530514"/>
    <w:rsid w:val="00531180"/>
    <w:rsid w:val="00533230"/>
    <w:rsid w:val="00535A05"/>
    <w:rsid w:val="005437EE"/>
    <w:rsid w:val="00550FE9"/>
    <w:rsid w:val="00554C61"/>
    <w:rsid w:val="005663CE"/>
    <w:rsid w:val="00571D61"/>
    <w:rsid w:val="005727ED"/>
    <w:rsid w:val="00573EFD"/>
    <w:rsid w:val="005762AD"/>
    <w:rsid w:val="00580172"/>
    <w:rsid w:val="005804E2"/>
    <w:rsid w:val="0058075A"/>
    <w:rsid w:val="00580B9C"/>
    <w:rsid w:val="00582D62"/>
    <w:rsid w:val="00586F7C"/>
    <w:rsid w:val="0059387B"/>
    <w:rsid w:val="005A1CDF"/>
    <w:rsid w:val="005A56EA"/>
    <w:rsid w:val="005B35C7"/>
    <w:rsid w:val="005C0818"/>
    <w:rsid w:val="005C09B6"/>
    <w:rsid w:val="005C7D39"/>
    <w:rsid w:val="005D2163"/>
    <w:rsid w:val="005D26C8"/>
    <w:rsid w:val="005E42E5"/>
    <w:rsid w:val="005E6B8D"/>
    <w:rsid w:val="005F01D7"/>
    <w:rsid w:val="005F101A"/>
    <w:rsid w:val="005F311E"/>
    <w:rsid w:val="005F3D97"/>
    <w:rsid w:val="005F6D76"/>
    <w:rsid w:val="00602A78"/>
    <w:rsid w:val="006034C2"/>
    <w:rsid w:val="0060530C"/>
    <w:rsid w:val="00611A47"/>
    <w:rsid w:val="00612970"/>
    <w:rsid w:val="00613769"/>
    <w:rsid w:val="006159A9"/>
    <w:rsid w:val="0062634A"/>
    <w:rsid w:val="00627324"/>
    <w:rsid w:val="006432B9"/>
    <w:rsid w:val="00653B6B"/>
    <w:rsid w:val="00662813"/>
    <w:rsid w:val="00664FB9"/>
    <w:rsid w:val="0067335B"/>
    <w:rsid w:val="00674CBE"/>
    <w:rsid w:val="006928C4"/>
    <w:rsid w:val="00692B86"/>
    <w:rsid w:val="006A115E"/>
    <w:rsid w:val="006A313F"/>
    <w:rsid w:val="006B19DB"/>
    <w:rsid w:val="006B6801"/>
    <w:rsid w:val="006C11A4"/>
    <w:rsid w:val="006C4A88"/>
    <w:rsid w:val="006E001D"/>
    <w:rsid w:val="006E2764"/>
    <w:rsid w:val="006F56C6"/>
    <w:rsid w:val="00706599"/>
    <w:rsid w:val="00711FA7"/>
    <w:rsid w:val="007144A4"/>
    <w:rsid w:val="00716B0E"/>
    <w:rsid w:val="00731B11"/>
    <w:rsid w:val="007340FE"/>
    <w:rsid w:val="00741300"/>
    <w:rsid w:val="00743A20"/>
    <w:rsid w:val="00744662"/>
    <w:rsid w:val="00747147"/>
    <w:rsid w:val="0075525E"/>
    <w:rsid w:val="00761E2C"/>
    <w:rsid w:val="00761EAA"/>
    <w:rsid w:val="00772B18"/>
    <w:rsid w:val="00775B80"/>
    <w:rsid w:val="00785C42"/>
    <w:rsid w:val="00790DAA"/>
    <w:rsid w:val="00797D60"/>
    <w:rsid w:val="007A348F"/>
    <w:rsid w:val="007A4B64"/>
    <w:rsid w:val="007A54B0"/>
    <w:rsid w:val="007B03AB"/>
    <w:rsid w:val="007B03FF"/>
    <w:rsid w:val="007B1E6C"/>
    <w:rsid w:val="007C548A"/>
    <w:rsid w:val="007C7D87"/>
    <w:rsid w:val="007D244E"/>
    <w:rsid w:val="007E13DB"/>
    <w:rsid w:val="007E35BD"/>
    <w:rsid w:val="007E37D9"/>
    <w:rsid w:val="007E67F4"/>
    <w:rsid w:val="007F277D"/>
    <w:rsid w:val="007F3BAA"/>
    <w:rsid w:val="007F612A"/>
    <w:rsid w:val="007F7F6C"/>
    <w:rsid w:val="00800B74"/>
    <w:rsid w:val="00801C0B"/>
    <w:rsid w:val="008039F4"/>
    <w:rsid w:val="008144BF"/>
    <w:rsid w:val="00821E78"/>
    <w:rsid w:val="0082332F"/>
    <w:rsid w:val="00826F95"/>
    <w:rsid w:val="00831224"/>
    <w:rsid w:val="00836926"/>
    <w:rsid w:val="00836F7C"/>
    <w:rsid w:val="00845514"/>
    <w:rsid w:val="00847A9D"/>
    <w:rsid w:val="00860774"/>
    <w:rsid w:val="008749EA"/>
    <w:rsid w:val="008862EC"/>
    <w:rsid w:val="008967C8"/>
    <w:rsid w:val="00896EE2"/>
    <w:rsid w:val="008A4132"/>
    <w:rsid w:val="008B3242"/>
    <w:rsid w:val="008C5631"/>
    <w:rsid w:val="008C6BF1"/>
    <w:rsid w:val="008D018F"/>
    <w:rsid w:val="008D12D3"/>
    <w:rsid w:val="008D4554"/>
    <w:rsid w:val="008D4A41"/>
    <w:rsid w:val="008D6C55"/>
    <w:rsid w:val="008F2702"/>
    <w:rsid w:val="008F3B1E"/>
    <w:rsid w:val="008F4B53"/>
    <w:rsid w:val="008F73BC"/>
    <w:rsid w:val="00905215"/>
    <w:rsid w:val="00907BC1"/>
    <w:rsid w:val="00916135"/>
    <w:rsid w:val="00921748"/>
    <w:rsid w:val="009226EF"/>
    <w:rsid w:val="00923237"/>
    <w:rsid w:val="00925CA6"/>
    <w:rsid w:val="00927B0C"/>
    <w:rsid w:val="009308C1"/>
    <w:rsid w:val="00930F8E"/>
    <w:rsid w:val="0093251C"/>
    <w:rsid w:val="009337B5"/>
    <w:rsid w:val="00934C2F"/>
    <w:rsid w:val="00936D77"/>
    <w:rsid w:val="0095537F"/>
    <w:rsid w:val="0096000B"/>
    <w:rsid w:val="00961C92"/>
    <w:rsid w:val="009700E8"/>
    <w:rsid w:val="00970D71"/>
    <w:rsid w:val="00971173"/>
    <w:rsid w:val="00973A49"/>
    <w:rsid w:val="009773C8"/>
    <w:rsid w:val="00977DDC"/>
    <w:rsid w:val="009809C4"/>
    <w:rsid w:val="009818EA"/>
    <w:rsid w:val="009842D4"/>
    <w:rsid w:val="00985A57"/>
    <w:rsid w:val="00991297"/>
    <w:rsid w:val="009A040E"/>
    <w:rsid w:val="009A0984"/>
    <w:rsid w:val="009A2843"/>
    <w:rsid w:val="009A620E"/>
    <w:rsid w:val="009B1EA4"/>
    <w:rsid w:val="009B2F25"/>
    <w:rsid w:val="009C22EF"/>
    <w:rsid w:val="009D4F6B"/>
    <w:rsid w:val="009D5640"/>
    <w:rsid w:val="009E64C4"/>
    <w:rsid w:val="009F6B4C"/>
    <w:rsid w:val="00A04023"/>
    <w:rsid w:val="00A05036"/>
    <w:rsid w:val="00A07645"/>
    <w:rsid w:val="00A103CE"/>
    <w:rsid w:val="00A13B7A"/>
    <w:rsid w:val="00A143B3"/>
    <w:rsid w:val="00A20702"/>
    <w:rsid w:val="00A263C7"/>
    <w:rsid w:val="00A274A5"/>
    <w:rsid w:val="00A3516D"/>
    <w:rsid w:val="00A362F4"/>
    <w:rsid w:val="00A44C13"/>
    <w:rsid w:val="00A51030"/>
    <w:rsid w:val="00A6293A"/>
    <w:rsid w:val="00A750D6"/>
    <w:rsid w:val="00A75947"/>
    <w:rsid w:val="00A77E42"/>
    <w:rsid w:val="00A81F21"/>
    <w:rsid w:val="00A81FC5"/>
    <w:rsid w:val="00A862CC"/>
    <w:rsid w:val="00A86643"/>
    <w:rsid w:val="00A941FB"/>
    <w:rsid w:val="00A968F2"/>
    <w:rsid w:val="00A97B48"/>
    <w:rsid w:val="00AA0A67"/>
    <w:rsid w:val="00AA60AB"/>
    <w:rsid w:val="00AB70AA"/>
    <w:rsid w:val="00AB799C"/>
    <w:rsid w:val="00AC0EDD"/>
    <w:rsid w:val="00AD553D"/>
    <w:rsid w:val="00AE033F"/>
    <w:rsid w:val="00AE0ABF"/>
    <w:rsid w:val="00AF166E"/>
    <w:rsid w:val="00AF2D45"/>
    <w:rsid w:val="00B00141"/>
    <w:rsid w:val="00B02E6F"/>
    <w:rsid w:val="00B110DE"/>
    <w:rsid w:val="00B123D2"/>
    <w:rsid w:val="00B16411"/>
    <w:rsid w:val="00B259E4"/>
    <w:rsid w:val="00B26403"/>
    <w:rsid w:val="00B47BD3"/>
    <w:rsid w:val="00B55B55"/>
    <w:rsid w:val="00B751A3"/>
    <w:rsid w:val="00B76A04"/>
    <w:rsid w:val="00B777B3"/>
    <w:rsid w:val="00B81EAF"/>
    <w:rsid w:val="00B864B6"/>
    <w:rsid w:val="00B8767C"/>
    <w:rsid w:val="00B903C2"/>
    <w:rsid w:val="00B93E6C"/>
    <w:rsid w:val="00BA5E20"/>
    <w:rsid w:val="00BB0F49"/>
    <w:rsid w:val="00BB67EE"/>
    <w:rsid w:val="00BB7456"/>
    <w:rsid w:val="00BC0F1F"/>
    <w:rsid w:val="00BD0766"/>
    <w:rsid w:val="00BD3235"/>
    <w:rsid w:val="00BD33C6"/>
    <w:rsid w:val="00BD5003"/>
    <w:rsid w:val="00BE0558"/>
    <w:rsid w:val="00BE196E"/>
    <w:rsid w:val="00BF085E"/>
    <w:rsid w:val="00BF1D87"/>
    <w:rsid w:val="00C01BE9"/>
    <w:rsid w:val="00C07777"/>
    <w:rsid w:val="00C07DB0"/>
    <w:rsid w:val="00C119EE"/>
    <w:rsid w:val="00C20EA6"/>
    <w:rsid w:val="00C258DF"/>
    <w:rsid w:val="00C2619E"/>
    <w:rsid w:val="00C41147"/>
    <w:rsid w:val="00C414D4"/>
    <w:rsid w:val="00C43BCD"/>
    <w:rsid w:val="00C47371"/>
    <w:rsid w:val="00C53DD7"/>
    <w:rsid w:val="00C56E0B"/>
    <w:rsid w:val="00C579FF"/>
    <w:rsid w:val="00C654FC"/>
    <w:rsid w:val="00C911E5"/>
    <w:rsid w:val="00C915F1"/>
    <w:rsid w:val="00C949A9"/>
    <w:rsid w:val="00C972BD"/>
    <w:rsid w:val="00CA1552"/>
    <w:rsid w:val="00CA58A8"/>
    <w:rsid w:val="00CB2541"/>
    <w:rsid w:val="00CB2553"/>
    <w:rsid w:val="00CC6F9E"/>
    <w:rsid w:val="00CD098D"/>
    <w:rsid w:val="00CD20E0"/>
    <w:rsid w:val="00CE7D98"/>
    <w:rsid w:val="00CF5B9E"/>
    <w:rsid w:val="00D05435"/>
    <w:rsid w:val="00D06589"/>
    <w:rsid w:val="00D1398B"/>
    <w:rsid w:val="00D175F5"/>
    <w:rsid w:val="00D17900"/>
    <w:rsid w:val="00D324A9"/>
    <w:rsid w:val="00D33ECF"/>
    <w:rsid w:val="00D37D51"/>
    <w:rsid w:val="00D50108"/>
    <w:rsid w:val="00D50B39"/>
    <w:rsid w:val="00D50DD0"/>
    <w:rsid w:val="00D5663D"/>
    <w:rsid w:val="00D56A55"/>
    <w:rsid w:val="00D57141"/>
    <w:rsid w:val="00D578D1"/>
    <w:rsid w:val="00D610CC"/>
    <w:rsid w:val="00D616F6"/>
    <w:rsid w:val="00D711AA"/>
    <w:rsid w:val="00D82881"/>
    <w:rsid w:val="00D83862"/>
    <w:rsid w:val="00D85DB4"/>
    <w:rsid w:val="00D87793"/>
    <w:rsid w:val="00D931FF"/>
    <w:rsid w:val="00DA521A"/>
    <w:rsid w:val="00DA52F4"/>
    <w:rsid w:val="00DB226A"/>
    <w:rsid w:val="00DB22C1"/>
    <w:rsid w:val="00DB482A"/>
    <w:rsid w:val="00DC018C"/>
    <w:rsid w:val="00DC1109"/>
    <w:rsid w:val="00DC262E"/>
    <w:rsid w:val="00DC3FF5"/>
    <w:rsid w:val="00DC50A0"/>
    <w:rsid w:val="00DC6491"/>
    <w:rsid w:val="00DD12A0"/>
    <w:rsid w:val="00DD3A9F"/>
    <w:rsid w:val="00DE05B9"/>
    <w:rsid w:val="00DE441E"/>
    <w:rsid w:val="00DE6178"/>
    <w:rsid w:val="00DF2CA8"/>
    <w:rsid w:val="00DF6C70"/>
    <w:rsid w:val="00DF7B07"/>
    <w:rsid w:val="00E11E63"/>
    <w:rsid w:val="00E242A8"/>
    <w:rsid w:val="00E31CCA"/>
    <w:rsid w:val="00E36448"/>
    <w:rsid w:val="00E37C45"/>
    <w:rsid w:val="00E41882"/>
    <w:rsid w:val="00E510A0"/>
    <w:rsid w:val="00E560C8"/>
    <w:rsid w:val="00E63944"/>
    <w:rsid w:val="00E6487C"/>
    <w:rsid w:val="00E74E19"/>
    <w:rsid w:val="00E77F34"/>
    <w:rsid w:val="00E81372"/>
    <w:rsid w:val="00E82C99"/>
    <w:rsid w:val="00E841B8"/>
    <w:rsid w:val="00E91064"/>
    <w:rsid w:val="00E95241"/>
    <w:rsid w:val="00EA1717"/>
    <w:rsid w:val="00EA36D9"/>
    <w:rsid w:val="00EA5727"/>
    <w:rsid w:val="00EB18EA"/>
    <w:rsid w:val="00EB22E9"/>
    <w:rsid w:val="00EC066A"/>
    <w:rsid w:val="00EC6D54"/>
    <w:rsid w:val="00EC6EA2"/>
    <w:rsid w:val="00ED4443"/>
    <w:rsid w:val="00ED6478"/>
    <w:rsid w:val="00ED6A04"/>
    <w:rsid w:val="00EE2669"/>
    <w:rsid w:val="00EF6BDA"/>
    <w:rsid w:val="00EF733D"/>
    <w:rsid w:val="00F1522E"/>
    <w:rsid w:val="00F24022"/>
    <w:rsid w:val="00F2425F"/>
    <w:rsid w:val="00F25DCB"/>
    <w:rsid w:val="00F31907"/>
    <w:rsid w:val="00F334C5"/>
    <w:rsid w:val="00F40F4A"/>
    <w:rsid w:val="00F41D21"/>
    <w:rsid w:val="00F4602E"/>
    <w:rsid w:val="00F522E5"/>
    <w:rsid w:val="00F57ADC"/>
    <w:rsid w:val="00F63EDB"/>
    <w:rsid w:val="00F64DEB"/>
    <w:rsid w:val="00F6600A"/>
    <w:rsid w:val="00F74674"/>
    <w:rsid w:val="00F746B2"/>
    <w:rsid w:val="00F748F5"/>
    <w:rsid w:val="00F778AE"/>
    <w:rsid w:val="00F81414"/>
    <w:rsid w:val="00F833B7"/>
    <w:rsid w:val="00F84FC6"/>
    <w:rsid w:val="00F91B27"/>
    <w:rsid w:val="00F93C1C"/>
    <w:rsid w:val="00FA1B41"/>
    <w:rsid w:val="00FA3FA4"/>
    <w:rsid w:val="00FA4B68"/>
    <w:rsid w:val="00FA6F14"/>
    <w:rsid w:val="00FB23D3"/>
    <w:rsid w:val="00FD28B3"/>
    <w:rsid w:val="00FD2CF4"/>
    <w:rsid w:val="00FD4100"/>
    <w:rsid w:val="00FD69D2"/>
    <w:rsid w:val="00FE281D"/>
    <w:rsid w:val="00FE5AA4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0AA"/>
  </w:style>
  <w:style w:type="paragraph" w:styleId="1">
    <w:name w:val="heading 1"/>
    <w:basedOn w:val="a"/>
    <w:next w:val="a"/>
    <w:qFormat/>
    <w:rsid w:val="00AB70AA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B70AA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qFormat/>
    <w:rsid w:val="00DC1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86F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0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B70AA"/>
  </w:style>
  <w:style w:type="paragraph" w:styleId="a5">
    <w:name w:val="Block Text"/>
    <w:basedOn w:val="a"/>
    <w:rsid w:val="00AB70A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AB70AA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71D61"/>
    <w:pPr>
      <w:spacing w:after="120" w:line="480" w:lineRule="auto"/>
    </w:pPr>
  </w:style>
  <w:style w:type="paragraph" w:styleId="30">
    <w:name w:val="Body Text 3"/>
    <w:basedOn w:val="a"/>
    <w:link w:val="31"/>
    <w:rsid w:val="008144B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60774"/>
    <w:rPr>
      <w:sz w:val="16"/>
      <w:szCs w:val="16"/>
    </w:rPr>
  </w:style>
  <w:style w:type="table" w:styleId="a7">
    <w:name w:val="Table Grid"/>
    <w:basedOn w:val="a1"/>
    <w:rsid w:val="004E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750D6"/>
    <w:pPr>
      <w:spacing w:after="120"/>
      <w:ind w:left="283"/>
    </w:pPr>
  </w:style>
  <w:style w:type="paragraph" w:styleId="a9">
    <w:name w:val="Body Text"/>
    <w:basedOn w:val="a"/>
    <w:rsid w:val="00DC1109"/>
    <w:pPr>
      <w:spacing w:after="120"/>
    </w:pPr>
  </w:style>
  <w:style w:type="paragraph" w:styleId="aa">
    <w:name w:val="Normal (Web)"/>
    <w:basedOn w:val="a"/>
    <w:rsid w:val="00DC11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qFormat/>
    <w:rsid w:val="00DC1109"/>
    <w:pPr>
      <w:jc w:val="center"/>
    </w:pPr>
    <w:rPr>
      <w:rFonts w:ascii="Times New Roman" w:hAnsi="Times New Roman"/>
      <w:b/>
      <w:sz w:val="24"/>
      <w:szCs w:val="24"/>
    </w:rPr>
  </w:style>
  <w:style w:type="character" w:styleId="ac">
    <w:name w:val="Hyperlink"/>
    <w:basedOn w:val="a0"/>
    <w:semiHidden/>
    <w:rsid w:val="007E37D9"/>
    <w:rPr>
      <w:color w:val="0000FF"/>
      <w:u w:val="single"/>
    </w:rPr>
  </w:style>
  <w:style w:type="paragraph" w:styleId="32">
    <w:name w:val="Body Text Indent 3"/>
    <w:basedOn w:val="a"/>
    <w:rsid w:val="007E37D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8C6BF1"/>
    <w:pPr>
      <w:spacing w:after="120" w:line="480" w:lineRule="auto"/>
      <w:ind w:left="283"/>
    </w:pPr>
  </w:style>
  <w:style w:type="paragraph" w:customStyle="1" w:styleId="ConsPlusNormal">
    <w:name w:val="ConsPlusNormal"/>
    <w:rsid w:val="007B1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0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99129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sya\&#1056;&#1072;&#1073;&#1086;&#1095;&#1080;&#1081;%20&#1089;&#1090;&#1086;&#1083;\&#1055;&#1088;&#1080;&#1082;&#1072;&#1079;&#1052;&#1080;&#1085;&#1080;&#1089;&#1090;&#1077;&#1088;&#1089;&#1090;&#1074;&#1072;_&#1087;&#1086;_&#1092;&#1080;&#1079;.&#1082;-&#1088;&#1082;,&#1089;&#1087;&#1086;&#1088;&#1090;&#1091;__&#1080;_&#1084;&#1086;&#1083;.&#1087;&#1086;&#1083;&#1080;&#1090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610E-5FCC-48B6-98C7-081214DC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ПриказМинистерства_по_физ.к-рк,спорту__и_мол.политики</Template>
  <TotalTime>13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olesya</dc:creator>
  <cp:lastModifiedBy>n.stasevich</cp:lastModifiedBy>
  <cp:revision>4</cp:revision>
  <cp:lastPrinted>2015-02-24T09:50:00Z</cp:lastPrinted>
  <dcterms:created xsi:type="dcterms:W3CDTF">2015-03-03T03:37:00Z</dcterms:created>
  <dcterms:modified xsi:type="dcterms:W3CDTF">2015-03-16T02:27:00Z</dcterms:modified>
</cp:coreProperties>
</file>