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AF5AB0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AF5AB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76012919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>П Р И К А З</w:t>
      </w:r>
    </w:p>
    <w:p w:rsidR="009E64C4" w:rsidRPr="005372D5" w:rsidRDefault="00B5267E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 2014 года</w:t>
      </w:r>
      <w:r w:rsidR="009E64C4" w:rsidRPr="00132EA1">
        <w:rPr>
          <w:rFonts w:ascii="Times New Roman" w:hAnsi="Times New Roman"/>
        </w:rPr>
        <w:t xml:space="preserve">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>№ 83-мпр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301282">
          <w:headerReference w:type="default" r:id="rId10"/>
          <w:type w:val="continuous"/>
          <w:pgSz w:w="11907" w:h="16840" w:code="9"/>
          <w:pgMar w:top="851" w:right="567" w:bottom="851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2F5735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ую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п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«</w:t>
            </w:r>
            <w:r w:rsidR="00E01CF2" w:rsidRPr="002F5735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» на 2014</w:t>
            </w:r>
            <w:r w:rsidR="00AF03CF" w:rsidRPr="002F5735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2F5735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5735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В </w:t>
      </w:r>
      <w:r w:rsidR="00340FB6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 xml:space="preserve"> с государственной программой Иркутской области «Молодежная политика» на 2014</w:t>
      </w:r>
      <w:r w:rsidR="00AF03CF" w:rsidRPr="002F5735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>2018 годы, утвержденной постановлением Правительства Иркутской области от 24 октября 2013 года</w:t>
      </w:r>
      <w:r w:rsidR="002F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>№ 447-пп</w:t>
      </w:r>
      <w:r w:rsidR="005112A1" w:rsidRPr="002F5735">
        <w:rPr>
          <w:rFonts w:ascii="Times New Roman" w:hAnsi="Times New Roman" w:cs="Times New Roman"/>
          <w:b w:val="0"/>
          <w:sz w:val="28"/>
          <w:szCs w:val="28"/>
        </w:rPr>
        <w:t>,</w:t>
      </w:r>
      <w:r w:rsidR="002F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>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</w:t>
      </w:r>
      <w:r w:rsidR="008C6B9A" w:rsidRPr="002F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2F5735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573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1284F" w:rsidRPr="002F5735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1. </w:t>
      </w:r>
      <w:r w:rsidR="00C1284F" w:rsidRPr="002F5735">
        <w:rPr>
          <w:rFonts w:ascii="Times New Roman" w:hAnsi="Times New Roman"/>
          <w:sz w:val="28"/>
          <w:szCs w:val="28"/>
        </w:rPr>
        <w:t>Внести в ведомственную целевую программу «</w:t>
      </w:r>
      <w:r w:rsidR="00E01CF2" w:rsidRPr="002F5735">
        <w:rPr>
          <w:rFonts w:ascii="Times New Roman" w:hAnsi="Times New Roman"/>
          <w:sz w:val="28"/>
          <w:szCs w:val="28"/>
        </w:rPr>
        <w:t>Патриотическое воспитание граждан в Иркутской области и допризывная  подготовка молодежи</w:t>
      </w:r>
      <w:r w:rsidR="00C1284F" w:rsidRPr="002F5735">
        <w:rPr>
          <w:rFonts w:ascii="Times New Roman" w:hAnsi="Times New Roman"/>
          <w:sz w:val="28"/>
          <w:szCs w:val="28"/>
        </w:rPr>
        <w:t>» на 2014</w:t>
      </w:r>
      <w:r w:rsidR="00AF03CF" w:rsidRPr="002F5735">
        <w:rPr>
          <w:rFonts w:ascii="Times New Roman" w:hAnsi="Times New Roman"/>
          <w:sz w:val="28"/>
          <w:szCs w:val="28"/>
        </w:rPr>
        <w:t>-</w:t>
      </w:r>
      <w:r w:rsidR="00C1284F" w:rsidRPr="002F5735">
        <w:rPr>
          <w:rFonts w:ascii="Times New Roman" w:hAnsi="Times New Roman"/>
          <w:sz w:val="28"/>
          <w:szCs w:val="28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AC0CD7" w:rsidRPr="002F5735">
        <w:rPr>
          <w:rFonts w:ascii="Times New Roman" w:hAnsi="Times New Roman"/>
          <w:sz w:val="28"/>
          <w:szCs w:val="28"/>
        </w:rPr>
        <w:br/>
      </w:r>
      <w:r w:rsidR="00C1284F" w:rsidRPr="002F5735">
        <w:rPr>
          <w:rFonts w:ascii="Times New Roman" w:hAnsi="Times New Roman"/>
          <w:sz w:val="28"/>
          <w:szCs w:val="28"/>
        </w:rPr>
        <w:t>от 21 октября 2013 года № 9</w:t>
      </w:r>
      <w:r w:rsidR="00E01CF2" w:rsidRPr="002F5735">
        <w:rPr>
          <w:rFonts w:ascii="Times New Roman" w:hAnsi="Times New Roman"/>
          <w:sz w:val="28"/>
          <w:szCs w:val="28"/>
        </w:rPr>
        <w:t>5</w:t>
      </w:r>
      <w:r w:rsidR="00C1284F" w:rsidRPr="002F5735">
        <w:rPr>
          <w:rFonts w:ascii="Times New Roman" w:hAnsi="Times New Roman"/>
          <w:sz w:val="28"/>
          <w:szCs w:val="28"/>
        </w:rPr>
        <w:t>-мпр (далее - Программа), следующие изменения:</w:t>
      </w:r>
      <w:r w:rsidR="00FC43B3" w:rsidRPr="002F5735">
        <w:rPr>
          <w:rFonts w:ascii="Times New Roman" w:hAnsi="Times New Roman"/>
          <w:sz w:val="28"/>
          <w:szCs w:val="28"/>
        </w:rPr>
        <w:t xml:space="preserve"> </w:t>
      </w:r>
    </w:p>
    <w:p w:rsidR="00C52878" w:rsidRPr="002F5735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1) </w:t>
      </w:r>
      <w:r w:rsidR="002F5735" w:rsidRPr="002F5735">
        <w:rPr>
          <w:rFonts w:ascii="Times New Roman" w:hAnsi="Times New Roman"/>
          <w:color w:val="000000"/>
          <w:sz w:val="28"/>
          <w:szCs w:val="28"/>
        </w:rPr>
        <w:t>строку «Ресурсное обеспечение ведомственной целевой программы»</w:t>
      </w:r>
      <w:r w:rsidR="002F5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735">
        <w:rPr>
          <w:rFonts w:ascii="Times New Roman" w:hAnsi="Times New Roman"/>
          <w:sz w:val="28"/>
          <w:szCs w:val="28"/>
        </w:rPr>
        <w:t>Паспорта Программы из</w:t>
      </w:r>
      <w:r w:rsidR="00C52878" w:rsidRPr="002F5735">
        <w:rPr>
          <w:rFonts w:ascii="Times New Roman" w:hAnsi="Times New Roman"/>
          <w:color w:val="000000"/>
          <w:sz w:val="28"/>
          <w:szCs w:val="28"/>
        </w:rPr>
        <w:t xml:space="preserve">ложить в </w:t>
      </w:r>
      <w:r w:rsidR="002F5735">
        <w:rPr>
          <w:rFonts w:ascii="Times New Roman" w:hAnsi="Times New Roman"/>
          <w:color w:val="000000"/>
          <w:sz w:val="28"/>
          <w:szCs w:val="28"/>
        </w:rPr>
        <w:t>следующей</w:t>
      </w:r>
      <w:r w:rsidR="00C52878" w:rsidRPr="002F5735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2F5735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  <w:r w:rsidR="00121FD7"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областного бюджета составляет </w:t>
            </w:r>
            <w:r w:rsidR="0043312D">
              <w:rPr>
                <w:rFonts w:ascii="Times New Roman" w:hAnsi="Times New Roman"/>
                <w:sz w:val="24"/>
                <w:szCs w:val="24"/>
              </w:rPr>
              <w:t>4</w:t>
            </w:r>
            <w:r w:rsidR="00581E04">
              <w:rPr>
                <w:rFonts w:ascii="Times New Roman" w:hAnsi="Times New Roman"/>
                <w:sz w:val="24"/>
                <w:szCs w:val="24"/>
              </w:rPr>
              <w:t>4 457,5</w:t>
            </w:r>
            <w:r w:rsidR="0043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2014  год </w:t>
            </w:r>
            <w:r w:rsidR="00581E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E04">
              <w:rPr>
                <w:rFonts w:ascii="Times New Roman" w:hAnsi="Times New Roman"/>
                <w:sz w:val="24"/>
                <w:szCs w:val="24"/>
              </w:rPr>
              <w:t>9 415,9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 w:rsidR="004331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2D">
              <w:rPr>
                <w:rFonts w:ascii="Times New Roman" w:hAnsi="Times New Roman"/>
                <w:sz w:val="24"/>
                <w:szCs w:val="24"/>
              </w:rPr>
              <w:t>8 652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2016  год </w:t>
            </w:r>
            <w:r w:rsidR="004433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350">
              <w:rPr>
                <w:rFonts w:ascii="Times New Roman" w:hAnsi="Times New Roman"/>
                <w:sz w:val="24"/>
                <w:szCs w:val="24"/>
              </w:rPr>
              <w:t>8 3</w:t>
            </w:r>
            <w:r w:rsidR="00581E04">
              <w:rPr>
                <w:rFonts w:ascii="Times New Roman" w:hAnsi="Times New Roman"/>
                <w:sz w:val="24"/>
                <w:szCs w:val="24"/>
              </w:rPr>
              <w:t>85</w:t>
            </w:r>
            <w:r w:rsidR="00443350">
              <w:rPr>
                <w:rFonts w:ascii="Times New Roman" w:hAnsi="Times New Roman"/>
                <w:sz w:val="24"/>
                <w:szCs w:val="24"/>
              </w:rPr>
              <w:t>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2017  год </w:t>
            </w:r>
            <w:r w:rsidR="004433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350">
              <w:rPr>
                <w:rFonts w:ascii="Times New Roman" w:hAnsi="Times New Roman"/>
                <w:sz w:val="24"/>
                <w:szCs w:val="24"/>
              </w:rPr>
              <w:t>9 002,2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581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2018  год </w:t>
            </w:r>
            <w:r w:rsidR="00581E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E04">
              <w:rPr>
                <w:rFonts w:ascii="Times New Roman" w:hAnsi="Times New Roman"/>
                <w:sz w:val="24"/>
                <w:szCs w:val="24"/>
              </w:rPr>
              <w:t>9 002,2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2F5735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2) </w:t>
      </w:r>
      <w:r w:rsidR="0056142F" w:rsidRPr="002F5735">
        <w:rPr>
          <w:rFonts w:ascii="Times New Roman" w:hAnsi="Times New Roman"/>
          <w:sz w:val="28"/>
          <w:szCs w:val="28"/>
        </w:rPr>
        <w:t>в разделе 6 «Обоснование потребности в необходимых ресурсах»:</w:t>
      </w:r>
    </w:p>
    <w:p w:rsidR="0056142F" w:rsidRPr="00581E04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E04">
        <w:rPr>
          <w:rFonts w:ascii="Times New Roman" w:hAnsi="Times New Roman"/>
          <w:sz w:val="28"/>
          <w:szCs w:val="28"/>
        </w:rPr>
        <w:t>в абзаце втором цифры «</w:t>
      </w:r>
      <w:r w:rsidR="00443350" w:rsidRPr="00581E04">
        <w:rPr>
          <w:rFonts w:ascii="Times New Roman" w:hAnsi="Times New Roman"/>
          <w:sz w:val="28"/>
          <w:szCs w:val="28"/>
        </w:rPr>
        <w:t>5</w:t>
      </w:r>
      <w:r w:rsidR="00581E04">
        <w:rPr>
          <w:rFonts w:ascii="Times New Roman" w:hAnsi="Times New Roman"/>
          <w:sz w:val="28"/>
          <w:szCs w:val="28"/>
        </w:rPr>
        <w:t>4</w:t>
      </w:r>
      <w:r w:rsidR="00443350" w:rsidRPr="00581E04">
        <w:rPr>
          <w:rFonts w:ascii="Times New Roman" w:hAnsi="Times New Roman"/>
          <w:sz w:val="28"/>
          <w:szCs w:val="28"/>
        </w:rPr>
        <w:t> </w:t>
      </w:r>
      <w:r w:rsidR="00581E04">
        <w:rPr>
          <w:rFonts w:ascii="Times New Roman" w:hAnsi="Times New Roman"/>
          <w:sz w:val="28"/>
          <w:szCs w:val="28"/>
        </w:rPr>
        <w:t>689</w:t>
      </w:r>
      <w:r w:rsidRPr="00581E04">
        <w:rPr>
          <w:rFonts w:ascii="Times New Roman" w:hAnsi="Times New Roman"/>
          <w:sz w:val="28"/>
          <w:szCs w:val="28"/>
        </w:rPr>
        <w:t>» заменить цифрами «</w:t>
      </w:r>
      <w:r w:rsidR="00443350" w:rsidRPr="00581E04">
        <w:rPr>
          <w:rFonts w:ascii="Times New Roman" w:hAnsi="Times New Roman"/>
          <w:sz w:val="28"/>
          <w:szCs w:val="28"/>
        </w:rPr>
        <w:t>4</w:t>
      </w:r>
      <w:r w:rsidR="00581E04">
        <w:rPr>
          <w:rFonts w:ascii="Times New Roman" w:hAnsi="Times New Roman"/>
          <w:sz w:val="28"/>
          <w:szCs w:val="28"/>
        </w:rPr>
        <w:t>4 457,5</w:t>
      </w:r>
      <w:r w:rsidRPr="00581E04">
        <w:rPr>
          <w:rFonts w:ascii="Times New Roman" w:hAnsi="Times New Roman"/>
          <w:sz w:val="28"/>
          <w:szCs w:val="28"/>
        </w:rPr>
        <w:t>»;</w:t>
      </w:r>
    </w:p>
    <w:p w:rsidR="00581E04" w:rsidRPr="002F5735" w:rsidRDefault="00581E04" w:rsidP="00581E04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>в абзаце третьем цифры «9 745,0» заменить цифрами «</w:t>
      </w:r>
      <w:r>
        <w:rPr>
          <w:rFonts w:ascii="Times New Roman" w:hAnsi="Times New Roman"/>
          <w:sz w:val="28"/>
          <w:szCs w:val="28"/>
        </w:rPr>
        <w:t>9 415,9</w:t>
      </w:r>
      <w:r w:rsidRPr="002F5735">
        <w:rPr>
          <w:rFonts w:ascii="Times New Roman" w:hAnsi="Times New Roman"/>
          <w:sz w:val="28"/>
          <w:szCs w:val="28"/>
        </w:rPr>
        <w:t>»;</w:t>
      </w:r>
    </w:p>
    <w:p w:rsidR="00301282" w:rsidRPr="00581E04" w:rsidRDefault="00301282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E04">
        <w:rPr>
          <w:rFonts w:ascii="Times New Roman" w:hAnsi="Times New Roman"/>
          <w:sz w:val="28"/>
          <w:szCs w:val="28"/>
        </w:rPr>
        <w:t xml:space="preserve">в абзаце </w:t>
      </w:r>
      <w:r w:rsidR="00443350" w:rsidRPr="00581E04">
        <w:rPr>
          <w:rFonts w:ascii="Times New Roman" w:hAnsi="Times New Roman"/>
          <w:sz w:val="28"/>
          <w:szCs w:val="28"/>
        </w:rPr>
        <w:t>четвертом</w:t>
      </w:r>
      <w:r w:rsidRPr="00581E04">
        <w:rPr>
          <w:rFonts w:ascii="Times New Roman" w:hAnsi="Times New Roman"/>
          <w:sz w:val="28"/>
          <w:szCs w:val="28"/>
        </w:rPr>
        <w:t xml:space="preserve"> цифры «</w:t>
      </w:r>
      <w:r w:rsidR="00443350" w:rsidRPr="00581E04">
        <w:rPr>
          <w:rFonts w:ascii="Times New Roman" w:hAnsi="Times New Roman"/>
          <w:sz w:val="28"/>
          <w:szCs w:val="28"/>
        </w:rPr>
        <w:t>1081</w:t>
      </w:r>
      <w:r w:rsidRPr="00581E04">
        <w:rPr>
          <w:rFonts w:ascii="Times New Roman" w:hAnsi="Times New Roman"/>
          <w:sz w:val="28"/>
          <w:szCs w:val="28"/>
        </w:rPr>
        <w:t>5,0» заменить цифрами «</w:t>
      </w:r>
      <w:r w:rsidR="00443350" w:rsidRPr="00581E04">
        <w:rPr>
          <w:rFonts w:ascii="Times New Roman" w:hAnsi="Times New Roman"/>
          <w:sz w:val="28"/>
          <w:szCs w:val="28"/>
        </w:rPr>
        <w:t>8 652,0</w:t>
      </w:r>
      <w:r w:rsidRPr="00581E04">
        <w:rPr>
          <w:rFonts w:ascii="Times New Roman" w:hAnsi="Times New Roman"/>
          <w:sz w:val="28"/>
          <w:szCs w:val="28"/>
        </w:rPr>
        <w:t>»;</w:t>
      </w:r>
    </w:p>
    <w:p w:rsidR="00443350" w:rsidRPr="00581E04" w:rsidRDefault="00443350" w:rsidP="00443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E04">
        <w:rPr>
          <w:rFonts w:ascii="Times New Roman" w:hAnsi="Times New Roman"/>
          <w:sz w:val="28"/>
          <w:szCs w:val="28"/>
        </w:rPr>
        <w:t>в абзаце пятом цифры «10481,5» заменить цифрами «8 3</w:t>
      </w:r>
      <w:r w:rsidR="00581E04" w:rsidRPr="00581E04">
        <w:rPr>
          <w:rFonts w:ascii="Times New Roman" w:hAnsi="Times New Roman"/>
          <w:sz w:val="28"/>
          <w:szCs w:val="28"/>
        </w:rPr>
        <w:t>8</w:t>
      </w:r>
      <w:r w:rsidRPr="00581E04">
        <w:rPr>
          <w:rFonts w:ascii="Times New Roman" w:hAnsi="Times New Roman"/>
          <w:sz w:val="28"/>
          <w:szCs w:val="28"/>
        </w:rPr>
        <w:t>5,2»;</w:t>
      </w:r>
    </w:p>
    <w:p w:rsidR="00443350" w:rsidRPr="001745C4" w:rsidRDefault="00443350" w:rsidP="00443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E04">
        <w:rPr>
          <w:rFonts w:ascii="Times New Roman" w:hAnsi="Times New Roman"/>
          <w:sz w:val="28"/>
          <w:szCs w:val="28"/>
        </w:rPr>
        <w:t>в абзаце шестом цифры «11910,0» заменить цифрами «9 002,2»;</w:t>
      </w:r>
    </w:p>
    <w:p w:rsidR="00581E04" w:rsidRPr="00581E04" w:rsidRDefault="00581E04" w:rsidP="00443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E04">
        <w:rPr>
          <w:rFonts w:ascii="Times New Roman" w:hAnsi="Times New Roman"/>
          <w:sz w:val="28"/>
          <w:szCs w:val="28"/>
        </w:rPr>
        <w:t>в абзаце седьмом цифры «11 737,5» заменить цифрами «9 002,2»;</w:t>
      </w:r>
    </w:p>
    <w:p w:rsidR="00FC43B3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>3</w:t>
      </w:r>
      <w:r w:rsidR="0056142F" w:rsidRPr="002F5735">
        <w:rPr>
          <w:rFonts w:ascii="Times New Roman" w:hAnsi="Times New Roman"/>
          <w:sz w:val="28"/>
          <w:szCs w:val="28"/>
        </w:rPr>
        <w:t>) приложени</w:t>
      </w:r>
      <w:r w:rsidR="00E16CDC" w:rsidRPr="002F5735">
        <w:rPr>
          <w:rFonts w:ascii="Times New Roman" w:hAnsi="Times New Roman"/>
          <w:sz w:val="28"/>
          <w:szCs w:val="28"/>
        </w:rPr>
        <w:t>я 2,</w:t>
      </w:r>
      <w:r w:rsidR="0056142F" w:rsidRPr="002F5735">
        <w:rPr>
          <w:rFonts w:ascii="Times New Roman" w:hAnsi="Times New Roman"/>
          <w:sz w:val="28"/>
          <w:szCs w:val="28"/>
        </w:rPr>
        <w:t xml:space="preserve"> 3 изложить </w:t>
      </w:r>
      <w:r w:rsidR="00E16CDC" w:rsidRPr="002F5735">
        <w:rPr>
          <w:rFonts w:ascii="Times New Roman" w:hAnsi="Times New Roman"/>
          <w:sz w:val="28"/>
          <w:szCs w:val="28"/>
        </w:rPr>
        <w:t>в новой редакции (прил</w:t>
      </w:r>
      <w:r w:rsidR="00C52878" w:rsidRPr="002F5735">
        <w:rPr>
          <w:rFonts w:ascii="Times New Roman" w:hAnsi="Times New Roman"/>
          <w:sz w:val="28"/>
          <w:szCs w:val="28"/>
        </w:rPr>
        <w:t>а</w:t>
      </w:r>
      <w:r w:rsidR="00E16CDC" w:rsidRPr="002F5735">
        <w:rPr>
          <w:rFonts w:ascii="Times New Roman" w:hAnsi="Times New Roman"/>
          <w:sz w:val="28"/>
          <w:szCs w:val="28"/>
        </w:rPr>
        <w:t>гаются)</w:t>
      </w:r>
      <w:r w:rsidR="00E01CF2" w:rsidRPr="002F5735">
        <w:rPr>
          <w:rFonts w:ascii="Times New Roman" w:hAnsi="Times New Roman"/>
          <w:sz w:val="28"/>
          <w:szCs w:val="28"/>
        </w:rPr>
        <w:t>.</w:t>
      </w:r>
    </w:p>
    <w:p w:rsidR="0084069F" w:rsidRPr="002F5735" w:rsidRDefault="0084069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2D4" w:rsidRPr="002F5735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lastRenderedPageBreak/>
        <w:t>2</w:t>
      </w:r>
      <w:r w:rsidR="007F32D4" w:rsidRPr="002F5735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B25F52" w:rsidRPr="002F5735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Pr="002F5735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2F5735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9E64C4" w:rsidRPr="002F5735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301282">
          <w:type w:val="continuous"/>
          <w:pgSz w:w="11907" w:h="16840" w:code="9"/>
          <w:pgMar w:top="993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157DF8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E1" w:rsidRDefault="006E6CE1">
      <w:r>
        <w:separator/>
      </w:r>
    </w:p>
  </w:endnote>
  <w:endnote w:type="continuationSeparator" w:id="0">
    <w:p w:rsidR="006E6CE1" w:rsidRDefault="006E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E1" w:rsidRDefault="006E6CE1">
      <w:r>
        <w:separator/>
      </w:r>
    </w:p>
  </w:footnote>
  <w:footnote w:type="continuationSeparator" w:id="0">
    <w:p w:rsidR="006E6CE1" w:rsidRDefault="006E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AF5AB0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4069F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4CF8"/>
    <w:rsid w:val="0006268A"/>
    <w:rsid w:val="00063ED0"/>
    <w:rsid w:val="00106EF7"/>
    <w:rsid w:val="00107913"/>
    <w:rsid w:val="0011278E"/>
    <w:rsid w:val="00121FD7"/>
    <w:rsid w:val="00132EA1"/>
    <w:rsid w:val="00157DF8"/>
    <w:rsid w:val="00163DAC"/>
    <w:rsid w:val="001745C4"/>
    <w:rsid w:val="00177BE0"/>
    <w:rsid w:val="00185C77"/>
    <w:rsid w:val="00186C68"/>
    <w:rsid w:val="001B061C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722D6"/>
    <w:rsid w:val="002B0DF2"/>
    <w:rsid w:val="002C431D"/>
    <w:rsid w:val="002C7C0C"/>
    <w:rsid w:val="002E404B"/>
    <w:rsid w:val="002F5735"/>
    <w:rsid w:val="00301282"/>
    <w:rsid w:val="00302875"/>
    <w:rsid w:val="00311881"/>
    <w:rsid w:val="00315646"/>
    <w:rsid w:val="00327F7F"/>
    <w:rsid w:val="00340FB6"/>
    <w:rsid w:val="00340FDA"/>
    <w:rsid w:val="003437BE"/>
    <w:rsid w:val="00397FDF"/>
    <w:rsid w:val="003A5E85"/>
    <w:rsid w:val="003B5566"/>
    <w:rsid w:val="003C67E0"/>
    <w:rsid w:val="003D4A53"/>
    <w:rsid w:val="003F03C5"/>
    <w:rsid w:val="003F74EB"/>
    <w:rsid w:val="003F7946"/>
    <w:rsid w:val="004011B1"/>
    <w:rsid w:val="0042497F"/>
    <w:rsid w:val="0043312D"/>
    <w:rsid w:val="00443350"/>
    <w:rsid w:val="004447FB"/>
    <w:rsid w:val="00466D98"/>
    <w:rsid w:val="00492602"/>
    <w:rsid w:val="004A3CCE"/>
    <w:rsid w:val="004B077F"/>
    <w:rsid w:val="004B1977"/>
    <w:rsid w:val="004D22C5"/>
    <w:rsid w:val="004D764B"/>
    <w:rsid w:val="004E6A4D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81E04"/>
    <w:rsid w:val="005932D9"/>
    <w:rsid w:val="005D70E7"/>
    <w:rsid w:val="005F5959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6E6CE1"/>
    <w:rsid w:val="00706599"/>
    <w:rsid w:val="00711FA7"/>
    <w:rsid w:val="007543E6"/>
    <w:rsid w:val="00760994"/>
    <w:rsid w:val="00773683"/>
    <w:rsid w:val="00776074"/>
    <w:rsid w:val="00796BE2"/>
    <w:rsid w:val="00796E64"/>
    <w:rsid w:val="007A2DDA"/>
    <w:rsid w:val="007A4B64"/>
    <w:rsid w:val="007B520D"/>
    <w:rsid w:val="007E13DB"/>
    <w:rsid w:val="007F32D4"/>
    <w:rsid w:val="007F4F48"/>
    <w:rsid w:val="008020A5"/>
    <w:rsid w:val="0080322D"/>
    <w:rsid w:val="0080579A"/>
    <w:rsid w:val="00806B9A"/>
    <w:rsid w:val="00817786"/>
    <w:rsid w:val="00837DD9"/>
    <w:rsid w:val="008404D0"/>
    <w:rsid w:val="0084069F"/>
    <w:rsid w:val="00845514"/>
    <w:rsid w:val="008C3BBA"/>
    <w:rsid w:val="008C5631"/>
    <w:rsid w:val="008C6B9A"/>
    <w:rsid w:val="008D1652"/>
    <w:rsid w:val="008D6670"/>
    <w:rsid w:val="008F0A47"/>
    <w:rsid w:val="0091361A"/>
    <w:rsid w:val="00923BA0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E64C4"/>
    <w:rsid w:val="009F054A"/>
    <w:rsid w:val="00A03725"/>
    <w:rsid w:val="00A04023"/>
    <w:rsid w:val="00A143B3"/>
    <w:rsid w:val="00A77E42"/>
    <w:rsid w:val="00AA1074"/>
    <w:rsid w:val="00AC0CD7"/>
    <w:rsid w:val="00AF03CF"/>
    <w:rsid w:val="00AF5AB0"/>
    <w:rsid w:val="00B06B19"/>
    <w:rsid w:val="00B1444E"/>
    <w:rsid w:val="00B20F72"/>
    <w:rsid w:val="00B21A62"/>
    <w:rsid w:val="00B25C3B"/>
    <w:rsid w:val="00B25F52"/>
    <w:rsid w:val="00B5267E"/>
    <w:rsid w:val="00B76A04"/>
    <w:rsid w:val="00B9309D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D03"/>
    <w:rsid w:val="00C47371"/>
    <w:rsid w:val="00C52878"/>
    <w:rsid w:val="00CA3362"/>
    <w:rsid w:val="00CC688D"/>
    <w:rsid w:val="00CE0A2D"/>
    <w:rsid w:val="00D42A3B"/>
    <w:rsid w:val="00D67BE6"/>
    <w:rsid w:val="00D76DDA"/>
    <w:rsid w:val="00DC262E"/>
    <w:rsid w:val="00DD393A"/>
    <w:rsid w:val="00DF629E"/>
    <w:rsid w:val="00DF7B07"/>
    <w:rsid w:val="00E01925"/>
    <w:rsid w:val="00E01CF2"/>
    <w:rsid w:val="00E16CDC"/>
    <w:rsid w:val="00E242A8"/>
    <w:rsid w:val="00E27474"/>
    <w:rsid w:val="00E50BFE"/>
    <w:rsid w:val="00E70F48"/>
    <w:rsid w:val="00E8089E"/>
    <w:rsid w:val="00E81372"/>
    <w:rsid w:val="00E841B8"/>
    <w:rsid w:val="00EA072A"/>
    <w:rsid w:val="00EA1E33"/>
    <w:rsid w:val="00EA5727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8404E"/>
    <w:rsid w:val="00F84FCB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D75D-A5C3-4B99-B928-BE6EA9D5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8</cp:revision>
  <cp:lastPrinted>2014-10-28T06:48:00Z</cp:lastPrinted>
  <dcterms:created xsi:type="dcterms:W3CDTF">2014-10-24T07:10:00Z</dcterms:created>
  <dcterms:modified xsi:type="dcterms:W3CDTF">2014-10-28T06:49:00Z</dcterms:modified>
</cp:coreProperties>
</file>