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Pr="00021208" w:rsidRDefault="00DA57EE" w:rsidP="00DA2FA1">
      <w:pPr>
        <w:suppressAutoHyphens/>
        <w:rPr>
          <w:rFonts w:ascii="Times New Roman" w:hAnsi="Times New Roman"/>
          <w:sz w:val="8"/>
          <w:lang w:val="en-US"/>
        </w:rPr>
      </w:pPr>
      <w:r w:rsidRPr="00DA57E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206.6pt;margin-top:-23.7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493628653" r:id="rId8"/>
        </w:pict>
      </w:r>
    </w:p>
    <w:p w:rsidR="002441E8" w:rsidRPr="00021208" w:rsidRDefault="003437BE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02120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 w:rsidRPr="0002120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021208" w:rsidRDefault="002441E8" w:rsidP="00DA2F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021208"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021208">
        <w:rPr>
          <w:rFonts w:ascii="Times New Roman" w:hAnsi="Times New Roman"/>
          <w:sz w:val="24"/>
          <w:szCs w:val="24"/>
        </w:rPr>
        <w:t xml:space="preserve"> </w:t>
      </w:r>
      <w:r w:rsidR="00132EA1" w:rsidRPr="00021208">
        <w:rPr>
          <w:rFonts w:ascii="Times New Roman" w:hAnsi="Times New Roman"/>
          <w:caps/>
          <w:sz w:val="24"/>
          <w:szCs w:val="24"/>
        </w:rPr>
        <w:t>Иркутской области</w:t>
      </w:r>
    </w:p>
    <w:p w:rsidR="00973A49" w:rsidRPr="00021208" w:rsidRDefault="006E001D" w:rsidP="00DA2FA1">
      <w:pPr>
        <w:pStyle w:val="2"/>
        <w:tabs>
          <w:tab w:val="left" w:pos="3969"/>
        </w:tabs>
        <w:suppressAutoHyphens/>
        <w:ind w:left="0"/>
      </w:pPr>
      <w:r w:rsidRPr="00021208">
        <w:t>П Р И К А З</w:t>
      </w:r>
    </w:p>
    <w:p w:rsidR="009E64C4" w:rsidRPr="009672C4" w:rsidRDefault="009672C4" w:rsidP="00DA2FA1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мая 2015 года</w:t>
      </w:r>
      <w:r w:rsidR="009E64C4" w:rsidRPr="00021208">
        <w:rPr>
          <w:rFonts w:ascii="Times New Roman" w:hAnsi="Times New Roman"/>
        </w:rPr>
        <w:t xml:space="preserve">                   </w:t>
      </w:r>
      <w:r w:rsidR="00973A49" w:rsidRPr="00021208">
        <w:rPr>
          <w:rFonts w:ascii="Times New Roman" w:hAnsi="Times New Roman"/>
        </w:rPr>
        <w:t xml:space="preserve">              </w:t>
      </w:r>
      <w:r w:rsidR="009E64C4" w:rsidRPr="00021208">
        <w:rPr>
          <w:rFonts w:ascii="Times New Roman" w:hAnsi="Times New Roman"/>
        </w:rPr>
        <w:t xml:space="preserve">        </w:t>
      </w:r>
      <w:r w:rsidR="00F84FCB" w:rsidRPr="00021208">
        <w:rPr>
          <w:rFonts w:ascii="Times New Roman" w:hAnsi="Times New Roman"/>
        </w:rPr>
        <w:t xml:space="preserve">               </w:t>
      </w:r>
      <w:r w:rsidR="00706599" w:rsidRPr="00021208">
        <w:rPr>
          <w:rFonts w:ascii="Times New Roman" w:hAnsi="Times New Roman"/>
        </w:rPr>
        <w:t xml:space="preserve">              </w:t>
      </w:r>
      <w:r w:rsidR="00F84FCB" w:rsidRPr="0002120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28"/>
          <w:szCs w:val="28"/>
        </w:rPr>
        <w:t>№ 49-мпр</w:t>
      </w:r>
    </w:p>
    <w:p w:rsidR="00973A49" w:rsidRPr="00021208" w:rsidRDefault="00973A49" w:rsidP="00DA2FA1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021208">
        <w:rPr>
          <w:rFonts w:ascii="Times New Roman" w:hAnsi="Times New Roman"/>
          <w:sz w:val="22"/>
          <w:szCs w:val="22"/>
        </w:rPr>
        <w:t>Иркутск</w:t>
      </w:r>
    </w:p>
    <w:p w:rsidR="00CD199B" w:rsidRPr="00021208" w:rsidRDefault="00DA57EE" w:rsidP="00FE421E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Group 99" o:spid="_x0000_s1026" style="position:absolute;left:0;text-align:left;margin-left:0;margin-top:15.3pt;width:199.65pt;height:2.9pt;z-index:251658240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  <w:r w:rsidR="00CD199B" w:rsidRPr="00021208">
        <w:rPr>
          <w:rFonts w:ascii="Times New Roman" w:hAnsi="Times New Roman"/>
          <w:sz w:val="28"/>
          <w:szCs w:val="28"/>
        </w:rPr>
        <w:t>О внесении изменени</w:t>
      </w:r>
      <w:r w:rsidR="00462082">
        <w:rPr>
          <w:rFonts w:ascii="Times New Roman" w:hAnsi="Times New Roman"/>
          <w:sz w:val="28"/>
          <w:szCs w:val="28"/>
        </w:rPr>
        <w:t>й</w:t>
      </w:r>
      <w:r w:rsidR="00CD199B" w:rsidRPr="00021208">
        <w:rPr>
          <w:rFonts w:ascii="Times New Roman" w:hAnsi="Times New Roman"/>
          <w:sz w:val="28"/>
          <w:szCs w:val="28"/>
        </w:rPr>
        <w:t xml:space="preserve"> в </w:t>
      </w:r>
      <w:r w:rsidR="00D94D66" w:rsidRPr="00021208">
        <w:rPr>
          <w:rFonts w:ascii="Times New Roman" w:hAnsi="Times New Roman"/>
          <w:sz w:val="28"/>
          <w:szCs w:val="28"/>
        </w:rPr>
        <w:t>ведомственную целевую программу «Поддержка молодых семей, формирование позитивного отношения к институту семьи» на 2014-2018 годы</w:t>
      </w:r>
      <w:r w:rsidR="00CD199B" w:rsidRPr="00021208">
        <w:rPr>
          <w:rFonts w:ascii="Times New Roman" w:hAnsi="Times New Roman"/>
          <w:sz w:val="28"/>
          <w:szCs w:val="28"/>
        </w:rPr>
        <w:t xml:space="preserve"> </w:t>
      </w:r>
    </w:p>
    <w:p w:rsidR="00E3064B" w:rsidRPr="00021208" w:rsidRDefault="00C4745D" w:rsidP="00C4745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FE421E" w:rsidRPr="00021208">
        <w:rPr>
          <w:rFonts w:ascii="Times New Roman" w:eastAsia="Calibri" w:hAnsi="Times New Roman"/>
          <w:sz w:val="28"/>
          <w:szCs w:val="28"/>
        </w:rPr>
        <w:t xml:space="preserve"> соответствии с </w:t>
      </w:r>
      <w:r>
        <w:rPr>
          <w:rFonts w:ascii="Times New Roman" w:eastAsia="Calibri" w:hAnsi="Times New Roman"/>
          <w:sz w:val="28"/>
          <w:szCs w:val="28"/>
        </w:rPr>
        <w:t xml:space="preserve">Положением о разработке, утверждении и реализации ведомственных целевых программ Иркутской области, утвержденным постановлением Правительства Иркутской области от 16 июля 2013 года </w:t>
      </w:r>
      <w:r>
        <w:rPr>
          <w:rFonts w:ascii="Times New Roman" w:eastAsia="Calibri" w:hAnsi="Times New Roman"/>
          <w:sz w:val="28"/>
          <w:szCs w:val="28"/>
        </w:rPr>
        <w:br/>
        <w:t xml:space="preserve">№ 261-пп, Положением </w:t>
      </w:r>
      <w:r w:rsidR="00FE421E" w:rsidRPr="00021208">
        <w:rPr>
          <w:rFonts w:ascii="Times New Roman" w:eastAsia="Calibri" w:hAnsi="Times New Roman"/>
          <w:sz w:val="28"/>
          <w:szCs w:val="28"/>
        </w:rPr>
        <w:t>о министерстве по физической культуре, спорту и молодёжной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области,</w:t>
      </w:r>
    </w:p>
    <w:p w:rsidR="00E3064B" w:rsidRPr="00021208" w:rsidRDefault="00E3064B" w:rsidP="00E3064B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П Р И К А З Ы В А Ю: </w:t>
      </w:r>
    </w:p>
    <w:p w:rsidR="00E3064B" w:rsidRPr="00021208" w:rsidRDefault="00E3064B" w:rsidP="00E3064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1. Внести в ведомственную целевую программу «Поддержка молодых семей, формирование позитивного отношения к институту семьи» </w:t>
      </w:r>
      <w:r w:rsidR="00FE421E" w:rsidRPr="00021208">
        <w:rPr>
          <w:rFonts w:ascii="Times New Roman" w:hAnsi="Times New Roman"/>
          <w:sz w:val="28"/>
          <w:szCs w:val="28"/>
        </w:rPr>
        <w:br/>
      </w:r>
      <w:r w:rsidRPr="00021208">
        <w:rPr>
          <w:rFonts w:ascii="Times New Roman" w:hAnsi="Times New Roman"/>
          <w:sz w:val="28"/>
          <w:szCs w:val="28"/>
        </w:rPr>
        <w:t>на 2014-2018 годы</w:t>
      </w:r>
      <w:r w:rsidRPr="00021208">
        <w:rPr>
          <w:rFonts w:ascii="Times New Roman" w:hAnsi="Times New Roman"/>
          <w:sz w:val="28"/>
        </w:rPr>
        <w:t xml:space="preserve">, утвержденную приказом министерства по физической культуре, спорту и молодежной  политике Иркутской области </w:t>
      </w:r>
      <w:r w:rsidR="00FE421E" w:rsidRPr="00021208">
        <w:rPr>
          <w:rFonts w:ascii="Times New Roman" w:hAnsi="Times New Roman"/>
          <w:sz w:val="28"/>
        </w:rPr>
        <w:br/>
      </w:r>
      <w:r w:rsidRPr="00021208">
        <w:rPr>
          <w:rFonts w:ascii="Times New Roman" w:hAnsi="Times New Roman"/>
          <w:sz w:val="28"/>
        </w:rPr>
        <w:t xml:space="preserve">21 октября 2013 года № 93-мпр (далее – Программа), следующие </w:t>
      </w:r>
      <w:r w:rsidRPr="00021208">
        <w:rPr>
          <w:rFonts w:ascii="Times New Roman" w:hAnsi="Times New Roman"/>
          <w:sz w:val="28"/>
          <w:szCs w:val="28"/>
        </w:rPr>
        <w:t>изменения</w:t>
      </w:r>
      <w:r w:rsidRPr="00021208">
        <w:rPr>
          <w:rFonts w:ascii="Times New Roman" w:hAnsi="Times New Roman"/>
          <w:sz w:val="28"/>
        </w:rPr>
        <w:t>:</w:t>
      </w:r>
    </w:p>
    <w:p w:rsidR="00E3064B" w:rsidRPr="00021208" w:rsidRDefault="00E3064B" w:rsidP="00FE421E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</w:rPr>
        <w:t xml:space="preserve">1) </w:t>
      </w:r>
      <w:r w:rsidR="00FE421E" w:rsidRPr="00021208">
        <w:rPr>
          <w:rFonts w:ascii="Times New Roman" w:hAnsi="Times New Roman"/>
          <w:sz w:val="28"/>
        </w:rPr>
        <w:t xml:space="preserve">строку «Ресурсное обеспечение ведомственной целевой программы» Паспорта Программы </w:t>
      </w:r>
      <w:r w:rsidRPr="00021208">
        <w:rPr>
          <w:rFonts w:ascii="Times New Roman" w:hAnsi="Times New Roman"/>
          <w:sz w:val="28"/>
        </w:rPr>
        <w:t>изложить в следующей редакции: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3187"/>
        <w:gridCol w:w="5529"/>
        <w:gridCol w:w="434"/>
      </w:tblGrid>
      <w:tr w:rsidR="00FE421E" w:rsidRPr="00021208" w:rsidTr="00FE421E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E421E" w:rsidRPr="00021208" w:rsidRDefault="00FE421E" w:rsidP="00FE421E">
            <w:pPr>
              <w:suppressAutoHyphens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1E" w:rsidRPr="00021208" w:rsidRDefault="00FE421E" w:rsidP="00FE421E">
            <w:pPr>
              <w:suppressAutoHyphens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Ресурсное обеспечение ведомственной целевой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Объем финансирования за счет средств областного бюджета составляет </w:t>
            </w:r>
            <w:r w:rsidR="00BD12CD">
              <w:rPr>
                <w:rFonts w:ascii="Times New Roman" w:hAnsi="Times New Roman"/>
                <w:color w:val="000000"/>
                <w:sz w:val="28"/>
              </w:rPr>
              <w:t>1972,7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тыс. рублей, в том числе: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2014 год </w:t>
            </w:r>
            <w:r w:rsidR="00B95C95" w:rsidRPr="00021208">
              <w:rPr>
                <w:rFonts w:ascii="Times New Roman" w:hAnsi="Times New Roman"/>
                <w:color w:val="000000"/>
                <w:sz w:val="28"/>
              </w:rPr>
              <w:t>–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552,4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2015 год – </w:t>
            </w:r>
            <w:r w:rsidR="00BD12CD">
              <w:rPr>
                <w:rFonts w:ascii="Times New Roman" w:hAnsi="Times New Roman"/>
                <w:color w:val="000000"/>
                <w:sz w:val="28"/>
              </w:rPr>
              <w:t>318,3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 тыс. рублей;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2016 год –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408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>,0 тыс. рублей;</w:t>
            </w:r>
          </w:p>
          <w:p w:rsidR="00FE421E" w:rsidRPr="00021208" w:rsidRDefault="00FE421E" w:rsidP="00FE421E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2017 год –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344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>,0 тыс. рублей;</w:t>
            </w:r>
          </w:p>
          <w:p w:rsidR="00FE421E" w:rsidRPr="00021208" w:rsidRDefault="00FE421E" w:rsidP="004E7FE5">
            <w:pPr>
              <w:jc w:val="both"/>
              <w:rPr>
                <w:rFonts w:ascii="Times New Roman" w:hAnsi="Times New Roman"/>
              </w:rPr>
            </w:pPr>
            <w:r w:rsidRPr="00021208">
              <w:rPr>
                <w:rFonts w:ascii="Times New Roman" w:hAnsi="Times New Roman"/>
                <w:color w:val="000000"/>
                <w:sz w:val="28"/>
              </w:rPr>
              <w:t xml:space="preserve">2018 год – </w:t>
            </w:r>
            <w:r w:rsidR="004E7FE5">
              <w:rPr>
                <w:rFonts w:ascii="Times New Roman" w:hAnsi="Times New Roman"/>
                <w:color w:val="000000"/>
                <w:sz w:val="28"/>
              </w:rPr>
              <w:t>350</w:t>
            </w:r>
            <w:r w:rsidRPr="00021208">
              <w:rPr>
                <w:rFonts w:ascii="Times New Roman" w:hAnsi="Times New Roman"/>
                <w:color w:val="000000"/>
                <w:sz w:val="28"/>
              </w:rPr>
              <w:t>,0 тыс. рублей.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</w:p>
          <w:p w:rsidR="00FE421E" w:rsidRPr="00021208" w:rsidRDefault="00FE421E" w:rsidP="00FE421E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»;</w:t>
            </w:r>
          </w:p>
        </w:tc>
      </w:tr>
    </w:tbl>
    <w:p w:rsidR="00E3064B" w:rsidRPr="00021208" w:rsidRDefault="00E3064B" w:rsidP="00E3064B">
      <w:pPr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</w:rPr>
        <w:t xml:space="preserve">2) в </w:t>
      </w:r>
      <w:r w:rsidR="00C4745D">
        <w:rPr>
          <w:rFonts w:ascii="Times New Roman" w:hAnsi="Times New Roman"/>
          <w:sz w:val="28"/>
        </w:rPr>
        <w:t>разделе 6</w:t>
      </w:r>
      <w:r w:rsidRPr="00021208">
        <w:rPr>
          <w:rFonts w:ascii="Times New Roman" w:hAnsi="Times New Roman"/>
          <w:sz w:val="28"/>
        </w:rPr>
        <w:t xml:space="preserve"> «ОБОСНОВАНИЕ ПОТРЕБНОСТИ В НЕОБХОДИМЫХ РЕСУРСАХ»:</w:t>
      </w:r>
    </w:p>
    <w:p w:rsidR="00B95C95" w:rsidRPr="00021208" w:rsidRDefault="00C4745D" w:rsidP="00C05671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B95C95" w:rsidRPr="00021208">
        <w:rPr>
          <w:rFonts w:ascii="Times New Roman" w:hAnsi="Times New Roman"/>
          <w:sz w:val="28"/>
        </w:rPr>
        <w:t>бзац второй изложить в следующей редакции: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</w:rPr>
        <w:t>«</w:t>
      </w:r>
      <w:r w:rsidRPr="00021208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за счет средств бюджета Иркутской области предусматривается в размере </w:t>
      </w:r>
      <w:r w:rsidR="00BD12CD" w:rsidRPr="00BD12CD">
        <w:rPr>
          <w:rFonts w:ascii="Times New Roman" w:hAnsi="Times New Roman"/>
          <w:color w:val="000000"/>
          <w:sz w:val="28"/>
        </w:rPr>
        <w:t>1972,7</w:t>
      </w:r>
      <w:r w:rsidRPr="00021208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2014 год – </w:t>
      </w:r>
      <w:r w:rsidR="004E7FE5">
        <w:rPr>
          <w:rFonts w:ascii="Times New Roman" w:hAnsi="Times New Roman"/>
          <w:sz w:val="28"/>
          <w:szCs w:val="28"/>
        </w:rPr>
        <w:t>552,4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2015 год – </w:t>
      </w:r>
      <w:r w:rsidR="00BD12CD">
        <w:rPr>
          <w:rFonts w:ascii="Times New Roman" w:hAnsi="Times New Roman"/>
          <w:sz w:val="28"/>
          <w:szCs w:val="28"/>
        </w:rPr>
        <w:t>318,3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2016 год – </w:t>
      </w:r>
      <w:r w:rsidR="004E7FE5">
        <w:rPr>
          <w:rFonts w:ascii="Times New Roman" w:hAnsi="Times New Roman"/>
          <w:sz w:val="28"/>
          <w:szCs w:val="28"/>
        </w:rPr>
        <w:t>408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Pr="00021208" w:rsidRDefault="00B95C9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lastRenderedPageBreak/>
        <w:t xml:space="preserve">2017 год – </w:t>
      </w:r>
      <w:r w:rsidR="004E7FE5">
        <w:rPr>
          <w:rFonts w:ascii="Times New Roman" w:hAnsi="Times New Roman"/>
          <w:sz w:val="28"/>
          <w:szCs w:val="28"/>
        </w:rPr>
        <w:t>344</w:t>
      </w:r>
      <w:r w:rsidRPr="00021208">
        <w:rPr>
          <w:rFonts w:ascii="Times New Roman" w:hAnsi="Times New Roman"/>
          <w:sz w:val="28"/>
          <w:szCs w:val="28"/>
        </w:rPr>
        <w:t xml:space="preserve"> тыс. руб.;</w:t>
      </w:r>
    </w:p>
    <w:p w:rsidR="00B95C95" w:rsidRDefault="004E7FE5" w:rsidP="00B95C9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350 тыс. руб.</w:t>
      </w:r>
      <w:r w:rsidR="00B95C95" w:rsidRPr="00021208">
        <w:rPr>
          <w:rFonts w:ascii="Times New Roman" w:hAnsi="Times New Roman"/>
          <w:sz w:val="28"/>
          <w:szCs w:val="28"/>
        </w:rPr>
        <w:t>»</w:t>
      </w:r>
      <w:r w:rsidR="00C4745D">
        <w:rPr>
          <w:rFonts w:ascii="Times New Roman" w:hAnsi="Times New Roman"/>
          <w:sz w:val="28"/>
          <w:szCs w:val="28"/>
        </w:rPr>
        <w:t>;</w:t>
      </w:r>
    </w:p>
    <w:p w:rsidR="00E3064B" w:rsidRPr="00021208" w:rsidRDefault="00E3064B" w:rsidP="00A831B1">
      <w:pPr>
        <w:ind w:firstLine="709"/>
        <w:jc w:val="both"/>
        <w:rPr>
          <w:rFonts w:ascii="Times New Roman" w:hAnsi="Times New Roman"/>
          <w:sz w:val="28"/>
        </w:rPr>
      </w:pPr>
      <w:r w:rsidRPr="00021208">
        <w:rPr>
          <w:rFonts w:ascii="Times New Roman" w:hAnsi="Times New Roman"/>
          <w:sz w:val="28"/>
        </w:rPr>
        <w:t xml:space="preserve">3) </w:t>
      </w:r>
      <w:r w:rsidR="00A831B1" w:rsidRPr="00021208">
        <w:rPr>
          <w:rFonts w:ascii="Times New Roman" w:hAnsi="Times New Roman"/>
          <w:sz w:val="28"/>
          <w:szCs w:val="28"/>
        </w:rPr>
        <w:t>приложения 2, 3 к Программе изложить в новой редакции (прилагаются).</w:t>
      </w:r>
    </w:p>
    <w:p w:rsidR="00E3064B" w:rsidRPr="00021208" w:rsidRDefault="00E3064B" w:rsidP="00E3064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1208">
        <w:rPr>
          <w:rFonts w:ascii="Times New Roman" w:hAnsi="Times New Roman"/>
          <w:sz w:val="28"/>
          <w:szCs w:val="28"/>
        </w:rPr>
        <w:t xml:space="preserve">2. </w:t>
      </w:r>
      <w:r w:rsidR="00C416F0" w:rsidRPr="00C416F0">
        <w:rPr>
          <w:rFonts w:ascii="Times New Roman" w:hAnsi="Times New Roman" w:hint="eastAsia"/>
          <w:sz w:val="28"/>
          <w:szCs w:val="28"/>
        </w:rPr>
        <w:t>Настоящий</w:t>
      </w:r>
      <w:r w:rsidR="00C416F0" w:rsidRPr="00C416F0">
        <w:rPr>
          <w:rFonts w:ascii="Times New Roman" w:hAnsi="Times New Roman"/>
          <w:sz w:val="28"/>
          <w:szCs w:val="28"/>
        </w:rPr>
        <w:t xml:space="preserve"> </w:t>
      </w:r>
      <w:r w:rsidR="00C416F0" w:rsidRPr="00C416F0">
        <w:rPr>
          <w:rFonts w:ascii="Times New Roman" w:hAnsi="Times New Roman" w:hint="eastAsia"/>
          <w:sz w:val="28"/>
          <w:szCs w:val="28"/>
        </w:rPr>
        <w:t>приказ</w:t>
      </w:r>
      <w:r w:rsidR="00C416F0" w:rsidRPr="00C416F0">
        <w:rPr>
          <w:rFonts w:ascii="Times New Roman" w:hAnsi="Times New Roman"/>
          <w:sz w:val="28"/>
          <w:szCs w:val="28"/>
        </w:rPr>
        <w:t xml:space="preserve"> </w:t>
      </w:r>
      <w:r w:rsidR="00C416F0" w:rsidRPr="00C416F0">
        <w:rPr>
          <w:rFonts w:ascii="Times New Roman" w:hAnsi="Times New Roman" w:hint="eastAsia"/>
          <w:sz w:val="28"/>
          <w:szCs w:val="28"/>
        </w:rPr>
        <w:t>подлежит</w:t>
      </w:r>
      <w:r w:rsidR="00C416F0" w:rsidRPr="00C416F0">
        <w:rPr>
          <w:rFonts w:ascii="Times New Roman" w:hAnsi="Times New Roman"/>
          <w:sz w:val="28"/>
          <w:szCs w:val="28"/>
        </w:rPr>
        <w:t xml:space="preserve"> </w:t>
      </w:r>
      <w:r w:rsidR="00C416F0" w:rsidRPr="00C416F0">
        <w:rPr>
          <w:rFonts w:ascii="Times New Roman" w:hAnsi="Times New Roman" w:hint="eastAsia"/>
          <w:sz w:val="28"/>
          <w:szCs w:val="28"/>
        </w:rPr>
        <w:t>официальному</w:t>
      </w:r>
      <w:r w:rsidR="00C416F0" w:rsidRPr="00C416F0">
        <w:rPr>
          <w:rFonts w:ascii="Times New Roman" w:hAnsi="Times New Roman"/>
          <w:sz w:val="28"/>
          <w:szCs w:val="28"/>
        </w:rPr>
        <w:t xml:space="preserve"> </w:t>
      </w:r>
      <w:r w:rsidR="00C416F0" w:rsidRPr="00C416F0">
        <w:rPr>
          <w:rFonts w:ascii="Times New Roman" w:hAnsi="Times New Roman" w:hint="eastAsia"/>
          <w:sz w:val="28"/>
          <w:szCs w:val="28"/>
        </w:rPr>
        <w:t>опубликованию</w:t>
      </w:r>
      <w:bookmarkStart w:id="0" w:name="_GoBack"/>
      <w:bookmarkEnd w:id="0"/>
      <w:r w:rsidRPr="00021208">
        <w:rPr>
          <w:rFonts w:ascii="Times New Roman" w:hAnsi="Times New Roman"/>
          <w:sz w:val="28"/>
          <w:szCs w:val="28"/>
        </w:rPr>
        <w:t>.</w:t>
      </w:r>
    </w:p>
    <w:p w:rsidR="00E3064B" w:rsidRPr="00021208" w:rsidRDefault="00E3064B" w:rsidP="00E3064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831B1" w:rsidRPr="00021208" w:rsidRDefault="00A831B1" w:rsidP="00E3064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3064B" w:rsidRPr="00021208" w:rsidRDefault="00E3064B" w:rsidP="00E3064B">
      <w:pPr>
        <w:suppressAutoHyphens/>
        <w:ind w:firstLine="709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/>
      </w:tblPr>
      <w:tblGrid>
        <w:gridCol w:w="4947"/>
        <w:gridCol w:w="4432"/>
      </w:tblGrid>
      <w:tr w:rsidR="00E3064B" w:rsidRPr="00021208" w:rsidTr="00A831B1">
        <w:trPr>
          <w:cantSplit/>
          <w:trHeight w:val="741"/>
        </w:trPr>
        <w:tc>
          <w:tcPr>
            <w:tcW w:w="4947" w:type="dxa"/>
          </w:tcPr>
          <w:p w:rsidR="00E3064B" w:rsidRPr="00021208" w:rsidRDefault="00A45FBC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обязанности министра </w:t>
            </w:r>
            <w:r w:rsidR="00E3064B" w:rsidRPr="00021208">
              <w:rPr>
                <w:rFonts w:ascii="Times New Roman" w:hAnsi="Times New Roman"/>
                <w:sz w:val="28"/>
              </w:rPr>
              <w:t>по физической культуре, спорту и молодежной политике</w:t>
            </w:r>
          </w:p>
          <w:p w:rsidR="00E3064B" w:rsidRPr="00021208" w:rsidRDefault="00E3064B" w:rsidP="00A831B1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 xml:space="preserve">Иркутской области    </w:t>
            </w:r>
          </w:p>
        </w:tc>
        <w:tc>
          <w:tcPr>
            <w:tcW w:w="4432" w:type="dxa"/>
            <w:vAlign w:val="center"/>
          </w:tcPr>
          <w:p w:rsidR="00A831B1" w:rsidRPr="00021208" w:rsidRDefault="00E3064B" w:rsidP="00A831B1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 xml:space="preserve"> </w:t>
            </w:r>
          </w:p>
          <w:p w:rsidR="00A831B1" w:rsidRPr="00021208" w:rsidRDefault="00A831B1" w:rsidP="00A831B1">
            <w:pPr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A45FBC" w:rsidRDefault="00A45FBC" w:rsidP="00A831B1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  <w:p w:rsidR="00E3064B" w:rsidRPr="00021208" w:rsidRDefault="00E3064B" w:rsidP="00A831B1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 w:rsidRPr="00021208">
              <w:rPr>
                <w:rFonts w:ascii="Times New Roman" w:hAnsi="Times New Roman"/>
                <w:sz w:val="28"/>
              </w:rPr>
              <w:t>П.В. Никитин</w:t>
            </w:r>
          </w:p>
        </w:tc>
      </w:tr>
    </w:tbl>
    <w:p w:rsidR="00E3064B" w:rsidRPr="00021208" w:rsidRDefault="00E3064B" w:rsidP="00E3064B">
      <w:pPr>
        <w:ind w:firstLine="709"/>
        <w:jc w:val="both"/>
        <w:rPr>
          <w:rFonts w:ascii="Times New Roman" w:hAnsi="Times New Roman"/>
          <w:sz w:val="28"/>
        </w:rPr>
      </w:pPr>
    </w:p>
    <w:p w:rsidR="00E3064B" w:rsidRPr="00021208" w:rsidRDefault="00E3064B" w:rsidP="00E80C1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sectPr w:rsidR="00E3064B" w:rsidRPr="00021208" w:rsidSect="00E80C19">
      <w:headerReference w:type="default" r:id="rId9"/>
      <w:headerReference w:type="first" r:id="rId10"/>
      <w:pgSz w:w="11907" w:h="16840" w:code="9"/>
      <w:pgMar w:top="1134" w:right="567" w:bottom="284" w:left="1985" w:header="720" w:footer="454" w:gutter="0"/>
      <w:paperSrc w:first="582" w:other="582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77" w:rsidRDefault="00BD1777">
      <w:r>
        <w:separator/>
      </w:r>
    </w:p>
  </w:endnote>
  <w:endnote w:type="continuationSeparator" w:id="0">
    <w:p w:rsidR="00BD1777" w:rsidRDefault="00BD1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77" w:rsidRDefault="00BD1777">
      <w:r>
        <w:separator/>
      </w:r>
    </w:p>
  </w:footnote>
  <w:footnote w:type="continuationSeparator" w:id="0">
    <w:p w:rsidR="00BD1777" w:rsidRDefault="00BD1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9745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7E6B" w:rsidRDefault="00DA57EE">
        <w:pPr>
          <w:pStyle w:val="a3"/>
          <w:jc w:val="center"/>
        </w:pPr>
        <w:r w:rsidRPr="00531A0B">
          <w:rPr>
            <w:sz w:val="28"/>
            <w:szCs w:val="28"/>
          </w:rPr>
          <w:fldChar w:fldCharType="begin"/>
        </w:r>
        <w:r w:rsidR="001D7E6B" w:rsidRPr="00531A0B">
          <w:rPr>
            <w:sz w:val="28"/>
            <w:szCs w:val="28"/>
          </w:rPr>
          <w:instrText xml:space="preserve"> PAGE   \* MERGEFORMAT </w:instrText>
        </w:r>
        <w:r w:rsidRPr="00531A0B">
          <w:rPr>
            <w:sz w:val="28"/>
            <w:szCs w:val="28"/>
          </w:rPr>
          <w:fldChar w:fldCharType="separate"/>
        </w:r>
        <w:r w:rsidR="00A45FBC">
          <w:rPr>
            <w:noProof/>
            <w:sz w:val="28"/>
            <w:szCs w:val="28"/>
          </w:rPr>
          <w:t>2</w:t>
        </w:r>
        <w:r w:rsidRPr="00531A0B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926416"/>
      <w:docPartObj>
        <w:docPartGallery w:val="Page Numbers (Top of Page)"/>
        <w:docPartUnique/>
      </w:docPartObj>
    </w:sdtPr>
    <w:sdtContent>
      <w:p w:rsidR="001D7E6B" w:rsidRDefault="00DA57EE">
        <w:pPr>
          <w:pStyle w:val="a3"/>
          <w:jc w:val="center"/>
        </w:pPr>
        <w:r>
          <w:fldChar w:fldCharType="begin"/>
        </w:r>
        <w:r w:rsidR="005D06C1">
          <w:instrText xml:space="preserve"> PAGE   \* MERGEFORMAT </w:instrText>
        </w:r>
        <w:r>
          <w:fldChar w:fldCharType="separate"/>
        </w:r>
        <w:r w:rsidR="00A45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E6B" w:rsidRDefault="001D7E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6D2E"/>
    <w:rsid w:val="00002BA9"/>
    <w:rsid w:val="0001265C"/>
    <w:rsid w:val="000166BB"/>
    <w:rsid w:val="00017D87"/>
    <w:rsid w:val="00021208"/>
    <w:rsid w:val="00025DCF"/>
    <w:rsid w:val="000365AD"/>
    <w:rsid w:val="000429B7"/>
    <w:rsid w:val="00045C2F"/>
    <w:rsid w:val="00054CF8"/>
    <w:rsid w:val="000566A2"/>
    <w:rsid w:val="00063ED0"/>
    <w:rsid w:val="000778F1"/>
    <w:rsid w:val="000A5F54"/>
    <w:rsid w:val="000C63AC"/>
    <w:rsid w:val="000E1A0F"/>
    <w:rsid w:val="000E5919"/>
    <w:rsid w:val="000F5E21"/>
    <w:rsid w:val="00104F81"/>
    <w:rsid w:val="00106EF7"/>
    <w:rsid w:val="00110158"/>
    <w:rsid w:val="00111DFE"/>
    <w:rsid w:val="00132DDE"/>
    <w:rsid w:val="00132EA1"/>
    <w:rsid w:val="00150223"/>
    <w:rsid w:val="00173425"/>
    <w:rsid w:val="00191B05"/>
    <w:rsid w:val="001B0FD5"/>
    <w:rsid w:val="001B225D"/>
    <w:rsid w:val="001C17E3"/>
    <w:rsid w:val="001D7E6B"/>
    <w:rsid w:val="001E4910"/>
    <w:rsid w:val="00205C69"/>
    <w:rsid w:val="00206B38"/>
    <w:rsid w:val="0021059E"/>
    <w:rsid w:val="002237D0"/>
    <w:rsid w:val="0024025C"/>
    <w:rsid w:val="0024327F"/>
    <w:rsid w:val="002441E8"/>
    <w:rsid w:val="0025013C"/>
    <w:rsid w:val="00264EF2"/>
    <w:rsid w:val="0026547E"/>
    <w:rsid w:val="00267C46"/>
    <w:rsid w:val="002722D6"/>
    <w:rsid w:val="00280499"/>
    <w:rsid w:val="0028100C"/>
    <w:rsid w:val="002A1638"/>
    <w:rsid w:val="002B3A9E"/>
    <w:rsid w:val="002E404B"/>
    <w:rsid w:val="002E7ACD"/>
    <w:rsid w:val="00315646"/>
    <w:rsid w:val="00331730"/>
    <w:rsid w:val="003437BE"/>
    <w:rsid w:val="003533B8"/>
    <w:rsid w:val="00383972"/>
    <w:rsid w:val="0038520C"/>
    <w:rsid w:val="003A62B8"/>
    <w:rsid w:val="003D1382"/>
    <w:rsid w:val="003D7918"/>
    <w:rsid w:val="003F42D7"/>
    <w:rsid w:val="003F5E43"/>
    <w:rsid w:val="00420D3C"/>
    <w:rsid w:val="004238F2"/>
    <w:rsid w:val="004320D2"/>
    <w:rsid w:val="00444466"/>
    <w:rsid w:val="00451EA8"/>
    <w:rsid w:val="004554B6"/>
    <w:rsid w:val="00462082"/>
    <w:rsid w:val="004670FE"/>
    <w:rsid w:val="0048393D"/>
    <w:rsid w:val="00484EBE"/>
    <w:rsid w:val="00492602"/>
    <w:rsid w:val="00494BE6"/>
    <w:rsid w:val="004B4C00"/>
    <w:rsid w:val="004B607C"/>
    <w:rsid w:val="004C2F70"/>
    <w:rsid w:val="004D22C5"/>
    <w:rsid w:val="004D5830"/>
    <w:rsid w:val="004D6C7C"/>
    <w:rsid w:val="004E7FE5"/>
    <w:rsid w:val="004F0183"/>
    <w:rsid w:val="004F6D59"/>
    <w:rsid w:val="00501282"/>
    <w:rsid w:val="00505029"/>
    <w:rsid w:val="0051299B"/>
    <w:rsid w:val="0052000B"/>
    <w:rsid w:val="005252FB"/>
    <w:rsid w:val="00531A0B"/>
    <w:rsid w:val="00536C86"/>
    <w:rsid w:val="00544119"/>
    <w:rsid w:val="00546426"/>
    <w:rsid w:val="0056235A"/>
    <w:rsid w:val="00580172"/>
    <w:rsid w:val="0059386C"/>
    <w:rsid w:val="005A36D1"/>
    <w:rsid w:val="005B356E"/>
    <w:rsid w:val="005C12AA"/>
    <w:rsid w:val="005C6D76"/>
    <w:rsid w:val="005D06C1"/>
    <w:rsid w:val="005E3F09"/>
    <w:rsid w:val="0060044E"/>
    <w:rsid w:val="006076B4"/>
    <w:rsid w:val="00612AFF"/>
    <w:rsid w:val="0063577F"/>
    <w:rsid w:val="00646F10"/>
    <w:rsid w:val="0065014C"/>
    <w:rsid w:val="00653B6B"/>
    <w:rsid w:val="0067335B"/>
    <w:rsid w:val="00686896"/>
    <w:rsid w:val="00687656"/>
    <w:rsid w:val="0069252B"/>
    <w:rsid w:val="00695A9E"/>
    <w:rsid w:val="006B1699"/>
    <w:rsid w:val="006C04CC"/>
    <w:rsid w:val="006D007F"/>
    <w:rsid w:val="006E001D"/>
    <w:rsid w:val="006E2BDF"/>
    <w:rsid w:val="006E336B"/>
    <w:rsid w:val="006F1AE9"/>
    <w:rsid w:val="006F1D9F"/>
    <w:rsid w:val="006F4DEC"/>
    <w:rsid w:val="00706599"/>
    <w:rsid w:val="00710E75"/>
    <w:rsid w:val="00711B1F"/>
    <w:rsid w:val="00711FA7"/>
    <w:rsid w:val="00723783"/>
    <w:rsid w:val="0073158F"/>
    <w:rsid w:val="00743C78"/>
    <w:rsid w:val="0075635C"/>
    <w:rsid w:val="0075765F"/>
    <w:rsid w:val="00760994"/>
    <w:rsid w:val="00763644"/>
    <w:rsid w:val="00771296"/>
    <w:rsid w:val="00773683"/>
    <w:rsid w:val="00783D97"/>
    <w:rsid w:val="007A4B64"/>
    <w:rsid w:val="007B2B99"/>
    <w:rsid w:val="007C479A"/>
    <w:rsid w:val="007D2500"/>
    <w:rsid w:val="007E13DB"/>
    <w:rsid w:val="007E3F69"/>
    <w:rsid w:val="007F6AFC"/>
    <w:rsid w:val="00803A9A"/>
    <w:rsid w:val="00806B9A"/>
    <w:rsid w:val="008446D3"/>
    <w:rsid w:val="00845514"/>
    <w:rsid w:val="00852510"/>
    <w:rsid w:val="00862F2D"/>
    <w:rsid w:val="00863198"/>
    <w:rsid w:val="00873ABB"/>
    <w:rsid w:val="008818C6"/>
    <w:rsid w:val="008868C3"/>
    <w:rsid w:val="00891CC8"/>
    <w:rsid w:val="008B57C6"/>
    <w:rsid w:val="008C5631"/>
    <w:rsid w:val="008C5ED0"/>
    <w:rsid w:val="008D5C07"/>
    <w:rsid w:val="0091361A"/>
    <w:rsid w:val="009266B1"/>
    <w:rsid w:val="00936D77"/>
    <w:rsid w:val="00946D72"/>
    <w:rsid w:val="0096000B"/>
    <w:rsid w:val="00963B2F"/>
    <w:rsid w:val="009672C4"/>
    <w:rsid w:val="00970812"/>
    <w:rsid w:val="00973A49"/>
    <w:rsid w:val="00983DEC"/>
    <w:rsid w:val="009A05D2"/>
    <w:rsid w:val="009C0865"/>
    <w:rsid w:val="009C2EBE"/>
    <w:rsid w:val="009D1478"/>
    <w:rsid w:val="009D59A5"/>
    <w:rsid w:val="009E2003"/>
    <w:rsid w:val="009E64C4"/>
    <w:rsid w:val="00A02222"/>
    <w:rsid w:val="00A04023"/>
    <w:rsid w:val="00A143B3"/>
    <w:rsid w:val="00A27F11"/>
    <w:rsid w:val="00A36C3C"/>
    <w:rsid w:val="00A45051"/>
    <w:rsid w:val="00A45FBC"/>
    <w:rsid w:val="00A566DC"/>
    <w:rsid w:val="00A77E42"/>
    <w:rsid w:val="00A831B1"/>
    <w:rsid w:val="00A90252"/>
    <w:rsid w:val="00AA2DEA"/>
    <w:rsid w:val="00AA774F"/>
    <w:rsid w:val="00AE49E9"/>
    <w:rsid w:val="00AF6A7A"/>
    <w:rsid w:val="00B129FE"/>
    <w:rsid w:val="00B34D95"/>
    <w:rsid w:val="00B36A7E"/>
    <w:rsid w:val="00B76A04"/>
    <w:rsid w:val="00B81233"/>
    <w:rsid w:val="00B83105"/>
    <w:rsid w:val="00B95C95"/>
    <w:rsid w:val="00B96234"/>
    <w:rsid w:val="00BB59F6"/>
    <w:rsid w:val="00BC5D93"/>
    <w:rsid w:val="00BD12CD"/>
    <w:rsid w:val="00BD1777"/>
    <w:rsid w:val="00BF085E"/>
    <w:rsid w:val="00C05671"/>
    <w:rsid w:val="00C13F09"/>
    <w:rsid w:val="00C15E33"/>
    <w:rsid w:val="00C30AB9"/>
    <w:rsid w:val="00C416F0"/>
    <w:rsid w:val="00C47371"/>
    <w:rsid w:val="00C4745D"/>
    <w:rsid w:val="00C50664"/>
    <w:rsid w:val="00C51B14"/>
    <w:rsid w:val="00C52908"/>
    <w:rsid w:val="00C53E37"/>
    <w:rsid w:val="00C54FED"/>
    <w:rsid w:val="00C61F39"/>
    <w:rsid w:val="00C65017"/>
    <w:rsid w:val="00C7522C"/>
    <w:rsid w:val="00C84560"/>
    <w:rsid w:val="00C93BC7"/>
    <w:rsid w:val="00CA2FAE"/>
    <w:rsid w:val="00CC0412"/>
    <w:rsid w:val="00CC5513"/>
    <w:rsid w:val="00CD199B"/>
    <w:rsid w:val="00CE0BEA"/>
    <w:rsid w:val="00CF727E"/>
    <w:rsid w:val="00D0516A"/>
    <w:rsid w:val="00D11731"/>
    <w:rsid w:val="00D136E0"/>
    <w:rsid w:val="00D24A44"/>
    <w:rsid w:val="00D31EE2"/>
    <w:rsid w:val="00D903DD"/>
    <w:rsid w:val="00D90E3C"/>
    <w:rsid w:val="00D94D66"/>
    <w:rsid w:val="00DA2FA1"/>
    <w:rsid w:val="00DA57EE"/>
    <w:rsid w:val="00DB14BE"/>
    <w:rsid w:val="00DB37F2"/>
    <w:rsid w:val="00DB48E0"/>
    <w:rsid w:val="00DB4CB0"/>
    <w:rsid w:val="00DC262E"/>
    <w:rsid w:val="00DC6531"/>
    <w:rsid w:val="00DC706B"/>
    <w:rsid w:val="00DE7F35"/>
    <w:rsid w:val="00DF1959"/>
    <w:rsid w:val="00DF7B07"/>
    <w:rsid w:val="00E04FE2"/>
    <w:rsid w:val="00E15127"/>
    <w:rsid w:val="00E20FBC"/>
    <w:rsid w:val="00E242A8"/>
    <w:rsid w:val="00E3064B"/>
    <w:rsid w:val="00E45201"/>
    <w:rsid w:val="00E6035B"/>
    <w:rsid w:val="00E63D6F"/>
    <w:rsid w:val="00E75D1F"/>
    <w:rsid w:val="00E80C19"/>
    <w:rsid w:val="00E81372"/>
    <w:rsid w:val="00E841B8"/>
    <w:rsid w:val="00E8463A"/>
    <w:rsid w:val="00EA5727"/>
    <w:rsid w:val="00EA5B38"/>
    <w:rsid w:val="00EB3F27"/>
    <w:rsid w:val="00EB6D2E"/>
    <w:rsid w:val="00ED6A04"/>
    <w:rsid w:val="00EE2669"/>
    <w:rsid w:val="00EF0EF8"/>
    <w:rsid w:val="00EF733D"/>
    <w:rsid w:val="00F26043"/>
    <w:rsid w:val="00F26DEC"/>
    <w:rsid w:val="00F34E8F"/>
    <w:rsid w:val="00F350CE"/>
    <w:rsid w:val="00F41D21"/>
    <w:rsid w:val="00F4602E"/>
    <w:rsid w:val="00F74830"/>
    <w:rsid w:val="00F805EC"/>
    <w:rsid w:val="00F84FCB"/>
    <w:rsid w:val="00F9719C"/>
    <w:rsid w:val="00FB14E6"/>
    <w:rsid w:val="00FB440C"/>
    <w:rsid w:val="00FC0403"/>
    <w:rsid w:val="00FC34F2"/>
    <w:rsid w:val="00FD13D8"/>
    <w:rsid w:val="00FD4A65"/>
    <w:rsid w:val="00FD69D2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5D"/>
  </w:style>
  <w:style w:type="paragraph" w:styleId="1">
    <w:name w:val="heading 1"/>
    <w:basedOn w:val="a"/>
    <w:next w:val="a"/>
    <w:qFormat/>
    <w:rsid w:val="001B225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B225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25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B225D"/>
  </w:style>
  <w:style w:type="paragraph" w:styleId="a6">
    <w:name w:val="Block Text"/>
    <w:basedOn w:val="a"/>
    <w:rsid w:val="001B225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1B225D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EB6D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8">
    <w:name w:val="Table Grid"/>
    <w:basedOn w:val="a1"/>
    <w:rsid w:val="00DA2F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6F1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F4DE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31A0B"/>
  </w:style>
  <w:style w:type="paragraph" w:styleId="ab">
    <w:name w:val="Balloon Text"/>
    <w:basedOn w:val="a"/>
    <w:link w:val="ac"/>
    <w:uiPriority w:val="99"/>
    <w:semiHidden/>
    <w:unhideWhenUsed/>
    <w:rsid w:val="00863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19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306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88;&#1080;&#1095;\Desktop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B87C-2059-4895-8CF6-21320258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Юрич</dc:creator>
  <cp:lastModifiedBy>n.stasevich</cp:lastModifiedBy>
  <cp:revision>4</cp:revision>
  <cp:lastPrinted>2015-02-03T09:46:00Z</cp:lastPrinted>
  <dcterms:created xsi:type="dcterms:W3CDTF">2015-05-19T09:49:00Z</dcterms:created>
  <dcterms:modified xsi:type="dcterms:W3CDTF">2015-05-20T04:04:00Z</dcterms:modified>
</cp:coreProperties>
</file>