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3A0D39" w:rsidP="00C25DDA">
      <w:pPr>
        <w:suppressAutoHyphens/>
        <w:contextualSpacing/>
        <w:rPr>
          <w:rFonts w:ascii="Times New Roman" w:hAnsi="Times New Roman"/>
          <w:sz w:val="8"/>
          <w:lang w:val="en-US"/>
        </w:rPr>
      </w:pPr>
      <w:r w:rsidRPr="003A0D3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206.6pt;margin-top:-23.75pt;width:61.05pt;height:72.8pt;z-index:251657216">
            <v:imagedata r:id="rId7" o:title=""/>
            <w10:wrap type="topAndBottom"/>
          </v:shape>
          <o:OLEObject Type="Embed" ProgID="CorelDraw.Graphic.12" ShapeID="_x0000_s1122" DrawAspect="Content" ObjectID="_1495344021" r:id="rId8"/>
        </w:pict>
      </w:r>
    </w:p>
    <w:p w:rsidR="002441E8" w:rsidRDefault="003437BE" w:rsidP="00C25DD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C25DD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C25DDA">
      <w:pPr>
        <w:pStyle w:val="2"/>
        <w:tabs>
          <w:tab w:val="left" w:pos="3969"/>
        </w:tabs>
        <w:suppressAutoHyphens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3916F0" w:rsidRDefault="003916F0" w:rsidP="00C25DDA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29 апреля 2015 года</w:t>
      </w:r>
      <w:r w:rsidR="009E64C4" w:rsidRPr="00132EA1">
        <w:rPr>
          <w:rFonts w:ascii="Times New Roman" w:hAnsi="Times New Roman"/>
        </w:rPr>
        <w:t xml:space="preserve">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 w:rsidR="009E64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№ 39-мпр</w:t>
      </w:r>
    </w:p>
    <w:p w:rsidR="00973A49" w:rsidRPr="00132EA1" w:rsidRDefault="00973A49" w:rsidP="00C25DDA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C25DDA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contextualSpacing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0F15EB" w:rsidRDefault="000F15EB" w:rsidP="00C25DDA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CD199B" w:rsidRPr="00AB5DA6" w:rsidRDefault="003A0D39" w:rsidP="00C25DDA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1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123" style="position:absolute;left:0;text-align:left;margin-left:-.1pt;margin-top:.1pt;width:218.1pt;height:3.8pt;z-index:251658240" coordorigin="1985,4885" coordsize="3993,58">
            <v:group id="_x0000_s1124" style="position:absolute;left:5920;top:4885;width:58;height:58" coordorigin="6145,4684" coordsize="58,58">
              <v:line id="_x0000_s1125" style="position:absolute;flip:x;mso-position-horizontal-relative:page;mso-position-vertical-relative:page" from="6201,4684" to="6202,4742"/>
              <v:line id="_x0000_s1126" style="position:absolute;mso-position-horizontal-relative:page;mso-position-vertical-relative:page" from="6145,4684" to="6203,4685"/>
            </v:group>
            <v:group id="_x0000_s1127" style="position:absolute;left:1985;top:4885;width:58;height:58" coordorigin="2041,4706" coordsize="58,58">
              <v:line id="_x0000_s1128" style="position:absolute;mso-position-horizontal-relative:page;mso-position-vertical-relative:page" from="2041,4706" to="2099,4707" o:allowincell="f"/>
              <v:line id="_x0000_s1129" style="position:absolute;flip:x;mso-position-horizontal-relative:page;mso-position-vertical-relative:page" from="2041,4706" to="2042,4764" o:allowincell="f"/>
            </v:group>
          </v:group>
        </w:pict>
      </w:r>
      <w:r w:rsidR="00CD199B" w:rsidRPr="00AB5DA6">
        <w:rPr>
          <w:rFonts w:ascii="Times New Roman" w:hAnsi="Times New Roman"/>
          <w:sz w:val="28"/>
          <w:szCs w:val="28"/>
        </w:rPr>
        <w:t>О</w:t>
      </w:r>
      <w:r w:rsidR="002548B7">
        <w:rPr>
          <w:rFonts w:ascii="Times New Roman" w:hAnsi="Times New Roman"/>
          <w:sz w:val="28"/>
          <w:szCs w:val="28"/>
        </w:rPr>
        <w:t xml:space="preserve">б утверждении </w:t>
      </w:r>
      <w:r w:rsidR="00C1053B">
        <w:rPr>
          <w:rFonts w:ascii="Times New Roman" w:hAnsi="Times New Roman"/>
          <w:sz w:val="28"/>
          <w:szCs w:val="28"/>
        </w:rPr>
        <w:t>П</w:t>
      </w:r>
      <w:r w:rsidR="002548B7">
        <w:rPr>
          <w:rFonts w:ascii="Times New Roman" w:hAnsi="Times New Roman"/>
          <w:sz w:val="28"/>
          <w:szCs w:val="28"/>
        </w:rPr>
        <w:t xml:space="preserve">оложения о </w:t>
      </w:r>
      <w:r w:rsidR="00DB2F77">
        <w:rPr>
          <w:rFonts w:ascii="Times New Roman" w:hAnsi="Times New Roman"/>
          <w:sz w:val="28"/>
          <w:szCs w:val="28"/>
        </w:rPr>
        <w:t>м</w:t>
      </w:r>
      <w:r w:rsidR="002548B7">
        <w:rPr>
          <w:rFonts w:ascii="Times New Roman" w:hAnsi="Times New Roman"/>
          <w:sz w:val="28"/>
          <w:szCs w:val="28"/>
        </w:rPr>
        <w:t xml:space="preserve">еждународном молодежном </w:t>
      </w:r>
      <w:r w:rsidR="00C03BC7">
        <w:rPr>
          <w:rFonts w:ascii="Times New Roman" w:hAnsi="Times New Roman"/>
          <w:sz w:val="28"/>
          <w:szCs w:val="28"/>
        </w:rPr>
        <w:t>форуме</w:t>
      </w:r>
      <w:r w:rsidR="002548B7">
        <w:rPr>
          <w:rFonts w:ascii="Times New Roman" w:hAnsi="Times New Roman"/>
          <w:sz w:val="28"/>
          <w:szCs w:val="28"/>
        </w:rPr>
        <w:t xml:space="preserve"> «Байкал»</w:t>
      </w:r>
      <w:r w:rsidR="00CD199B" w:rsidRPr="00AB5DA6">
        <w:rPr>
          <w:rFonts w:ascii="Times New Roman" w:hAnsi="Times New Roman"/>
          <w:sz w:val="28"/>
          <w:szCs w:val="28"/>
        </w:rPr>
        <w:t xml:space="preserve"> </w:t>
      </w:r>
    </w:p>
    <w:p w:rsidR="005B356E" w:rsidRPr="000F15EB" w:rsidRDefault="005B356E" w:rsidP="00162B72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5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AB5DA6" w:rsidRPr="000F15EB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2D0F60">
        <w:rPr>
          <w:rFonts w:ascii="Times New Roman" w:hAnsi="Times New Roman" w:cs="Times New Roman"/>
          <w:b w:val="0"/>
          <w:sz w:val="28"/>
          <w:szCs w:val="28"/>
        </w:rPr>
        <w:t>8</w:t>
      </w:r>
      <w:r w:rsidR="00AB5DA6" w:rsidRPr="000F1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D2A" w:rsidRPr="000F15EB">
        <w:rPr>
          <w:rFonts w:ascii="Times New Roman" w:hAnsi="Times New Roman" w:cs="Times New Roman"/>
          <w:b w:val="0"/>
          <w:sz w:val="28"/>
          <w:szCs w:val="28"/>
        </w:rPr>
        <w:t>п</w:t>
      </w:r>
      <w:r w:rsidR="00AB5DA6" w:rsidRPr="000F15EB">
        <w:rPr>
          <w:rFonts w:ascii="Times New Roman" w:hAnsi="Times New Roman" w:cs="Times New Roman"/>
          <w:b w:val="0"/>
          <w:sz w:val="28"/>
          <w:szCs w:val="28"/>
        </w:rPr>
        <w:t>риложения 2 к ведомственной целевой программе «</w:t>
      </w:r>
      <w:r w:rsidR="00AB5DA6" w:rsidRPr="000F15EB">
        <w:rPr>
          <w:rFonts w:ascii="Times New Roman" w:hAnsi="Times New Roman" w:cs="Times New Roman"/>
          <w:b w:val="0"/>
          <w:color w:val="000000"/>
          <w:sz w:val="28"/>
          <w:szCs w:val="28"/>
        </w:rPr>
        <w:t>Выявление, поддержка и обеспечение самореализации талантливой и социально-активной молодежи</w:t>
      </w:r>
      <w:r w:rsidR="00AB5DA6" w:rsidRPr="000F15EB">
        <w:rPr>
          <w:rFonts w:ascii="Times New Roman" w:hAnsi="Times New Roman" w:cs="Times New Roman"/>
          <w:b w:val="0"/>
          <w:sz w:val="28"/>
          <w:szCs w:val="28"/>
        </w:rPr>
        <w:t>» на 2014-2018 годы, утвержденной приказом министерства по физической культуре, спорту и молодежной политике Иркутской области от 21 октября 2013 года № 91-мпр,</w:t>
      </w:r>
      <w:r w:rsidR="00AB5DA6" w:rsidRPr="000F15EB">
        <w:rPr>
          <w:rFonts w:ascii="Times New Roman" w:hAnsi="Times New Roman" w:cs="Times New Roman"/>
          <w:sz w:val="28"/>
          <w:szCs w:val="28"/>
        </w:rPr>
        <w:t xml:space="preserve"> </w:t>
      </w:r>
      <w:r w:rsidR="00AB5DA6" w:rsidRPr="000F15E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программой Иркутской области «Молодежная политика» на 2014-2018 годы, утвержденной постановлением Правительства Иркутской области от 24 октября 2013 года № 447-пп, </w:t>
      </w:r>
      <w:hyperlink r:id="rId10" w:history="1">
        <w:r w:rsidR="000F15EB" w:rsidRPr="000F15EB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Положением</w:t>
        </w:r>
      </w:hyperlink>
      <w:r w:rsidR="000F15EB" w:rsidRPr="000F15EB">
        <w:rPr>
          <w:rFonts w:ascii="Times New Roman" w:hAnsi="Times New Roman" w:cs="Times New Roman"/>
          <w:b w:val="0"/>
          <w:sz w:val="28"/>
          <w:szCs w:val="28"/>
        </w:rPr>
        <w:t xml:space="preserve"> о министерстве по физической культуре, спорту и молодежной политике Иркутской области, утвержденным постановлением Правительства Иркутской области </w:t>
      </w:r>
      <w:r w:rsidR="000F15EB">
        <w:rPr>
          <w:rFonts w:ascii="Times New Roman" w:hAnsi="Times New Roman" w:cs="Times New Roman"/>
          <w:b w:val="0"/>
          <w:sz w:val="28"/>
          <w:szCs w:val="28"/>
        </w:rPr>
        <w:br/>
      </w:r>
      <w:r w:rsidR="000F15EB" w:rsidRPr="000F15EB">
        <w:rPr>
          <w:rFonts w:ascii="Times New Roman" w:hAnsi="Times New Roman" w:cs="Times New Roman"/>
          <w:b w:val="0"/>
          <w:sz w:val="28"/>
          <w:szCs w:val="28"/>
        </w:rPr>
        <w:t xml:space="preserve">от 9 марта 2010 года </w:t>
      </w:r>
      <w:r w:rsidR="000E241C">
        <w:rPr>
          <w:rFonts w:ascii="Times New Roman" w:hAnsi="Times New Roman" w:cs="Times New Roman"/>
          <w:b w:val="0"/>
          <w:sz w:val="28"/>
          <w:szCs w:val="28"/>
        </w:rPr>
        <w:t>№</w:t>
      </w:r>
      <w:r w:rsidR="000F15EB" w:rsidRPr="000F15EB">
        <w:rPr>
          <w:rFonts w:ascii="Times New Roman" w:hAnsi="Times New Roman" w:cs="Times New Roman"/>
          <w:b w:val="0"/>
          <w:sz w:val="28"/>
          <w:szCs w:val="28"/>
        </w:rPr>
        <w:t xml:space="preserve"> 32-пп</w:t>
      </w:r>
      <w:r w:rsidR="000E241C">
        <w:rPr>
          <w:rFonts w:ascii="Times New Roman" w:hAnsi="Times New Roman" w:cs="Times New Roman"/>
          <w:b w:val="0"/>
          <w:sz w:val="28"/>
          <w:szCs w:val="28"/>
        </w:rPr>
        <w:t>,</w:t>
      </w:r>
      <w:r w:rsidRPr="000F15EB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 21 Устава Иркутской области, </w:t>
      </w:r>
    </w:p>
    <w:p w:rsidR="00EB6D2E" w:rsidRPr="000F15EB" w:rsidRDefault="00EB6D2E" w:rsidP="00162B72">
      <w:pPr>
        <w:tabs>
          <w:tab w:val="left" w:pos="-180"/>
        </w:tabs>
        <w:suppressAutoHyphens/>
        <w:spacing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 w:rsidRPr="000F15EB">
        <w:rPr>
          <w:rFonts w:ascii="Times New Roman" w:hAnsi="Times New Roman"/>
          <w:sz w:val="28"/>
          <w:szCs w:val="28"/>
        </w:rPr>
        <w:t>П Р И К А З  Ы В А Ю:</w:t>
      </w:r>
    </w:p>
    <w:p w:rsidR="00D05900" w:rsidRPr="000F15EB" w:rsidRDefault="00EB6D2E" w:rsidP="00162B72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 w:rsidRPr="000F15EB">
        <w:rPr>
          <w:rFonts w:ascii="Times New Roman" w:hAnsi="Times New Roman"/>
          <w:sz w:val="28"/>
          <w:szCs w:val="28"/>
        </w:rPr>
        <w:t xml:space="preserve">1. </w:t>
      </w:r>
      <w:r w:rsidR="00D05900" w:rsidRPr="000F15EB">
        <w:rPr>
          <w:rFonts w:ascii="Times New Roman" w:hAnsi="Times New Roman"/>
          <w:sz w:val="28"/>
          <w:szCs w:val="28"/>
        </w:rPr>
        <w:t xml:space="preserve">Утвердить </w:t>
      </w:r>
      <w:hyperlink r:id="rId11" w:history="1">
        <w:r w:rsidR="00BB4088" w:rsidRPr="000F15EB">
          <w:rPr>
            <w:rFonts w:ascii="Times New Roman" w:hAnsi="Times New Roman"/>
            <w:sz w:val="28"/>
            <w:szCs w:val="28"/>
          </w:rPr>
          <w:t>П</w:t>
        </w:r>
        <w:r w:rsidR="00D05900" w:rsidRPr="000F15EB">
          <w:rPr>
            <w:rFonts w:ascii="Times New Roman" w:hAnsi="Times New Roman"/>
            <w:sz w:val="28"/>
            <w:szCs w:val="28"/>
          </w:rPr>
          <w:t>оложение</w:t>
        </w:r>
      </w:hyperlink>
      <w:r w:rsidR="00D05900" w:rsidRPr="000F15EB">
        <w:rPr>
          <w:rFonts w:ascii="Times New Roman" w:hAnsi="Times New Roman"/>
          <w:sz w:val="28"/>
          <w:szCs w:val="28"/>
        </w:rPr>
        <w:t xml:space="preserve"> о </w:t>
      </w:r>
      <w:r w:rsidR="00DB2F77">
        <w:rPr>
          <w:rFonts w:ascii="Times New Roman" w:hAnsi="Times New Roman"/>
          <w:sz w:val="28"/>
          <w:szCs w:val="28"/>
        </w:rPr>
        <w:t>м</w:t>
      </w:r>
      <w:r w:rsidR="00D05900" w:rsidRPr="000F15EB">
        <w:rPr>
          <w:rFonts w:ascii="Times New Roman" w:hAnsi="Times New Roman"/>
          <w:sz w:val="28"/>
          <w:szCs w:val="28"/>
        </w:rPr>
        <w:t xml:space="preserve">еждународном молодежном </w:t>
      </w:r>
      <w:r w:rsidR="00A2647B">
        <w:rPr>
          <w:rFonts w:ascii="Times New Roman" w:hAnsi="Times New Roman"/>
          <w:sz w:val="28"/>
          <w:szCs w:val="28"/>
        </w:rPr>
        <w:t>форуме</w:t>
      </w:r>
      <w:r w:rsidR="00D05900" w:rsidRPr="000F15EB">
        <w:rPr>
          <w:rFonts w:ascii="Times New Roman" w:hAnsi="Times New Roman"/>
          <w:sz w:val="28"/>
          <w:szCs w:val="28"/>
        </w:rPr>
        <w:t xml:space="preserve"> </w:t>
      </w:r>
      <w:r w:rsidR="00DB2F77">
        <w:rPr>
          <w:rFonts w:ascii="Times New Roman" w:hAnsi="Times New Roman"/>
          <w:sz w:val="28"/>
          <w:szCs w:val="28"/>
        </w:rPr>
        <w:br/>
      </w:r>
      <w:r w:rsidR="00D05900" w:rsidRPr="000F15EB">
        <w:rPr>
          <w:rFonts w:ascii="Times New Roman" w:hAnsi="Times New Roman"/>
          <w:sz w:val="28"/>
          <w:szCs w:val="28"/>
        </w:rPr>
        <w:t>«Байкал»</w:t>
      </w:r>
      <w:r w:rsidR="00C25DDA" w:rsidRPr="000F15EB">
        <w:rPr>
          <w:rFonts w:ascii="Times New Roman" w:hAnsi="Times New Roman"/>
          <w:sz w:val="28"/>
          <w:szCs w:val="28"/>
        </w:rPr>
        <w:t xml:space="preserve"> (прилагается)</w:t>
      </w:r>
      <w:r w:rsidR="00D05900" w:rsidRPr="000F15EB">
        <w:rPr>
          <w:rFonts w:ascii="Times New Roman" w:hAnsi="Times New Roman"/>
          <w:sz w:val="28"/>
          <w:szCs w:val="28"/>
        </w:rPr>
        <w:t>.</w:t>
      </w:r>
    </w:p>
    <w:p w:rsidR="002548B7" w:rsidRDefault="002548B7" w:rsidP="00162B72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tLeast"/>
        <w:ind w:firstLine="726"/>
        <w:contextualSpacing/>
        <w:jc w:val="both"/>
        <w:rPr>
          <w:rFonts w:ascii="Times New Roman" w:hAnsi="Times New Roman"/>
          <w:sz w:val="28"/>
          <w:szCs w:val="28"/>
        </w:rPr>
      </w:pPr>
      <w:r w:rsidRPr="000F15EB">
        <w:rPr>
          <w:rFonts w:ascii="Times New Roman" w:hAnsi="Times New Roman"/>
          <w:sz w:val="28"/>
          <w:szCs w:val="28"/>
        </w:rPr>
        <w:t xml:space="preserve">2. </w:t>
      </w:r>
      <w:r w:rsidR="00B61088" w:rsidRPr="000F15EB">
        <w:rPr>
          <w:rFonts w:ascii="Times New Roman" w:hAnsi="Times New Roman"/>
          <w:sz w:val="28"/>
          <w:szCs w:val="28"/>
        </w:rPr>
        <w:t>Признать утратившим силу</w:t>
      </w:r>
      <w:r w:rsidR="00205C0D">
        <w:rPr>
          <w:rFonts w:ascii="Times New Roman" w:hAnsi="Times New Roman"/>
          <w:sz w:val="28"/>
          <w:szCs w:val="28"/>
        </w:rPr>
        <w:t xml:space="preserve"> </w:t>
      </w:r>
      <w:r w:rsidR="00B61088" w:rsidRPr="000F15EB">
        <w:rPr>
          <w:rFonts w:ascii="Times New Roman" w:hAnsi="Times New Roman"/>
          <w:sz w:val="28"/>
          <w:szCs w:val="28"/>
        </w:rPr>
        <w:t>п</w:t>
      </w:r>
      <w:r w:rsidRPr="000F15EB">
        <w:rPr>
          <w:rFonts w:ascii="Times New Roman" w:hAnsi="Times New Roman"/>
          <w:sz w:val="28"/>
          <w:szCs w:val="28"/>
        </w:rPr>
        <w:t>риказ</w:t>
      </w:r>
      <w:r w:rsidR="00B61088" w:rsidRPr="000F15EB">
        <w:rPr>
          <w:rFonts w:ascii="Times New Roman" w:hAnsi="Times New Roman"/>
          <w:sz w:val="28"/>
          <w:szCs w:val="28"/>
        </w:rPr>
        <w:t xml:space="preserve"> министерства по физической культуре, спорту и молодежной политике Иркутской области от </w:t>
      </w:r>
      <w:r w:rsidR="00205C0D">
        <w:rPr>
          <w:rFonts w:ascii="Times New Roman" w:hAnsi="Times New Roman"/>
          <w:sz w:val="28"/>
          <w:szCs w:val="28"/>
        </w:rPr>
        <w:br/>
        <w:t>25</w:t>
      </w:r>
      <w:r w:rsidRPr="000F15EB">
        <w:rPr>
          <w:rFonts w:ascii="Times New Roman" w:hAnsi="Times New Roman"/>
          <w:sz w:val="28"/>
          <w:szCs w:val="28"/>
        </w:rPr>
        <w:t xml:space="preserve"> </w:t>
      </w:r>
      <w:r w:rsidR="00205C0D">
        <w:rPr>
          <w:rFonts w:ascii="Times New Roman" w:hAnsi="Times New Roman"/>
          <w:sz w:val="28"/>
          <w:szCs w:val="28"/>
        </w:rPr>
        <w:t>июня</w:t>
      </w:r>
      <w:r w:rsidRPr="000F15EB">
        <w:rPr>
          <w:rFonts w:ascii="Times New Roman" w:hAnsi="Times New Roman"/>
          <w:sz w:val="28"/>
          <w:szCs w:val="28"/>
        </w:rPr>
        <w:t xml:space="preserve"> 201</w:t>
      </w:r>
      <w:r w:rsidR="00205C0D">
        <w:rPr>
          <w:rFonts w:ascii="Times New Roman" w:hAnsi="Times New Roman"/>
          <w:sz w:val="28"/>
          <w:szCs w:val="28"/>
        </w:rPr>
        <w:t>4</w:t>
      </w:r>
      <w:r w:rsidRPr="000F15EB">
        <w:rPr>
          <w:rFonts w:ascii="Times New Roman" w:hAnsi="Times New Roman"/>
          <w:sz w:val="28"/>
          <w:szCs w:val="28"/>
        </w:rPr>
        <w:t xml:space="preserve"> года</w:t>
      </w:r>
      <w:r w:rsidR="00B61088" w:rsidRPr="000F15EB">
        <w:rPr>
          <w:rFonts w:ascii="Times New Roman" w:hAnsi="Times New Roman"/>
          <w:sz w:val="28"/>
          <w:szCs w:val="28"/>
        </w:rPr>
        <w:t xml:space="preserve"> № </w:t>
      </w:r>
      <w:r w:rsidR="00205C0D">
        <w:rPr>
          <w:rFonts w:ascii="Times New Roman" w:hAnsi="Times New Roman"/>
          <w:sz w:val="28"/>
          <w:szCs w:val="28"/>
        </w:rPr>
        <w:t>53</w:t>
      </w:r>
      <w:r w:rsidR="00B61088" w:rsidRPr="000F15EB">
        <w:rPr>
          <w:rFonts w:ascii="Times New Roman" w:hAnsi="Times New Roman"/>
          <w:sz w:val="28"/>
          <w:szCs w:val="28"/>
        </w:rPr>
        <w:t xml:space="preserve">-мпр «Об утверждении Положения о </w:t>
      </w:r>
      <w:r w:rsidR="00DB2F77">
        <w:rPr>
          <w:rFonts w:ascii="Times New Roman" w:hAnsi="Times New Roman"/>
          <w:sz w:val="28"/>
          <w:szCs w:val="28"/>
        </w:rPr>
        <w:t>м</w:t>
      </w:r>
      <w:r w:rsidR="00B61088" w:rsidRPr="000F15EB">
        <w:rPr>
          <w:rFonts w:ascii="Times New Roman" w:hAnsi="Times New Roman"/>
          <w:sz w:val="28"/>
          <w:szCs w:val="28"/>
        </w:rPr>
        <w:t>еждународном молодежном лагере «Байкал-2020»</w:t>
      </w:r>
      <w:r w:rsidR="00205C0D">
        <w:rPr>
          <w:rFonts w:ascii="Times New Roman" w:hAnsi="Times New Roman"/>
          <w:sz w:val="28"/>
          <w:szCs w:val="28"/>
        </w:rPr>
        <w:t>.</w:t>
      </w:r>
    </w:p>
    <w:p w:rsidR="00FC0403" w:rsidRPr="000F15EB" w:rsidRDefault="002548B7" w:rsidP="00162B72">
      <w:pPr>
        <w:tabs>
          <w:tab w:val="left" w:pos="851"/>
        </w:tabs>
        <w:suppressAutoHyphens/>
        <w:spacing w:line="240" w:lineRule="atLeast"/>
        <w:ind w:right="-1" w:firstLine="726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78"/>
      <w:bookmarkEnd w:id="0"/>
      <w:r w:rsidRPr="000F15EB">
        <w:rPr>
          <w:rFonts w:ascii="Times New Roman" w:hAnsi="Times New Roman"/>
          <w:sz w:val="28"/>
          <w:szCs w:val="28"/>
        </w:rPr>
        <w:t>3</w:t>
      </w:r>
      <w:r w:rsidR="00FC0403" w:rsidRPr="000F15EB">
        <w:rPr>
          <w:rFonts w:ascii="Times New Roman" w:hAnsi="Times New Roman"/>
          <w:sz w:val="28"/>
          <w:szCs w:val="28"/>
        </w:rPr>
        <w:t xml:space="preserve">. Настоящий приказ вступает в силу </w:t>
      </w:r>
      <w:r w:rsidR="00B846E6">
        <w:rPr>
          <w:rFonts w:ascii="Times New Roman" w:hAnsi="Times New Roman"/>
          <w:sz w:val="28"/>
          <w:szCs w:val="28"/>
        </w:rPr>
        <w:t xml:space="preserve">с момента </w:t>
      </w:r>
      <w:r w:rsidR="00C83A71">
        <w:rPr>
          <w:rFonts w:ascii="Times New Roman" w:hAnsi="Times New Roman"/>
          <w:sz w:val="28"/>
          <w:szCs w:val="28"/>
        </w:rPr>
        <w:t xml:space="preserve">его </w:t>
      </w:r>
      <w:r w:rsidR="00B846E6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FC0403" w:rsidRPr="000F15EB">
        <w:rPr>
          <w:rFonts w:ascii="Times New Roman" w:hAnsi="Times New Roman"/>
          <w:sz w:val="28"/>
          <w:szCs w:val="28"/>
        </w:rPr>
        <w:t>официально</w:t>
      </w:r>
      <w:r w:rsidR="00B846E6">
        <w:rPr>
          <w:rFonts w:ascii="Times New Roman" w:hAnsi="Times New Roman"/>
          <w:sz w:val="28"/>
          <w:szCs w:val="28"/>
        </w:rPr>
        <w:t>му</w:t>
      </w:r>
      <w:r w:rsidR="00FC0403" w:rsidRPr="000F15EB">
        <w:rPr>
          <w:rFonts w:ascii="Times New Roman" w:hAnsi="Times New Roman"/>
          <w:sz w:val="28"/>
          <w:szCs w:val="28"/>
        </w:rPr>
        <w:t xml:space="preserve"> опубликовани</w:t>
      </w:r>
      <w:r w:rsidR="00B846E6">
        <w:rPr>
          <w:rFonts w:ascii="Times New Roman" w:hAnsi="Times New Roman"/>
          <w:sz w:val="28"/>
          <w:szCs w:val="28"/>
        </w:rPr>
        <w:t>ю</w:t>
      </w:r>
      <w:r w:rsidR="00FC0403" w:rsidRPr="000F15EB">
        <w:rPr>
          <w:rFonts w:ascii="Times New Roman" w:hAnsi="Times New Roman"/>
          <w:sz w:val="28"/>
          <w:szCs w:val="28"/>
        </w:rPr>
        <w:t>.</w:t>
      </w:r>
    </w:p>
    <w:p w:rsidR="00212C69" w:rsidRPr="000F15EB" w:rsidRDefault="00212C69" w:rsidP="000F15EB">
      <w:pPr>
        <w:suppressAutoHyphens/>
        <w:spacing w:line="240" w:lineRule="atLeast"/>
        <w:ind w:right="-1" w:firstLine="726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EB6D2E" w:rsidRPr="000F15EB" w:rsidTr="00DB48E0">
        <w:trPr>
          <w:cantSplit/>
        </w:trPr>
        <w:tc>
          <w:tcPr>
            <w:tcW w:w="3828" w:type="dxa"/>
          </w:tcPr>
          <w:p w:rsidR="00EB6D2E" w:rsidRPr="000F15EB" w:rsidRDefault="00EB6D2E" w:rsidP="00C25DDA">
            <w:pPr>
              <w:suppressAutoHyphen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A3ED6" w:rsidRPr="000F15EB" w:rsidRDefault="007A3ED6" w:rsidP="00C25DDA">
            <w:pPr>
              <w:suppressAutoHyphen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B6D2E" w:rsidRPr="000F15EB" w:rsidRDefault="00EB6D2E" w:rsidP="00C25DDA">
            <w:pPr>
              <w:suppressAutoHyphens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15EB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386" w:type="dxa"/>
          </w:tcPr>
          <w:p w:rsidR="00EB6D2E" w:rsidRPr="000F15EB" w:rsidRDefault="00EB6D2E" w:rsidP="00C25DDA">
            <w:pPr>
              <w:suppressAutoHyphens/>
              <w:spacing w:line="240" w:lineRule="exac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A3ED6" w:rsidRPr="000F15EB" w:rsidRDefault="007A3ED6" w:rsidP="00C25DDA">
            <w:pPr>
              <w:suppressAutoHyphens/>
              <w:spacing w:line="240" w:lineRule="exac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6D2E" w:rsidRPr="000F15EB" w:rsidRDefault="00212C69" w:rsidP="00C25DDA">
            <w:pPr>
              <w:suppressAutoHyphens/>
              <w:spacing w:line="240" w:lineRule="exact"/>
              <w:ind w:left="2835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5EB">
              <w:rPr>
                <w:rFonts w:ascii="Times New Roman" w:hAnsi="Times New Roman"/>
                <w:sz w:val="28"/>
                <w:szCs w:val="28"/>
              </w:rPr>
              <w:t>П.В. Никитин</w:t>
            </w:r>
          </w:p>
        </w:tc>
      </w:tr>
    </w:tbl>
    <w:p w:rsidR="009E64C4" w:rsidRPr="000F15EB" w:rsidRDefault="009E64C4" w:rsidP="00C25DDA">
      <w:pPr>
        <w:suppressAutoHyphens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0F15EB" w:rsidSect="007A3ED6">
          <w:type w:val="continuous"/>
          <w:pgSz w:w="11907" w:h="16840" w:code="9"/>
          <w:pgMar w:top="567" w:right="567" w:bottom="567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Default="009E64C4" w:rsidP="00C25DDA">
      <w:pPr>
        <w:suppressAutoHyphens/>
        <w:spacing w:after="120"/>
        <w:contextualSpacing/>
        <w:jc w:val="both"/>
      </w:pPr>
    </w:p>
    <w:sectPr w:rsidR="009E64C4" w:rsidSect="00A143B3">
      <w:headerReference w:type="first" r:id="rId12"/>
      <w:footerReference w:type="first" r:id="rId13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A6" w:rsidRDefault="00CF5DA6">
      <w:r>
        <w:separator/>
      </w:r>
    </w:p>
  </w:endnote>
  <w:endnote w:type="continuationSeparator" w:id="0">
    <w:p w:rsidR="00CF5DA6" w:rsidRDefault="00CF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19" w:rsidRPr="00191AAE" w:rsidRDefault="000E5919" w:rsidP="00A14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A6" w:rsidRDefault="00CF5DA6">
      <w:r>
        <w:separator/>
      </w:r>
    </w:p>
  </w:footnote>
  <w:footnote w:type="continuationSeparator" w:id="0">
    <w:p w:rsidR="00CF5DA6" w:rsidRDefault="00CF5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621"/>
      <w:docPartObj>
        <w:docPartGallery w:val="Page Numbers (Top of Page)"/>
        <w:docPartUnique/>
      </w:docPartObj>
    </w:sdtPr>
    <w:sdtContent>
      <w:p w:rsidR="001A43F7" w:rsidRDefault="003A0D39">
        <w:pPr>
          <w:pStyle w:val="a3"/>
          <w:jc w:val="center"/>
        </w:pPr>
        <w:fldSimple w:instr=" PAGE   \* MERGEFORMAT ">
          <w:r w:rsidR="00205C0D">
            <w:rPr>
              <w:noProof/>
            </w:rPr>
            <w:t>3</w:t>
          </w:r>
        </w:fldSimple>
      </w:p>
    </w:sdtContent>
  </w:sdt>
  <w:p w:rsidR="000E5919" w:rsidRPr="001A43F7" w:rsidRDefault="000E5919" w:rsidP="001A43F7">
    <w:pPr>
      <w:pStyle w:val="a3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19" w:rsidRDefault="000E5919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D2E"/>
    <w:rsid w:val="00017D87"/>
    <w:rsid w:val="0002500B"/>
    <w:rsid w:val="000365AD"/>
    <w:rsid w:val="000429B7"/>
    <w:rsid w:val="00042CD4"/>
    <w:rsid w:val="00054CF8"/>
    <w:rsid w:val="00054EB0"/>
    <w:rsid w:val="00063ED0"/>
    <w:rsid w:val="00065F64"/>
    <w:rsid w:val="000A5F54"/>
    <w:rsid w:val="000A613D"/>
    <w:rsid w:val="000E1A0F"/>
    <w:rsid w:val="000E241C"/>
    <w:rsid w:val="000E5919"/>
    <w:rsid w:val="000F15EB"/>
    <w:rsid w:val="000F5E21"/>
    <w:rsid w:val="00106EF7"/>
    <w:rsid w:val="00132EA1"/>
    <w:rsid w:val="0014354A"/>
    <w:rsid w:val="00162B72"/>
    <w:rsid w:val="001672CA"/>
    <w:rsid w:val="00170F67"/>
    <w:rsid w:val="001927DC"/>
    <w:rsid w:val="001A43F7"/>
    <w:rsid w:val="001B0FD5"/>
    <w:rsid w:val="001B225D"/>
    <w:rsid w:val="001C17E3"/>
    <w:rsid w:val="001C46C2"/>
    <w:rsid w:val="001E4910"/>
    <w:rsid w:val="00205C0D"/>
    <w:rsid w:val="00212C69"/>
    <w:rsid w:val="00220BDE"/>
    <w:rsid w:val="002237D0"/>
    <w:rsid w:val="002441E8"/>
    <w:rsid w:val="0025013C"/>
    <w:rsid w:val="002546CA"/>
    <w:rsid w:val="002548B7"/>
    <w:rsid w:val="00265668"/>
    <w:rsid w:val="00267C46"/>
    <w:rsid w:val="002722D6"/>
    <w:rsid w:val="00290966"/>
    <w:rsid w:val="002A2E84"/>
    <w:rsid w:val="002C5833"/>
    <w:rsid w:val="002D0F60"/>
    <w:rsid w:val="002D4FF7"/>
    <w:rsid w:val="002E3EB6"/>
    <w:rsid w:val="002E404B"/>
    <w:rsid w:val="002E7ACD"/>
    <w:rsid w:val="002F3AC1"/>
    <w:rsid w:val="002F6FCB"/>
    <w:rsid w:val="00315646"/>
    <w:rsid w:val="00331730"/>
    <w:rsid w:val="003437BE"/>
    <w:rsid w:val="0038520C"/>
    <w:rsid w:val="003916F0"/>
    <w:rsid w:val="003A0D39"/>
    <w:rsid w:val="003A62B8"/>
    <w:rsid w:val="003C1FB5"/>
    <w:rsid w:val="003E290D"/>
    <w:rsid w:val="00411233"/>
    <w:rsid w:val="00420A82"/>
    <w:rsid w:val="00420D3C"/>
    <w:rsid w:val="004670FE"/>
    <w:rsid w:val="0048393D"/>
    <w:rsid w:val="00484EBE"/>
    <w:rsid w:val="00492602"/>
    <w:rsid w:val="004B4C00"/>
    <w:rsid w:val="004D0573"/>
    <w:rsid w:val="004D22C5"/>
    <w:rsid w:val="004D6C7C"/>
    <w:rsid w:val="004F6D59"/>
    <w:rsid w:val="00501282"/>
    <w:rsid w:val="0051299B"/>
    <w:rsid w:val="0051575E"/>
    <w:rsid w:val="00544119"/>
    <w:rsid w:val="005525F5"/>
    <w:rsid w:val="00561873"/>
    <w:rsid w:val="0056235A"/>
    <w:rsid w:val="00580172"/>
    <w:rsid w:val="005A36D1"/>
    <w:rsid w:val="005B356E"/>
    <w:rsid w:val="005B5A3F"/>
    <w:rsid w:val="005C66BC"/>
    <w:rsid w:val="005C6D76"/>
    <w:rsid w:val="005D2D2A"/>
    <w:rsid w:val="005E5523"/>
    <w:rsid w:val="005F5A8C"/>
    <w:rsid w:val="0060748A"/>
    <w:rsid w:val="00634ED4"/>
    <w:rsid w:val="0063577F"/>
    <w:rsid w:val="00646F10"/>
    <w:rsid w:val="00653B6B"/>
    <w:rsid w:val="006556CA"/>
    <w:rsid w:val="0067335B"/>
    <w:rsid w:val="00687656"/>
    <w:rsid w:val="006A0602"/>
    <w:rsid w:val="006B11AD"/>
    <w:rsid w:val="006D007F"/>
    <w:rsid w:val="006D214F"/>
    <w:rsid w:val="006E001D"/>
    <w:rsid w:val="006E2BDF"/>
    <w:rsid w:val="006F1AE9"/>
    <w:rsid w:val="006F40CF"/>
    <w:rsid w:val="00706599"/>
    <w:rsid w:val="00711FA7"/>
    <w:rsid w:val="00743C78"/>
    <w:rsid w:val="0075635C"/>
    <w:rsid w:val="00760994"/>
    <w:rsid w:val="00763644"/>
    <w:rsid w:val="007672FD"/>
    <w:rsid w:val="00771A2F"/>
    <w:rsid w:val="00773683"/>
    <w:rsid w:val="0078186A"/>
    <w:rsid w:val="00783D97"/>
    <w:rsid w:val="007A3ED6"/>
    <w:rsid w:val="007A4B64"/>
    <w:rsid w:val="007B53F2"/>
    <w:rsid w:val="007C418D"/>
    <w:rsid w:val="007D570E"/>
    <w:rsid w:val="007E13DB"/>
    <w:rsid w:val="007E3F69"/>
    <w:rsid w:val="00803C1B"/>
    <w:rsid w:val="00806B9A"/>
    <w:rsid w:val="008446D3"/>
    <w:rsid w:val="00845514"/>
    <w:rsid w:val="008472C3"/>
    <w:rsid w:val="00851D1D"/>
    <w:rsid w:val="0085443B"/>
    <w:rsid w:val="00854B77"/>
    <w:rsid w:val="00873ABB"/>
    <w:rsid w:val="00880CCA"/>
    <w:rsid w:val="00896459"/>
    <w:rsid w:val="008C5631"/>
    <w:rsid w:val="008E0E6C"/>
    <w:rsid w:val="00903665"/>
    <w:rsid w:val="00905C7D"/>
    <w:rsid w:val="0091361A"/>
    <w:rsid w:val="00913DC4"/>
    <w:rsid w:val="00915229"/>
    <w:rsid w:val="00935435"/>
    <w:rsid w:val="00936D77"/>
    <w:rsid w:val="00940A24"/>
    <w:rsid w:val="00946D72"/>
    <w:rsid w:val="0096000B"/>
    <w:rsid w:val="00973A49"/>
    <w:rsid w:val="00983DEC"/>
    <w:rsid w:val="009B68DB"/>
    <w:rsid w:val="009C0865"/>
    <w:rsid w:val="009D1478"/>
    <w:rsid w:val="009D59A5"/>
    <w:rsid w:val="009D6465"/>
    <w:rsid w:val="009E2003"/>
    <w:rsid w:val="009E64C4"/>
    <w:rsid w:val="00A02222"/>
    <w:rsid w:val="00A04023"/>
    <w:rsid w:val="00A04DCA"/>
    <w:rsid w:val="00A143B3"/>
    <w:rsid w:val="00A2647B"/>
    <w:rsid w:val="00A26A76"/>
    <w:rsid w:val="00A26AA4"/>
    <w:rsid w:val="00A27F11"/>
    <w:rsid w:val="00A35FCD"/>
    <w:rsid w:val="00A450C1"/>
    <w:rsid w:val="00A475B2"/>
    <w:rsid w:val="00A54CB9"/>
    <w:rsid w:val="00A566DC"/>
    <w:rsid w:val="00A656CA"/>
    <w:rsid w:val="00A74062"/>
    <w:rsid w:val="00A77E42"/>
    <w:rsid w:val="00AA2DEA"/>
    <w:rsid w:val="00AA774F"/>
    <w:rsid w:val="00AB5DA6"/>
    <w:rsid w:val="00AD3927"/>
    <w:rsid w:val="00AE49E9"/>
    <w:rsid w:val="00AF6A7A"/>
    <w:rsid w:val="00B30BA5"/>
    <w:rsid w:val="00B61088"/>
    <w:rsid w:val="00B76A04"/>
    <w:rsid w:val="00B846E6"/>
    <w:rsid w:val="00BB4088"/>
    <w:rsid w:val="00BD3AC0"/>
    <w:rsid w:val="00BE4C0C"/>
    <w:rsid w:val="00BF085E"/>
    <w:rsid w:val="00BF7C42"/>
    <w:rsid w:val="00C0021E"/>
    <w:rsid w:val="00C03BC7"/>
    <w:rsid w:val="00C1053B"/>
    <w:rsid w:val="00C24189"/>
    <w:rsid w:val="00C25DDA"/>
    <w:rsid w:val="00C30AB9"/>
    <w:rsid w:val="00C32767"/>
    <w:rsid w:val="00C47371"/>
    <w:rsid w:val="00C513F2"/>
    <w:rsid w:val="00C54FED"/>
    <w:rsid w:val="00C65017"/>
    <w:rsid w:val="00C7522C"/>
    <w:rsid w:val="00C83A71"/>
    <w:rsid w:val="00C90B6F"/>
    <w:rsid w:val="00CD199B"/>
    <w:rsid w:val="00CF5DA6"/>
    <w:rsid w:val="00D0516A"/>
    <w:rsid w:val="00D05900"/>
    <w:rsid w:val="00D221C0"/>
    <w:rsid w:val="00D26355"/>
    <w:rsid w:val="00D31EE2"/>
    <w:rsid w:val="00D36129"/>
    <w:rsid w:val="00D406DA"/>
    <w:rsid w:val="00D418F3"/>
    <w:rsid w:val="00D63B20"/>
    <w:rsid w:val="00D64C95"/>
    <w:rsid w:val="00D74F2C"/>
    <w:rsid w:val="00DA2FA1"/>
    <w:rsid w:val="00DB02A5"/>
    <w:rsid w:val="00DB2F77"/>
    <w:rsid w:val="00DB48E0"/>
    <w:rsid w:val="00DC262E"/>
    <w:rsid w:val="00DF7B07"/>
    <w:rsid w:val="00E04FE2"/>
    <w:rsid w:val="00E15127"/>
    <w:rsid w:val="00E242A8"/>
    <w:rsid w:val="00E24830"/>
    <w:rsid w:val="00E25A86"/>
    <w:rsid w:val="00E511B5"/>
    <w:rsid w:val="00E75D1F"/>
    <w:rsid w:val="00E81372"/>
    <w:rsid w:val="00E841B8"/>
    <w:rsid w:val="00E9290F"/>
    <w:rsid w:val="00EA5727"/>
    <w:rsid w:val="00EA5B38"/>
    <w:rsid w:val="00EA5BE6"/>
    <w:rsid w:val="00EB6D2E"/>
    <w:rsid w:val="00ED6A04"/>
    <w:rsid w:val="00ED7394"/>
    <w:rsid w:val="00EE25CF"/>
    <w:rsid w:val="00EE2669"/>
    <w:rsid w:val="00EE37C9"/>
    <w:rsid w:val="00EF0EF8"/>
    <w:rsid w:val="00EF5B07"/>
    <w:rsid w:val="00EF733D"/>
    <w:rsid w:val="00F00C3A"/>
    <w:rsid w:val="00F26043"/>
    <w:rsid w:val="00F350CE"/>
    <w:rsid w:val="00F41D21"/>
    <w:rsid w:val="00F4602E"/>
    <w:rsid w:val="00F54095"/>
    <w:rsid w:val="00F553DC"/>
    <w:rsid w:val="00F57581"/>
    <w:rsid w:val="00F84FCB"/>
    <w:rsid w:val="00F97BF7"/>
    <w:rsid w:val="00FA2AF2"/>
    <w:rsid w:val="00FA5277"/>
    <w:rsid w:val="00FB14E6"/>
    <w:rsid w:val="00FB599A"/>
    <w:rsid w:val="00FC0403"/>
    <w:rsid w:val="00FC33E4"/>
    <w:rsid w:val="00FD4A65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3276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A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81D161F1E036CA9268A32A3738DD38C4B52731306BF28B0BFD505E5B046733213C1293FCC7BE4939AA53yCc2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19C999783E41E00DD8AF042FBF6274B5705A89DAA5054B9323B4A560938516B4C802F8591A0A71F44F35p231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F6D0-1E34-4782-8565-91324738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Юрич</dc:creator>
  <cp:lastModifiedBy>n.stasevich</cp:lastModifiedBy>
  <cp:revision>4</cp:revision>
  <cp:lastPrinted>2014-06-24T00:45:00Z</cp:lastPrinted>
  <dcterms:created xsi:type="dcterms:W3CDTF">2015-04-29T02:58:00Z</dcterms:created>
  <dcterms:modified xsi:type="dcterms:W3CDTF">2015-06-09T00:34:00Z</dcterms:modified>
</cp:coreProperties>
</file>