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617228" w:rsidRDefault="00B5735B" w:rsidP="00617228">
      <w:pPr>
        <w:suppressAutoHyphens/>
        <w:contextualSpacing/>
        <w:rPr>
          <w:rFonts w:ascii="Times New Roman" w:hAnsi="Times New Roman"/>
          <w:sz w:val="8"/>
          <w:lang w:val="en-US"/>
        </w:rPr>
      </w:pPr>
      <w:r w:rsidRPr="00B5735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458569372" r:id="rId8"/>
        </w:pict>
      </w:r>
    </w:p>
    <w:p w:rsidR="002441E8" w:rsidRPr="00617228" w:rsidRDefault="003437BE" w:rsidP="0061722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61722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 w:rsidRPr="0061722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617228" w:rsidRDefault="002441E8" w:rsidP="0061722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 w:rsidRPr="00617228"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617228">
        <w:rPr>
          <w:rFonts w:ascii="Times New Roman" w:hAnsi="Times New Roman"/>
          <w:sz w:val="24"/>
          <w:szCs w:val="24"/>
        </w:rPr>
        <w:t xml:space="preserve"> </w:t>
      </w:r>
      <w:r w:rsidR="00132EA1" w:rsidRPr="00617228"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973A49" w:rsidRPr="00617228" w:rsidRDefault="006E001D" w:rsidP="00617228">
      <w:pPr>
        <w:pStyle w:val="2"/>
        <w:tabs>
          <w:tab w:val="left" w:pos="3969"/>
        </w:tabs>
        <w:suppressAutoHyphens/>
        <w:ind w:left="0"/>
        <w:contextualSpacing/>
      </w:pPr>
      <w:r w:rsidRPr="00617228">
        <w:t>П Р И К А З</w:t>
      </w:r>
    </w:p>
    <w:p w:rsidR="009E64C4" w:rsidRPr="002628C6" w:rsidRDefault="002628C6" w:rsidP="00617228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4 апреля 2014 года</w:t>
      </w:r>
      <w:r w:rsidR="009E64C4" w:rsidRPr="00617228">
        <w:rPr>
          <w:rFonts w:ascii="Times New Roman" w:hAnsi="Times New Roman"/>
        </w:rPr>
        <w:t xml:space="preserve">                   </w:t>
      </w:r>
      <w:r w:rsidR="00973A49" w:rsidRPr="00617228">
        <w:rPr>
          <w:rFonts w:ascii="Times New Roman" w:hAnsi="Times New Roman"/>
        </w:rPr>
        <w:t xml:space="preserve">              </w:t>
      </w:r>
      <w:r w:rsidR="009E64C4" w:rsidRPr="00617228">
        <w:rPr>
          <w:rFonts w:ascii="Times New Roman" w:hAnsi="Times New Roman"/>
        </w:rPr>
        <w:t xml:space="preserve">        </w:t>
      </w:r>
      <w:r w:rsidR="00F84FCB" w:rsidRPr="00617228">
        <w:rPr>
          <w:rFonts w:ascii="Times New Roman" w:hAnsi="Times New Roman"/>
        </w:rPr>
        <w:t xml:space="preserve">               </w:t>
      </w:r>
      <w:r w:rsidR="00706599" w:rsidRPr="00617228">
        <w:rPr>
          <w:rFonts w:ascii="Times New Roman" w:hAnsi="Times New Roman"/>
        </w:rPr>
        <w:t xml:space="preserve">             </w:t>
      </w:r>
      <w:r w:rsidR="00F84FCB" w:rsidRPr="00617228">
        <w:rPr>
          <w:rFonts w:ascii="Times New Roman" w:hAnsi="Times New Roman"/>
        </w:rPr>
        <w:t xml:space="preserve">                    </w:t>
      </w:r>
      <w:r w:rsidR="00706599" w:rsidRPr="00617228">
        <w:rPr>
          <w:rFonts w:ascii="Times New Roman" w:hAnsi="Times New Roman"/>
        </w:rPr>
        <w:t xml:space="preserve">      </w:t>
      </w:r>
      <w:r w:rsidR="009E64C4" w:rsidRPr="006172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30-мпр</w:t>
      </w:r>
    </w:p>
    <w:p w:rsidR="00973A49" w:rsidRPr="00617228" w:rsidRDefault="00973A49" w:rsidP="0061722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617228">
        <w:rPr>
          <w:rFonts w:ascii="Times New Roman" w:hAnsi="Times New Roman"/>
          <w:sz w:val="22"/>
          <w:szCs w:val="22"/>
        </w:rPr>
        <w:t>Иркутск</w:t>
      </w:r>
    </w:p>
    <w:p w:rsidR="00973A49" w:rsidRPr="00617228" w:rsidRDefault="00973A49" w:rsidP="00617228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contextualSpacing/>
        <w:jc w:val="center"/>
        <w:rPr>
          <w:rFonts w:ascii="Times New Roman" w:hAnsi="Times New Roman"/>
        </w:rPr>
        <w:sectPr w:rsidR="00973A49" w:rsidRPr="00617228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617228" w:rsidRDefault="00617228" w:rsidP="00617228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9B" w:rsidRPr="00617228" w:rsidRDefault="00B5735B" w:rsidP="00617228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3" style="position:absolute;left:0;text-align:left;margin-left:-3.35pt;margin-top:1.65pt;width:218.1pt;height:3.8pt;z-index:251658240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  <w:r w:rsidR="00CD199B" w:rsidRPr="00617228">
        <w:rPr>
          <w:rFonts w:ascii="Times New Roman" w:hAnsi="Times New Roman"/>
          <w:sz w:val="28"/>
          <w:szCs w:val="28"/>
        </w:rPr>
        <w:t>О</w:t>
      </w:r>
      <w:r w:rsidR="002548B7" w:rsidRPr="00617228">
        <w:rPr>
          <w:rFonts w:ascii="Times New Roman" w:hAnsi="Times New Roman"/>
          <w:sz w:val="28"/>
          <w:szCs w:val="28"/>
        </w:rPr>
        <w:t xml:space="preserve">б утверждении </w:t>
      </w:r>
      <w:r w:rsidR="00382B2A">
        <w:rPr>
          <w:rFonts w:ascii="Times New Roman" w:hAnsi="Times New Roman"/>
          <w:sz w:val="28"/>
          <w:szCs w:val="28"/>
        </w:rPr>
        <w:t>П</w:t>
      </w:r>
      <w:r w:rsidR="002548B7" w:rsidRPr="00617228">
        <w:rPr>
          <w:rFonts w:ascii="Times New Roman" w:hAnsi="Times New Roman"/>
          <w:sz w:val="28"/>
          <w:szCs w:val="28"/>
        </w:rPr>
        <w:t xml:space="preserve">оложения о </w:t>
      </w:r>
      <w:r w:rsidR="00617228" w:rsidRPr="00617228">
        <w:rPr>
          <w:rFonts w:ascii="Times New Roman" w:hAnsi="Times New Roman"/>
          <w:sz w:val="28"/>
          <w:szCs w:val="28"/>
        </w:rPr>
        <w:t>проведении областного фестиваля клубов молодых семей «Крепкая семья – крепкая Россия»</w:t>
      </w:r>
      <w:r w:rsidR="00CD199B" w:rsidRPr="00617228">
        <w:rPr>
          <w:rFonts w:ascii="Times New Roman" w:hAnsi="Times New Roman"/>
          <w:sz w:val="28"/>
          <w:szCs w:val="28"/>
        </w:rPr>
        <w:t xml:space="preserve"> </w:t>
      </w:r>
    </w:p>
    <w:p w:rsidR="00617228" w:rsidRPr="00617228" w:rsidRDefault="00617228" w:rsidP="00617228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975" w:rsidRDefault="00742975" w:rsidP="0061722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B356E" w:rsidRPr="00617228" w:rsidRDefault="00742975" w:rsidP="0074297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2B2A">
        <w:rPr>
          <w:rFonts w:ascii="Times New Roman" w:hAnsi="Times New Roman"/>
          <w:sz w:val="28"/>
          <w:szCs w:val="28"/>
        </w:rPr>
        <w:t xml:space="preserve"> соответствии с пунктом 3 п</w:t>
      </w:r>
      <w:r w:rsidRPr="009A06BB">
        <w:rPr>
          <w:rFonts w:ascii="Times New Roman" w:hAnsi="Times New Roman"/>
          <w:sz w:val="28"/>
          <w:szCs w:val="28"/>
        </w:rPr>
        <w:t xml:space="preserve">риложения </w:t>
      </w:r>
      <w:r w:rsidRPr="00CD2985">
        <w:rPr>
          <w:rFonts w:ascii="Times New Roman" w:hAnsi="Times New Roman"/>
          <w:sz w:val="28"/>
          <w:szCs w:val="28"/>
        </w:rPr>
        <w:t>2</w:t>
      </w:r>
      <w:r w:rsidRPr="009A06BB">
        <w:rPr>
          <w:rFonts w:ascii="Times New Roman" w:hAnsi="Times New Roman"/>
          <w:sz w:val="28"/>
          <w:szCs w:val="28"/>
        </w:rPr>
        <w:t xml:space="preserve"> к ведомственной целевой программе «Поддержка молодых семей, формирование позитивного отношения к институту семьи» на 2014-2018 годы, утвержденной приказом министерства по физической культуре, спорту и молодежной политике Иркутской области от 21 октября 2013 года № 93-мпр, </w:t>
      </w:r>
      <w:r w:rsidRPr="009A06BB">
        <w:rPr>
          <w:rFonts w:ascii="Times New Roman" w:hAnsi="Times New Roman"/>
          <w:color w:val="000000"/>
          <w:sz w:val="28"/>
          <w:szCs w:val="28"/>
        </w:rPr>
        <w:t>пунктом 1.3.3.</w:t>
      </w:r>
      <w:r w:rsidRPr="009A06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A06BB">
        <w:rPr>
          <w:rFonts w:ascii="Times New Roman" w:hAnsi="Times New Roman"/>
          <w:sz w:val="28"/>
          <w:szCs w:val="28"/>
        </w:rPr>
        <w:t>лана мероприятий по реализации государственной программы Иркутской области «Молодежная политика» на 2014-2018 годы, утвержденн</w:t>
      </w:r>
      <w:r w:rsidRPr="009B443B">
        <w:rPr>
          <w:rFonts w:ascii="Times New Roman" w:hAnsi="Times New Roman"/>
          <w:sz w:val="28"/>
          <w:szCs w:val="28"/>
        </w:rPr>
        <w:t>ого</w:t>
      </w:r>
      <w:r w:rsidRPr="009A06BB">
        <w:rPr>
          <w:rFonts w:ascii="Times New Roman" w:hAnsi="Times New Roman"/>
          <w:sz w:val="28"/>
          <w:szCs w:val="28"/>
        </w:rPr>
        <w:t xml:space="preserve"> распоряжением министерства по физической культуре, спорту и молодежной политике Иркутской области от 2</w:t>
      </w:r>
      <w:r>
        <w:rPr>
          <w:rFonts w:ascii="Times New Roman" w:hAnsi="Times New Roman"/>
          <w:sz w:val="28"/>
          <w:szCs w:val="28"/>
        </w:rPr>
        <w:t>5</w:t>
      </w:r>
      <w:r w:rsidRPr="009A06BB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3</w:t>
      </w:r>
      <w:r w:rsidRPr="009A06BB">
        <w:rPr>
          <w:rFonts w:ascii="Times New Roman" w:hAnsi="Times New Roman"/>
          <w:sz w:val="28"/>
          <w:szCs w:val="28"/>
        </w:rPr>
        <w:t xml:space="preserve"> года № 1230-мр,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>
        <w:rPr>
          <w:rFonts w:ascii="Times New Roman" w:hAnsi="Times New Roman"/>
          <w:sz w:val="28"/>
          <w:szCs w:val="28"/>
        </w:rPr>
        <w:br/>
      </w:r>
      <w:r w:rsidRPr="009A06BB">
        <w:rPr>
          <w:rFonts w:ascii="Times New Roman" w:hAnsi="Times New Roman"/>
          <w:sz w:val="28"/>
          <w:szCs w:val="28"/>
        </w:rPr>
        <w:t xml:space="preserve">от 24 октября 2013 года № 447-пп, </w:t>
      </w:r>
      <w:r w:rsidR="005B356E" w:rsidRPr="00617228">
        <w:rPr>
          <w:rFonts w:ascii="Times New Roman" w:hAnsi="Times New Roman"/>
          <w:sz w:val="28"/>
          <w:szCs w:val="28"/>
        </w:rPr>
        <w:t xml:space="preserve">руководствуясь статьей 21 Устава Иркутской области, </w:t>
      </w:r>
    </w:p>
    <w:p w:rsidR="00EB6D2E" w:rsidRPr="00617228" w:rsidRDefault="00EB6D2E" w:rsidP="00382B2A">
      <w:pPr>
        <w:tabs>
          <w:tab w:val="left" w:pos="-180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617228">
        <w:rPr>
          <w:rFonts w:ascii="Times New Roman" w:hAnsi="Times New Roman"/>
          <w:sz w:val="28"/>
          <w:szCs w:val="28"/>
        </w:rPr>
        <w:t>П Р И К А З  Ы В А Ю:</w:t>
      </w:r>
    </w:p>
    <w:p w:rsidR="00D05900" w:rsidRPr="00617228" w:rsidRDefault="00EB6D2E" w:rsidP="00617228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7228">
        <w:rPr>
          <w:rFonts w:ascii="Times New Roman" w:hAnsi="Times New Roman"/>
          <w:sz w:val="28"/>
          <w:szCs w:val="28"/>
        </w:rPr>
        <w:t xml:space="preserve">1. </w:t>
      </w:r>
      <w:r w:rsidR="00D05900" w:rsidRPr="00617228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BB4088" w:rsidRPr="00617228">
          <w:rPr>
            <w:rFonts w:ascii="Times New Roman" w:hAnsi="Times New Roman"/>
            <w:sz w:val="28"/>
            <w:szCs w:val="28"/>
          </w:rPr>
          <w:t>П</w:t>
        </w:r>
        <w:r w:rsidR="00D05900" w:rsidRPr="00617228">
          <w:rPr>
            <w:rFonts w:ascii="Times New Roman" w:hAnsi="Times New Roman"/>
            <w:sz w:val="28"/>
            <w:szCs w:val="28"/>
          </w:rPr>
          <w:t>оложение</w:t>
        </w:r>
      </w:hyperlink>
      <w:r w:rsidR="00D05900" w:rsidRPr="00617228">
        <w:rPr>
          <w:rFonts w:ascii="Times New Roman" w:hAnsi="Times New Roman"/>
          <w:sz w:val="28"/>
          <w:szCs w:val="28"/>
        </w:rPr>
        <w:t xml:space="preserve"> о </w:t>
      </w:r>
      <w:r w:rsidR="00617228">
        <w:rPr>
          <w:rFonts w:ascii="Times New Roman" w:hAnsi="Times New Roman"/>
          <w:sz w:val="28"/>
          <w:szCs w:val="28"/>
        </w:rPr>
        <w:t>проведении областного фестиваля клубов молодых семей «Крепкая семья – крепкая Россия»</w:t>
      </w:r>
      <w:r w:rsidR="00C25DDA" w:rsidRPr="00617228">
        <w:rPr>
          <w:rFonts w:ascii="Times New Roman" w:hAnsi="Times New Roman"/>
          <w:sz w:val="28"/>
          <w:szCs w:val="28"/>
        </w:rPr>
        <w:t xml:space="preserve"> (прилагается)</w:t>
      </w:r>
      <w:r w:rsidR="00D05900" w:rsidRPr="00617228">
        <w:rPr>
          <w:rFonts w:ascii="Times New Roman" w:hAnsi="Times New Roman"/>
          <w:sz w:val="28"/>
          <w:szCs w:val="28"/>
        </w:rPr>
        <w:t>.</w:t>
      </w:r>
    </w:p>
    <w:p w:rsidR="002548B7" w:rsidRPr="00617228" w:rsidRDefault="002548B7" w:rsidP="00617228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7228">
        <w:rPr>
          <w:rFonts w:ascii="Times New Roman" w:hAnsi="Times New Roman"/>
          <w:sz w:val="28"/>
          <w:szCs w:val="28"/>
        </w:rPr>
        <w:t>2.</w:t>
      </w:r>
      <w:r w:rsidR="00CA4582">
        <w:rPr>
          <w:rFonts w:ascii="Times New Roman" w:hAnsi="Times New Roman"/>
          <w:sz w:val="28"/>
          <w:szCs w:val="28"/>
        </w:rPr>
        <w:t xml:space="preserve"> </w:t>
      </w:r>
      <w:r w:rsidR="00382B2A">
        <w:rPr>
          <w:rFonts w:ascii="Times New Roman" w:hAnsi="Times New Roman"/>
          <w:sz w:val="28"/>
          <w:szCs w:val="28"/>
        </w:rPr>
        <w:t xml:space="preserve">Признать утратившим силу приказ министерства </w:t>
      </w:r>
      <w:r w:rsidR="00382B2A" w:rsidRPr="009A06BB">
        <w:rPr>
          <w:rFonts w:ascii="Times New Roman" w:hAnsi="Times New Roman"/>
          <w:sz w:val="28"/>
          <w:szCs w:val="28"/>
        </w:rPr>
        <w:t xml:space="preserve">по физической культуре, спорту и молодежной политике Иркутской области </w:t>
      </w:r>
      <w:r w:rsidR="00382B2A">
        <w:rPr>
          <w:rFonts w:ascii="Times New Roman" w:hAnsi="Times New Roman"/>
          <w:sz w:val="28"/>
          <w:szCs w:val="28"/>
        </w:rPr>
        <w:br/>
      </w:r>
      <w:r w:rsidRPr="00617228">
        <w:rPr>
          <w:rFonts w:ascii="Times New Roman" w:hAnsi="Times New Roman"/>
          <w:sz w:val="28"/>
          <w:szCs w:val="28"/>
        </w:rPr>
        <w:t xml:space="preserve">от </w:t>
      </w:r>
      <w:r w:rsidR="00617228">
        <w:rPr>
          <w:rFonts w:ascii="Times New Roman" w:hAnsi="Times New Roman"/>
          <w:sz w:val="28"/>
          <w:szCs w:val="28"/>
        </w:rPr>
        <w:t>23</w:t>
      </w:r>
      <w:r w:rsidRPr="00617228">
        <w:rPr>
          <w:rFonts w:ascii="Times New Roman" w:hAnsi="Times New Roman"/>
          <w:sz w:val="28"/>
          <w:szCs w:val="28"/>
        </w:rPr>
        <w:t xml:space="preserve"> марта 2012 года</w:t>
      </w:r>
      <w:r w:rsidR="00382B2A">
        <w:rPr>
          <w:rFonts w:ascii="Times New Roman" w:hAnsi="Times New Roman"/>
          <w:sz w:val="28"/>
          <w:szCs w:val="28"/>
        </w:rPr>
        <w:t xml:space="preserve"> </w:t>
      </w:r>
      <w:r w:rsidR="00382B2A" w:rsidRPr="00617228">
        <w:rPr>
          <w:rFonts w:ascii="Times New Roman" w:hAnsi="Times New Roman"/>
          <w:sz w:val="28"/>
          <w:szCs w:val="28"/>
        </w:rPr>
        <w:t>№ 1</w:t>
      </w:r>
      <w:r w:rsidR="00382B2A">
        <w:rPr>
          <w:rFonts w:ascii="Times New Roman" w:hAnsi="Times New Roman"/>
          <w:sz w:val="28"/>
          <w:szCs w:val="28"/>
        </w:rPr>
        <w:t>6</w:t>
      </w:r>
      <w:r w:rsidR="00382B2A" w:rsidRPr="00617228">
        <w:rPr>
          <w:rFonts w:ascii="Times New Roman" w:hAnsi="Times New Roman"/>
          <w:sz w:val="28"/>
          <w:szCs w:val="28"/>
        </w:rPr>
        <w:t>-мпр</w:t>
      </w:r>
      <w:r w:rsidR="00382B2A">
        <w:rPr>
          <w:rFonts w:ascii="Times New Roman" w:hAnsi="Times New Roman"/>
          <w:sz w:val="28"/>
          <w:szCs w:val="28"/>
        </w:rPr>
        <w:t xml:space="preserve"> «Об утверждении Положения о проведении областного фестиваля клубов молодых семей «Крепкая семья – крепкая Россия»</w:t>
      </w:r>
      <w:r w:rsidRPr="00617228">
        <w:rPr>
          <w:rFonts w:ascii="Times New Roman" w:hAnsi="Times New Roman"/>
          <w:sz w:val="28"/>
          <w:szCs w:val="28"/>
        </w:rPr>
        <w:t>.</w:t>
      </w:r>
    </w:p>
    <w:p w:rsidR="00FC0403" w:rsidRPr="00617228" w:rsidRDefault="002548B7" w:rsidP="00617228">
      <w:pPr>
        <w:tabs>
          <w:tab w:val="left" w:pos="851"/>
        </w:tabs>
        <w:suppressAutoHyphens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 w:rsidRPr="00617228">
        <w:rPr>
          <w:rFonts w:ascii="Times New Roman" w:hAnsi="Times New Roman"/>
          <w:sz w:val="28"/>
          <w:szCs w:val="28"/>
        </w:rPr>
        <w:t>3</w:t>
      </w:r>
      <w:r w:rsidR="00FC0403" w:rsidRPr="00617228">
        <w:rPr>
          <w:rFonts w:ascii="Times New Roman" w:hAnsi="Times New Roman"/>
          <w:sz w:val="28"/>
          <w:szCs w:val="28"/>
        </w:rPr>
        <w:t>. Настоящий приказ вступает в силу через десять дней после его официального опубликования.</w:t>
      </w:r>
    </w:p>
    <w:p w:rsidR="00212C69" w:rsidRPr="00617228" w:rsidRDefault="00212C69" w:rsidP="00617228">
      <w:pPr>
        <w:suppressAutoHyphens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EB6D2E" w:rsidRPr="00617228" w:rsidTr="00DB48E0">
        <w:trPr>
          <w:cantSplit/>
        </w:trPr>
        <w:tc>
          <w:tcPr>
            <w:tcW w:w="3828" w:type="dxa"/>
          </w:tcPr>
          <w:p w:rsidR="00EB6D2E" w:rsidRPr="00617228" w:rsidRDefault="00EB6D2E" w:rsidP="00617228">
            <w:pPr>
              <w:suppressAutoHyphens/>
              <w:spacing w:line="240" w:lineRule="exact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617228" w:rsidRDefault="007A3ED6" w:rsidP="00617228">
            <w:pPr>
              <w:suppressAutoHyphens/>
              <w:spacing w:line="240" w:lineRule="exact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617228" w:rsidRDefault="00EB6D2E" w:rsidP="00617228">
            <w:pPr>
              <w:suppressAutoHyphens/>
              <w:spacing w:line="240" w:lineRule="exact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722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EB6D2E" w:rsidRPr="00617228" w:rsidRDefault="00EB6D2E" w:rsidP="00617228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617228" w:rsidRDefault="007A3ED6" w:rsidP="00617228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617228" w:rsidRDefault="00212C69" w:rsidP="00617228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228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617228" w:rsidRDefault="009E64C4" w:rsidP="00617228">
      <w:pPr>
        <w:suppressAutoHyphens/>
        <w:contextualSpacing/>
        <w:jc w:val="both"/>
        <w:rPr>
          <w:rFonts w:ascii="Times New Roman" w:hAnsi="Times New Roman"/>
          <w:b/>
          <w:sz w:val="26"/>
          <w:szCs w:val="26"/>
        </w:rPr>
        <w:sectPr w:rsidR="009E64C4" w:rsidRPr="00617228" w:rsidSect="007A3ED6">
          <w:type w:val="continuous"/>
          <w:pgSz w:w="11907" w:h="16840" w:code="9"/>
          <w:pgMar w:top="567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617228" w:rsidRDefault="009E64C4" w:rsidP="00F03CC6">
      <w:pPr>
        <w:suppressAutoHyphens/>
        <w:contextualSpacing/>
        <w:jc w:val="both"/>
        <w:rPr>
          <w:rFonts w:ascii="Times New Roman" w:hAnsi="Times New Roman"/>
        </w:rPr>
      </w:pPr>
    </w:p>
    <w:sectPr w:rsidR="009E64C4" w:rsidRPr="00617228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93" w:rsidRDefault="003C1993">
      <w:r>
        <w:separator/>
      </w:r>
    </w:p>
  </w:endnote>
  <w:endnote w:type="continuationSeparator" w:id="0">
    <w:p w:rsidR="003C1993" w:rsidRDefault="003C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Pr="00191AAE" w:rsidRDefault="000E5919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93" w:rsidRDefault="003C1993">
      <w:r>
        <w:separator/>
      </w:r>
    </w:p>
  </w:footnote>
  <w:footnote w:type="continuationSeparator" w:id="0">
    <w:p w:rsidR="003C1993" w:rsidRDefault="003C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2688"/>
      <w:docPartObj>
        <w:docPartGallery w:val="Page Numbers (Top of Page)"/>
        <w:docPartUnique/>
      </w:docPartObj>
    </w:sdtPr>
    <w:sdtContent>
      <w:p w:rsidR="001A43F7" w:rsidRDefault="00B5735B">
        <w:pPr>
          <w:pStyle w:val="a3"/>
          <w:jc w:val="center"/>
        </w:pPr>
        <w:fldSimple w:instr=" PAGE   \* MERGEFORMAT ">
          <w:r w:rsidR="00382B2A">
            <w:rPr>
              <w:noProof/>
            </w:rPr>
            <w:t>2</w:t>
          </w:r>
        </w:fldSimple>
      </w:p>
    </w:sdtContent>
  </w:sdt>
  <w:p w:rsidR="000E5919" w:rsidRPr="001A43F7" w:rsidRDefault="000E5919" w:rsidP="001A43F7">
    <w:pPr>
      <w:pStyle w:val="a3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Default="000E5919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2E"/>
    <w:rsid w:val="00017D87"/>
    <w:rsid w:val="0002500B"/>
    <w:rsid w:val="000365AD"/>
    <w:rsid w:val="000429B7"/>
    <w:rsid w:val="00042CD4"/>
    <w:rsid w:val="00054CF8"/>
    <w:rsid w:val="00063ED0"/>
    <w:rsid w:val="00065F64"/>
    <w:rsid w:val="000A5F54"/>
    <w:rsid w:val="000E1A0F"/>
    <w:rsid w:val="000E5919"/>
    <w:rsid w:val="000F5E21"/>
    <w:rsid w:val="00106EF7"/>
    <w:rsid w:val="00132EA1"/>
    <w:rsid w:val="0014354A"/>
    <w:rsid w:val="001623AA"/>
    <w:rsid w:val="001672CA"/>
    <w:rsid w:val="00170F67"/>
    <w:rsid w:val="001927DC"/>
    <w:rsid w:val="001A43F7"/>
    <w:rsid w:val="001B0FD5"/>
    <w:rsid w:val="001B225D"/>
    <w:rsid w:val="001C17E3"/>
    <w:rsid w:val="001C46C2"/>
    <w:rsid w:val="001E4910"/>
    <w:rsid w:val="00212C69"/>
    <w:rsid w:val="00220BDE"/>
    <w:rsid w:val="002237D0"/>
    <w:rsid w:val="002441E8"/>
    <w:rsid w:val="0025013C"/>
    <w:rsid w:val="002546CA"/>
    <w:rsid w:val="002548B7"/>
    <w:rsid w:val="002628C6"/>
    <w:rsid w:val="00265668"/>
    <w:rsid w:val="00267C46"/>
    <w:rsid w:val="002722D6"/>
    <w:rsid w:val="00290966"/>
    <w:rsid w:val="002A2E84"/>
    <w:rsid w:val="002D4FF7"/>
    <w:rsid w:val="002E404B"/>
    <w:rsid w:val="002E7ACD"/>
    <w:rsid w:val="002F3AC1"/>
    <w:rsid w:val="002F6FCB"/>
    <w:rsid w:val="00315646"/>
    <w:rsid w:val="00331730"/>
    <w:rsid w:val="003437BE"/>
    <w:rsid w:val="00382B2A"/>
    <w:rsid w:val="0038520C"/>
    <w:rsid w:val="003A62B8"/>
    <w:rsid w:val="003C1993"/>
    <w:rsid w:val="003C1FB5"/>
    <w:rsid w:val="003E290D"/>
    <w:rsid w:val="00411233"/>
    <w:rsid w:val="00420D3C"/>
    <w:rsid w:val="004438CA"/>
    <w:rsid w:val="004670FE"/>
    <w:rsid w:val="0048393D"/>
    <w:rsid w:val="00484EBE"/>
    <w:rsid w:val="00492602"/>
    <w:rsid w:val="004A4CF2"/>
    <w:rsid w:val="004B4C00"/>
    <w:rsid w:val="004D22C5"/>
    <w:rsid w:val="004D6C7C"/>
    <w:rsid w:val="004F6D59"/>
    <w:rsid w:val="00501282"/>
    <w:rsid w:val="0051299B"/>
    <w:rsid w:val="0051575E"/>
    <w:rsid w:val="00544119"/>
    <w:rsid w:val="005525F5"/>
    <w:rsid w:val="0056235A"/>
    <w:rsid w:val="00580172"/>
    <w:rsid w:val="005A36D1"/>
    <w:rsid w:val="005B356E"/>
    <w:rsid w:val="005B5A3F"/>
    <w:rsid w:val="005C66BC"/>
    <w:rsid w:val="005C6D76"/>
    <w:rsid w:val="005D2D2A"/>
    <w:rsid w:val="005E5523"/>
    <w:rsid w:val="005F418B"/>
    <w:rsid w:val="005F5A8C"/>
    <w:rsid w:val="0060748A"/>
    <w:rsid w:val="00617228"/>
    <w:rsid w:val="00634ED4"/>
    <w:rsid w:val="0063577F"/>
    <w:rsid w:val="00646F10"/>
    <w:rsid w:val="00653B6B"/>
    <w:rsid w:val="0067335B"/>
    <w:rsid w:val="00687656"/>
    <w:rsid w:val="006D007F"/>
    <w:rsid w:val="006D214F"/>
    <w:rsid w:val="006E001D"/>
    <w:rsid w:val="006E2BDF"/>
    <w:rsid w:val="006F1AE9"/>
    <w:rsid w:val="006F40CF"/>
    <w:rsid w:val="00706599"/>
    <w:rsid w:val="00711FA7"/>
    <w:rsid w:val="00742975"/>
    <w:rsid w:val="00743C78"/>
    <w:rsid w:val="0075635C"/>
    <w:rsid w:val="00760994"/>
    <w:rsid w:val="00763644"/>
    <w:rsid w:val="00772BCA"/>
    <w:rsid w:val="00773683"/>
    <w:rsid w:val="0077569F"/>
    <w:rsid w:val="0078186A"/>
    <w:rsid w:val="00783D97"/>
    <w:rsid w:val="007A3ED6"/>
    <w:rsid w:val="007A4B64"/>
    <w:rsid w:val="007B53F2"/>
    <w:rsid w:val="007C418D"/>
    <w:rsid w:val="007E13DB"/>
    <w:rsid w:val="007E3F69"/>
    <w:rsid w:val="00803C1B"/>
    <w:rsid w:val="00806B9A"/>
    <w:rsid w:val="008446D3"/>
    <w:rsid w:val="00845514"/>
    <w:rsid w:val="00854B77"/>
    <w:rsid w:val="00873ABB"/>
    <w:rsid w:val="00880CCA"/>
    <w:rsid w:val="00896459"/>
    <w:rsid w:val="008C5631"/>
    <w:rsid w:val="008E0E6C"/>
    <w:rsid w:val="00903665"/>
    <w:rsid w:val="00905C7D"/>
    <w:rsid w:val="0091361A"/>
    <w:rsid w:val="00915229"/>
    <w:rsid w:val="00935435"/>
    <w:rsid w:val="00936D77"/>
    <w:rsid w:val="00940A24"/>
    <w:rsid w:val="00945A45"/>
    <w:rsid w:val="00946D72"/>
    <w:rsid w:val="0096000B"/>
    <w:rsid w:val="00973A49"/>
    <w:rsid w:val="00983DEC"/>
    <w:rsid w:val="009B68DB"/>
    <w:rsid w:val="009C0865"/>
    <w:rsid w:val="009D1478"/>
    <w:rsid w:val="009D59A5"/>
    <w:rsid w:val="009D6465"/>
    <w:rsid w:val="009E2003"/>
    <w:rsid w:val="009E64C4"/>
    <w:rsid w:val="00A02222"/>
    <w:rsid w:val="00A04023"/>
    <w:rsid w:val="00A04DCA"/>
    <w:rsid w:val="00A143B3"/>
    <w:rsid w:val="00A26A76"/>
    <w:rsid w:val="00A26AA4"/>
    <w:rsid w:val="00A27F11"/>
    <w:rsid w:val="00A3717E"/>
    <w:rsid w:val="00A450C1"/>
    <w:rsid w:val="00A54CB9"/>
    <w:rsid w:val="00A566DC"/>
    <w:rsid w:val="00A656CA"/>
    <w:rsid w:val="00A74062"/>
    <w:rsid w:val="00A77E42"/>
    <w:rsid w:val="00AA2DEA"/>
    <w:rsid w:val="00AA774F"/>
    <w:rsid w:val="00AB5DA6"/>
    <w:rsid w:val="00AE49E9"/>
    <w:rsid w:val="00AF6A7A"/>
    <w:rsid w:val="00B30BA5"/>
    <w:rsid w:val="00B5735B"/>
    <w:rsid w:val="00B76A04"/>
    <w:rsid w:val="00B812E7"/>
    <w:rsid w:val="00BB4088"/>
    <w:rsid w:val="00BD3AC0"/>
    <w:rsid w:val="00BE4C0C"/>
    <w:rsid w:val="00BF085E"/>
    <w:rsid w:val="00C0021E"/>
    <w:rsid w:val="00C24189"/>
    <w:rsid w:val="00C25DDA"/>
    <w:rsid w:val="00C30AB9"/>
    <w:rsid w:val="00C32767"/>
    <w:rsid w:val="00C47371"/>
    <w:rsid w:val="00C513F2"/>
    <w:rsid w:val="00C54FED"/>
    <w:rsid w:val="00C65017"/>
    <w:rsid w:val="00C7522C"/>
    <w:rsid w:val="00C90B6F"/>
    <w:rsid w:val="00CA4582"/>
    <w:rsid w:val="00CD199B"/>
    <w:rsid w:val="00D0516A"/>
    <w:rsid w:val="00D05900"/>
    <w:rsid w:val="00D31EE2"/>
    <w:rsid w:val="00D36129"/>
    <w:rsid w:val="00D406DA"/>
    <w:rsid w:val="00D418F3"/>
    <w:rsid w:val="00D63B20"/>
    <w:rsid w:val="00D64C95"/>
    <w:rsid w:val="00D66F3B"/>
    <w:rsid w:val="00D74F2C"/>
    <w:rsid w:val="00DA2FA1"/>
    <w:rsid w:val="00DB02A5"/>
    <w:rsid w:val="00DB48E0"/>
    <w:rsid w:val="00DC262E"/>
    <w:rsid w:val="00DF7B07"/>
    <w:rsid w:val="00E04FE2"/>
    <w:rsid w:val="00E15127"/>
    <w:rsid w:val="00E242A8"/>
    <w:rsid w:val="00E25A86"/>
    <w:rsid w:val="00E265A3"/>
    <w:rsid w:val="00E511B5"/>
    <w:rsid w:val="00E75D1F"/>
    <w:rsid w:val="00E81372"/>
    <w:rsid w:val="00E841B8"/>
    <w:rsid w:val="00E9290F"/>
    <w:rsid w:val="00E94E3A"/>
    <w:rsid w:val="00EA5727"/>
    <w:rsid w:val="00EA5B38"/>
    <w:rsid w:val="00EB6D2E"/>
    <w:rsid w:val="00ED6A04"/>
    <w:rsid w:val="00ED7394"/>
    <w:rsid w:val="00EE25CF"/>
    <w:rsid w:val="00EE2669"/>
    <w:rsid w:val="00EE37C9"/>
    <w:rsid w:val="00EF0EF8"/>
    <w:rsid w:val="00EF5B07"/>
    <w:rsid w:val="00EF733D"/>
    <w:rsid w:val="00F00C3A"/>
    <w:rsid w:val="00F03CC6"/>
    <w:rsid w:val="00F26043"/>
    <w:rsid w:val="00F350CE"/>
    <w:rsid w:val="00F41D21"/>
    <w:rsid w:val="00F4602E"/>
    <w:rsid w:val="00F54095"/>
    <w:rsid w:val="00F553DC"/>
    <w:rsid w:val="00F57581"/>
    <w:rsid w:val="00F84FCB"/>
    <w:rsid w:val="00FA2AF2"/>
    <w:rsid w:val="00FA5277"/>
    <w:rsid w:val="00FB14E6"/>
    <w:rsid w:val="00FC0403"/>
    <w:rsid w:val="00FC1E94"/>
    <w:rsid w:val="00FC33E4"/>
    <w:rsid w:val="00FD4A6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76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81D161F1E036CA9268A32A3738DD38C4B52731306BF28B0BFD505E5B046733213C1293FCC7BE4939AA53yCc2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70CE-6E8F-4B2B-9388-8C6E4AC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4</cp:revision>
  <cp:lastPrinted>2014-03-31T01:25:00Z</cp:lastPrinted>
  <dcterms:created xsi:type="dcterms:W3CDTF">2014-04-04T08:31:00Z</dcterms:created>
  <dcterms:modified xsi:type="dcterms:W3CDTF">2014-04-09T08:23:00Z</dcterms:modified>
</cp:coreProperties>
</file>