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D558F3" w:rsidRDefault="00005457" w:rsidP="00DA2FA1">
      <w:pPr>
        <w:suppressAutoHyphens/>
        <w:rPr>
          <w:rFonts w:ascii="Times New Roman" w:hAnsi="Times New Roman"/>
          <w:sz w:val="8"/>
          <w:lang w:val="en-US"/>
        </w:rPr>
      </w:pPr>
      <w:r w:rsidRPr="0000545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026" DrawAspect="Content" ObjectID="_1491035263" r:id="rId8"/>
        </w:pict>
      </w:r>
    </w:p>
    <w:p w:rsidR="002441E8" w:rsidRPr="00D558F3" w:rsidRDefault="003437BE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D558F3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 w:rsidRPr="00D558F3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D558F3" w:rsidRDefault="002441E8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558F3"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D558F3">
        <w:rPr>
          <w:rFonts w:ascii="Times New Roman" w:hAnsi="Times New Roman"/>
          <w:sz w:val="24"/>
          <w:szCs w:val="24"/>
        </w:rPr>
        <w:t xml:space="preserve"> </w:t>
      </w:r>
      <w:r w:rsidR="00132EA1" w:rsidRPr="00D558F3"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973A49" w:rsidRPr="00D558F3" w:rsidRDefault="006E001D" w:rsidP="00DA2FA1">
      <w:pPr>
        <w:pStyle w:val="2"/>
        <w:tabs>
          <w:tab w:val="left" w:pos="3969"/>
        </w:tabs>
        <w:suppressAutoHyphens/>
        <w:ind w:left="0"/>
      </w:pPr>
      <w:r w:rsidRPr="00D558F3">
        <w:t xml:space="preserve">П </w:t>
      </w:r>
      <w:proofErr w:type="gramStart"/>
      <w:r w:rsidRPr="00D558F3">
        <w:t>Р</w:t>
      </w:r>
      <w:proofErr w:type="gramEnd"/>
      <w:r w:rsidRPr="00D558F3">
        <w:t xml:space="preserve"> И К А З</w:t>
      </w:r>
    </w:p>
    <w:p w:rsidR="009E64C4" w:rsidRPr="000B4304" w:rsidRDefault="000B4304" w:rsidP="00DA2FA1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 апреля 2015 года</w:t>
      </w:r>
      <w:r w:rsidR="009E64C4" w:rsidRPr="00D558F3">
        <w:rPr>
          <w:rFonts w:ascii="Times New Roman" w:hAnsi="Times New Roman"/>
        </w:rPr>
        <w:t xml:space="preserve">               </w:t>
      </w:r>
      <w:r w:rsidR="00973A49" w:rsidRPr="00D558F3">
        <w:rPr>
          <w:rFonts w:ascii="Times New Roman" w:hAnsi="Times New Roman"/>
        </w:rPr>
        <w:t xml:space="preserve">              </w:t>
      </w:r>
      <w:r w:rsidR="009E64C4" w:rsidRPr="00D558F3">
        <w:rPr>
          <w:rFonts w:ascii="Times New Roman" w:hAnsi="Times New Roman"/>
        </w:rPr>
        <w:t xml:space="preserve">        </w:t>
      </w:r>
      <w:r w:rsidR="00F84FCB" w:rsidRPr="00D558F3">
        <w:rPr>
          <w:rFonts w:ascii="Times New Roman" w:hAnsi="Times New Roman"/>
        </w:rPr>
        <w:t xml:space="preserve">               </w:t>
      </w:r>
      <w:r w:rsidR="00706599" w:rsidRPr="00D558F3">
        <w:rPr>
          <w:rFonts w:ascii="Times New Roman" w:hAnsi="Times New Roman"/>
        </w:rPr>
        <w:t xml:space="preserve">              </w:t>
      </w:r>
      <w:r w:rsidR="00F84FCB" w:rsidRPr="00D558F3">
        <w:rPr>
          <w:rFonts w:ascii="Times New Roman" w:hAnsi="Times New Roman"/>
        </w:rPr>
        <w:t xml:space="preserve">                    </w:t>
      </w:r>
      <w:r w:rsidR="00706599" w:rsidRPr="00D558F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№ 28-мпр</w:t>
      </w:r>
    </w:p>
    <w:p w:rsidR="00973A49" w:rsidRPr="00D558F3" w:rsidRDefault="00973A49" w:rsidP="00DA2FA1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D558F3">
        <w:rPr>
          <w:rFonts w:ascii="Times New Roman" w:hAnsi="Times New Roman"/>
          <w:sz w:val="22"/>
          <w:szCs w:val="22"/>
        </w:rPr>
        <w:t>Иркутск</w:t>
      </w:r>
    </w:p>
    <w:p w:rsidR="00CD199B" w:rsidRPr="00D558F3" w:rsidRDefault="00005457" w:rsidP="00FE421E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99" o:spid="_x0000_s1027" style="position:absolute;left:0;text-align:left;margin-left:0;margin-top:15.3pt;width:199.65pt;height:2.9pt;z-index:251658240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">
            <v:group id="Group 100" o:spid="_x0000_s1028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9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30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1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2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3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  <w:r w:rsidR="00CD199B" w:rsidRPr="00D558F3">
        <w:rPr>
          <w:rFonts w:ascii="Times New Roman" w:hAnsi="Times New Roman"/>
          <w:sz w:val="28"/>
          <w:szCs w:val="28"/>
        </w:rPr>
        <w:t>О внесении изменени</w:t>
      </w:r>
      <w:r w:rsidR="000C53BF">
        <w:rPr>
          <w:rFonts w:ascii="Times New Roman" w:hAnsi="Times New Roman"/>
          <w:sz w:val="28"/>
          <w:szCs w:val="28"/>
        </w:rPr>
        <w:t>й</w:t>
      </w:r>
      <w:r w:rsidR="00CD199B" w:rsidRPr="00D558F3">
        <w:rPr>
          <w:rFonts w:ascii="Times New Roman" w:hAnsi="Times New Roman"/>
          <w:sz w:val="28"/>
          <w:szCs w:val="28"/>
        </w:rPr>
        <w:t xml:space="preserve"> в </w:t>
      </w:r>
      <w:r w:rsidR="00D94D66" w:rsidRPr="00D558F3">
        <w:rPr>
          <w:rFonts w:ascii="Times New Roman" w:hAnsi="Times New Roman"/>
          <w:sz w:val="28"/>
          <w:szCs w:val="28"/>
        </w:rPr>
        <w:t>ведомственную целевую программу «</w:t>
      </w:r>
      <w:r w:rsidR="00DF6920" w:rsidRPr="00D558F3">
        <w:rPr>
          <w:rFonts w:ascii="Times New Roman" w:hAnsi="Times New Roman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="00D94D66" w:rsidRPr="00D558F3">
        <w:rPr>
          <w:rFonts w:ascii="Times New Roman" w:hAnsi="Times New Roman"/>
          <w:sz w:val="28"/>
          <w:szCs w:val="28"/>
        </w:rPr>
        <w:t>» на 2014-2018 годы</w:t>
      </w:r>
      <w:r w:rsidR="00CD199B" w:rsidRPr="00D558F3">
        <w:rPr>
          <w:rFonts w:ascii="Times New Roman" w:hAnsi="Times New Roman"/>
          <w:sz w:val="28"/>
          <w:szCs w:val="28"/>
        </w:rPr>
        <w:t xml:space="preserve"> </w:t>
      </w:r>
    </w:p>
    <w:p w:rsidR="00E3064B" w:rsidRPr="00D558F3" w:rsidRDefault="00E3064B" w:rsidP="008140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8F3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</w:t>
      </w:r>
      <w:r w:rsidR="00FE421E" w:rsidRPr="00D558F3">
        <w:rPr>
          <w:rFonts w:ascii="Times New Roman" w:eastAsia="Calibri" w:hAnsi="Times New Roman"/>
          <w:sz w:val="28"/>
          <w:szCs w:val="28"/>
        </w:rPr>
        <w:br/>
      </w:r>
      <w:r w:rsidRPr="00D558F3">
        <w:rPr>
          <w:rFonts w:ascii="Times New Roman" w:eastAsia="Calibri" w:hAnsi="Times New Roman"/>
          <w:sz w:val="28"/>
          <w:szCs w:val="28"/>
        </w:rPr>
        <w:t xml:space="preserve">от 24 октября 2013 года № 447-пп, </w:t>
      </w:r>
      <w:r w:rsidR="00FE421E" w:rsidRPr="00D558F3">
        <w:rPr>
          <w:rFonts w:ascii="Times New Roman" w:eastAsia="Calibri" w:hAnsi="Times New Roman"/>
          <w:sz w:val="28"/>
          <w:szCs w:val="28"/>
        </w:rPr>
        <w:t xml:space="preserve">в соответствии с Положением </w:t>
      </w:r>
      <w:r w:rsidR="00FE421E" w:rsidRPr="00D558F3">
        <w:rPr>
          <w:rFonts w:ascii="Times New Roman" w:eastAsia="Calibri" w:hAnsi="Times New Roman"/>
          <w:sz w:val="28"/>
          <w:szCs w:val="28"/>
        </w:rPr>
        <w:br/>
        <w:t>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области,</w:t>
      </w:r>
    </w:p>
    <w:p w:rsidR="00E3064B" w:rsidRPr="00D558F3" w:rsidRDefault="00E3064B" w:rsidP="008140E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П Р И К А З Ы В А Ю: </w:t>
      </w:r>
    </w:p>
    <w:p w:rsidR="00E3064B" w:rsidRPr="00D558F3" w:rsidRDefault="00E3064B" w:rsidP="008140E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>1. Внести в ведомственную целевую программу «</w:t>
      </w:r>
      <w:r w:rsidR="00DF6920" w:rsidRPr="00D558F3">
        <w:rPr>
          <w:rFonts w:ascii="Times New Roman" w:hAnsi="Times New Roman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Pr="00D558F3">
        <w:rPr>
          <w:rFonts w:ascii="Times New Roman" w:hAnsi="Times New Roman"/>
          <w:sz w:val="28"/>
          <w:szCs w:val="28"/>
        </w:rPr>
        <w:t>» на 2014-2018 годы, утвержденную приказом министерства по физической культуре, спорту и молодежной  политике Иркутской области 21 октября 2013 года № 9</w:t>
      </w:r>
      <w:r w:rsidR="00DF6920" w:rsidRPr="00D558F3">
        <w:rPr>
          <w:rFonts w:ascii="Times New Roman" w:hAnsi="Times New Roman"/>
          <w:sz w:val="28"/>
          <w:szCs w:val="28"/>
        </w:rPr>
        <w:t>1</w:t>
      </w:r>
      <w:r w:rsidRPr="00D558F3">
        <w:rPr>
          <w:rFonts w:ascii="Times New Roman" w:hAnsi="Times New Roman"/>
          <w:sz w:val="28"/>
          <w:szCs w:val="28"/>
        </w:rPr>
        <w:t>-мпр (далее – Программа), следующие изменения:</w:t>
      </w:r>
    </w:p>
    <w:p w:rsidR="008E1653" w:rsidRPr="00D558F3" w:rsidRDefault="00E3064B" w:rsidP="008140E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>1)</w:t>
      </w:r>
      <w:r w:rsidR="008E1653" w:rsidRPr="00D558F3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E3064B" w:rsidRPr="00D558F3" w:rsidRDefault="00FE421E" w:rsidP="008140E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строку «Ресурсное обеспечение ведомственной целевой программы» </w:t>
      </w:r>
      <w:r w:rsidR="00E3064B" w:rsidRPr="00D558F3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"/>
        <w:gridCol w:w="3334"/>
        <w:gridCol w:w="5428"/>
        <w:gridCol w:w="574"/>
      </w:tblGrid>
      <w:tr w:rsidR="00FE421E" w:rsidRPr="00D558F3" w:rsidTr="00600498">
        <w:trPr>
          <w:trHeight w:val="2624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21E" w:rsidRPr="00D558F3" w:rsidRDefault="006A67A2" w:rsidP="006A67A2">
            <w:pPr>
              <w:suppressAutoHyphens/>
              <w:ind w:left="-712" w:firstLine="709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sz w:val="28"/>
                <w:szCs w:val="28"/>
              </w:rPr>
              <w:t>««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E" w:rsidRPr="00D558F3" w:rsidRDefault="00FE421E" w:rsidP="006A67A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sz w:val="28"/>
                <w:szCs w:val="28"/>
              </w:rPr>
              <w:t>Ресурсное обеспечение ведомственной целевой программы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E" w:rsidRPr="00D558F3" w:rsidRDefault="00FE421E" w:rsidP="008140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CF7EB2">
              <w:rPr>
                <w:rFonts w:ascii="Times New Roman" w:hAnsi="Times New Roman"/>
                <w:color w:val="000000"/>
                <w:sz w:val="28"/>
                <w:szCs w:val="28"/>
              </w:rPr>
              <w:t>79687</w:t>
            </w:r>
            <w:r w:rsidR="00D12D1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E421E" w:rsidRPr="00D558F3" w:rsidRDefault="00FE421E" w:rsidP="008140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год </w:t>
            </w:r>
            <w:r w:rsidR="00B95C95"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6920"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>16 979,1</w:t>
            </w: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E421E" w:rsidRPr="00D558F3" w:rsidRDefault="00FE421E" w:rsidP="008140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="00AC23E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DF6920"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F7EB2">
              <w:rPr>
                <w:rFonts w:ascii="Times New Roman" w:hAnsi="Times New Roman"/>
                <w:color w:val="000000"/>
                <w:sz w:val="28"/>
                <w:szCs w:val="28"/>
              </w:rPr>
              <w:t>188</w:t>
            </w:r>
            <w:r w:rsidR="00DF6920"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E421E" w:rsidRPr="00D558F3" w:rsidRDefault="00FE421E" w:rsidP="008140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D12D1F">
              <w:rPr>
                <w:rFonts w:ascii="Times New Roman" w:hAnsi="Times New Roman"/>
                <w:color w:val="000000"/>
                <w:sz w:val="28"/>
                <w:szCs w:val="28"/>
              </w:rPr>
              <w:t>17 </w:t>
            </w:r>
            <w:r w:rsidR="00CF7EB2">
              <w:rPr>
                <w:rFonts w:ascii="Times New Roman" w:hAnsi="Times New Roman"/>
                <w:color w:val="000000"/>
                <w:sz w:val="28"/>
                <w:szCs w:val="28"/>
              </w:rPr>
              <w:t>345</w:t>
            </w:r>
            <w:r w:rsidR="00D12D1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E421E" w:rsidRPr="00D558F3" w:rsidRDefault="00FE421E" w:rsidP="008140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="00D12D1F">
              <w:rPr>
                <w:rFonts w:ascii="Times New Roman" w:hAnsi="Times New Roman"/>
                <w:color w:val="000000"/>
                <w:sz w:val="28"/>
                <w:szCs w:val="28"/>
              </w:rPr>
              <w:t>16 </w:t>
            </w:r>
            <w:r w:rsidR="00CF7EB2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  <w:r w:rsidR="00D12D1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E421E" w:rsidRPr="00D558F3" w:rsidRDefault="00FE421E" w:rsidP="00CF7EB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C23E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D12D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F7EB2">
              <w:rPr>
                <w:rFonts w:ascii="Times New Roman" w:hAnsi="Times New Roman"/>
                <w:color w:val="000000"/>
                <w:sz w:val="28"/>
                <w:szCs w:val="28"/>
              </w:rPr>
              <w:t>584</w:t>
            </w:r>
            <w:r w:rsidR="00D12D1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5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21E" w:rsidRPr="00D558F3" w:rsidRDefault="00FE421E" w:rsidP="008140E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21E" w:rsidRPr="00D558F3" w:rsidRDefault="00FE421E" w:rsidP="008140E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21E" w:rsidRPr="00D558F3" w:rsidRDefault="00FE421E" w:rsidP="008140E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21E" w:rsidRPr="00D558F3" w:rsidRDefault="00FE421E" w:rsidP="008140E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21E" w:rsidRPr="00D558F3" w:rsidRDefault="00FE421E" w:rsidP="008140E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21E" w:rsidRPr="00D558F3" w:rsidRDefault="00FE421E" w:rsidP="008140E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21E" w:rsidRPr="00D558F3" w:rsidRDefault="00FE421E" w:rsidP="008140E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21E" w:rsidRPr="00D558F3" w:rsidRDefault="006A67A2" w:rsidP="0060049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sz w:val="28"/>
                <w:szCs w:val="28"/>
              </w:rPr>
              <w:t>»</w:t>
            </w:r>
            <w:r w:rsidR="00FE421E" w:rsidRPr="00D558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E1653" w:rsidRDefault="00AF0564" w:rsidP="008E1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8E1653" w:rsidRPr="00D558F3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="008E1653" w:rsidRPr="00D558F3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ведомственной целевой программы» изложить в следующей редакции:</w:t>
      </w:r>
    </w:p>
    <w:p w:rsidR="00AF0564" w:rsidRPr="00D558F3" w:rsidRDefault="00AF0564" w:rsidP="008E1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558F3">
        <w:rPr>
          <w:rFonts w:ascii="Times New Roman" w:hAnsi="Times New Roman"/>
          <w:sz w:val="28"/>
          <w:szCs w:val="28"/>
        </w:rPr>
        <w:t xml:space="preserve">2. Количество молодежи, принимающей участие в реализации социально значимых инициатив и проектов, </w:t>
      </w:r>
      <w:r w:rsidRPr="00D558F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D558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15</w:t>
      </w:r>
      <w:r w:rsidRPr="00D558F3">
        <w:rPr>
          <w:rFonts w:ascii="Times New Roman" w:hAnsi="Times New Roman"/>
          <w:sz w:val="28"/>
          <w:szCs w:val="28"/>
        </w:rPr>
        <w:t>00 чел.</w:t>
      </w:r>
      <w:r>
        <w:rPr>
          <w:rFonts w:ascii="Times New Roman" w:hAnsi="Times New Roman"/>
          <w:sz w:val="28"/>
          <w:szCs w:val="28"/>
        </w:rPr>
        <w:t>»</w:t>
      </w:r>
    </w:p>
    <w:p w:rsidR="008E1653" w:rsidRDefault="00D558F3" w:rsidP="006004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lastRenderedPageBreak/>
        <w:t>2)</w:t>
      </w:r>
      <w:r w:rsidR="00600498" w:rsidRPr="00600498">
        <w:rPr>
          <w:rFonts w:ascii="Times New Roman" w:hAnsi="Times New Roman"/>
          <w:sz w:val="28"/>
          <w:szCs w:val="28"/>
        </w:rPr>
        <w:t xml:space="preserve"> </w:t>
      </w:r>
      <w:r w:rsidR="00600498">
        <w:rPr>
          <w:rFonts w:ascii="Times New Roman" w:hAnsi="Times New Roman"/>
          <w:sz w:val="28"/>
          <w:szCs w:val="28"/>
        </w:rPr>
        <w:t xml:space="preserve">в абзаце </w:t>
      </w:r>
      <w:r w:rsidR="007D4DC3">
        <w:rPr>
          <w:rFonts w:ascii="Times New Roman" w:hAnsi="Times New Roman"/>
          <w:sz w:val="28"/>
          <w:szCs w:val="28"/>
        </w:rPr>
        <w:t>шест</w:t>
      </w:r>
      <w:r w:rsidR="000C53BF">
        <w:rPr>
          <w:rFonts w:ascii="Times New Roman" w:hAnsi="Times New Roman"/>
          <w:sz w:val="28"/>
          <w:szCs w:val="28"/>
        </w:rPr>
        <w:t>ом</w:t>
      </w:r>
      <w:r w:rsidR="00600498">
        <w:rPr>
          <w:rFonts w:ascii="Times New Roman" w:hAnsi="Times New Roman"/>
          <w:sz w:val="28"/>
          <w:szCs w:val="28"/>
        </w:rPr>
        <w:t xml:space="preserve"> </w:t>
      </w:r>
      <w:r w:rsidRPr="00D558F3">
        <w:rPr>
          <w:rFonts w:ascii="Times New Roman" w:hAnsi="Times New Roman"/>
          <w:sz w:val="28"/>
          <w:szCs w:val="28"/>
        </w:rPr>
        <w:t>раздел</w:t>
      </w:r>
      <w:r w:rsidR="00600498">
        <w:rPr>
          <w:rFonts w:ascii="Times New Roman" w:hAnsi="Times New Roman"/>
          <w:sz w:val="28"/>
          <w:szCs w:val="28"/>
        </w:rPr>
        <w:t>а</w:t>
      </w:r>
      <w:r w:rsidRPr="00D558F3">
        <w:rPr>
          <w:rFonts w:ascii="Times New Roman" w:hAnsi="Times New Roman"/>
          <w:sz w:val="28"/>
          <w:szCs w:val="28"/>
        </w:rPr>
        <w:t xml:space="preserve"> 3 «ЦЕЛЕВЫЕ ПОКАЗАТЕЛИ И ОЖИДАЕМЫЕ КОНЕЧНЫЕ РЕЗУЛЬТАТЫ РЕАЛИЗАЦИИ ВЕДОМСТВЕННОЙ ЦЕЛЕВОЙ ПРОГРАММЫ, ОЦЕНКА РИСКОВ РЕАЛИЗАЦИИ ПРОГРАММЫ»</w:t>
      </w:r>
      <w:r w:rsidR="00600498">
        <w:rPr>
          <w:rFonts w:ascii="Times New Roman" w:hAnsi="Times New Roman"/>
          <w:sz w:val="28"/>
          <w:szCs w:val="28"/>
        </w:rPr>
        <w:t xml:space="preserve"> </w:t>
      </w:r>
      <w:r w:rsidR="00CC7325">
        <w:rPr>
          <w:rFonts w:ascii="Times New Roman" w:hAnsi="Times New Roman"/>
          <w:sz w:val="28"/>
          <w:szCs w:val="28"/>
        </w:rPr>
        <w:t>цифры «140000» заменить цифрами «11500»;</w:t>
      </w:r>
    </w:p>
    <w:p w:rsidR="00ED3C6D" w:rsidRDefault="00ED3C6D" w:rsidP="008A6E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4 «ПЕРЕЧЕНЬ И ОПИСАНИЕ ПРОГРАММНЫХ МЕРОПРИЯТИЙ,</w:t>
      </w:r>
      <w:r w:rsidR="008A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ИХ РЕАЛИЗАЦИ</w:t>
      </w:r>
      <w:r w:rsidR="008A6E33">
        <w:rPr>
          <w:rFonts w:ascii="Times New Roman" w:hAnsi="Times New Roman"/>
          <w:sz w:val="28"/>
          <w:szCs w:val="28"/>
        </w:rPr>
        <w:t>И»:</w:t>
      </w:r>
    </w:p>
    <w:p w:rsidR="008A6E33" w:rsidRDefault="008A6E33" w:rsidP="008A6E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D4DC3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 xml:space="preserve"> пункта 2 изложить в следующей редакции «- направление талантливых детей и молодежи в детские центры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A6E33" w:rsidRDefault="008A6E33" w:rsidP="008A6E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</w:t>
      </w:r>
      <w:r w:rsidR="007D4DC3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7D4DC3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пункта 3 исключить;</w:t>
      </w:r>
    </w:p>
    <w:p w:rsidR="008A6E33" w:rsidRDefault="008A6E33" w:rsidP="008A6E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D4DC3">
        <w:rPr>
          <w:rFonts w:ascii="Times New Roman" w:hAnsi="Times New Roman"/>
          <w:sz w:val="28"/>
          <w:szCs w:val="28"/>
        </w:rPr>
        <w:t>второй п</w:t>
      </w:r>
      <w:bookmarkStart w:id="0" w:name="_GoBack"/>
      <w:bookmarkEnd w:id="0"/>
      <w:r w:rsidR="007D4DC3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4 исключить;</w:t>
      </w:r>
    </w:p>
    <w:p w:rsidR="00844A6F" w:rsidRPr="00B852B2" w:rsidRDefault="00E92B6F" w:rsidP="008A6E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2B2">
        <w:rPr>
          <w:rFonts w:ascii="Times New Roman" w:hAnsi="Times New Roman"/>
          <w:sz w:val="28"/>
          <w:szCs w:val="28"/>
        </w:rPr>
        <w:t xml:space="preserve">4) </w:t>
      </w:r>
      <w:r w:rsidR="00B852B2" w:rsidRPr="00B852B2">
        <w:rPr>
          <w:rFonts w:ascii="Times New Roman" w:hAnsi="Times New Roman"/>
          <w:sz w:val="28"/>
          <w:szCs w:val="28"/>
        </w:rPr>
        <w:t xml:space="preserve">абзац </w:t>
      </w:r>
      <w:r w:rsidR="007D4DC3">
        <w:rPr>
          <w:rFonts w:ascii="Times New Roman" w:hAnsi="Times New Roman"/>
          <w:sz w:val="28"/>
          <w:szCs w:val="28"/>
        </w:rPr>
        <w:t>четырнадцатый</w:t>
      </w:r>
      <w:r w:rsidR="00B852B2" w:rsidRPr="00B852B2">
        <w:rPr>
          <w:rFonts w:ascii="Times New Roman" w:hAnsi="Times New Roman"/>
          <w:sz w:val="28"/>
          <w:szCs w:val="28"/>
        </w:rPr>
        <w:t xml:space="preserve"> раздела </w:t>
      </w:r>
      <w:r w:rsidR="00E03C3A" w:rsidRPr="00B852B2">
        <w:rPr>
          <w:rFonts w:ascii="Times New Roman" w:hAnsi="Times New Roman"/>
          <w:sz w:val="28"/>
          <w:szCs w:val="28"/>
        </w:rPr>
        <w:t xml:space="preserve">5 «МЕТОДИКА ОЦЕНКИ ЭФФЕКТИВНОСТИ ПРОГРАММЫ» </w:t>
      </w:r>
      <w:r w:rsidR="00B852B2" w:rsidRPr="00B852B2">
        <w:rPr>
          <w:rFonts w:ascii="Times New Roman" w:hAnsi="Times New Roman"/>
          <w:sz w:val="28"/>
          <w:szCs w:val="28"/>
        </w:rPr>
        <w:t>и</w:t>
      </w:r>
      <w:r w:rsidR="00844A6F" w:rsidRPr="00B852B2">
        <w:rPr>
          <w:rFonts w:ascii="Times New Roman" w:hAnsi="Times New Roman"/>
          <w:sz w:val="28"/>
          <w:szCs w:val="28"/>
        </w:rPr>
        <w:t>зложить в новой редакции:</w:t>
      </w:r>
    </w:p>
    <w:tbl>
      <w:tblPr>
        <w:tblW w:w="9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1418"/>
        <w:gridCol w:w="1417"/>
        <w:gridCol w:w="1418"/>
        <w:gridCol w:w="1417"/>
        <w:gridCol w:w="1418"/>
        <w:gridCol w:w="1843"/>
        <w:gridCol w:w="284"/>
      </w:tblGrid>
      <w:tr w:rsidR="00B852B2" w:rsidRPr="00B852B2" w:rsidTr="00B852B2">
        <w:tc>
          <w:tcPr>
            <w:tcW w:w="284" w:type="dxa"/>
            <w:tcBorders>
              <w:righ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B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92509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092">
              <w:rPr>
                <w:rFonts w:ascii="Times New Roman" w:hAnsi="Times New Roman"/>
                <w:sz w:val="18"/>
                <w:szCs w:val="18"/>
              </w:rPr>
              <w:t>Значение итоговых индикаторов (N, G) (количество молодежи, входящей в банк данных талантливой молодежи, по результатам участия в мероприятиях молодежной политики, количество молодежи, принимающей участие в реализации социально значимых инициатив и проектов) в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2B2">
              <w:rPr>
                <w:rFonts w:ascii="Times New Roman" w:hAnsi="Times New Roman"/>
                <w:sz w:val="18"/>
                <w:szCs w:val="18"/>
              </w:rPr>
              <w:t>Качественная характеристика оценки эффективности реализации ВЦП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2B2" w:rsidRPr="00B852B2" w:rsidTr="00B852B2">
        <w:trPr>
          <w:trHeight w:val="191"/>
        </w:trPr>
        <w:tc>
          <w:tcPr>
            <w:tcW w:w="284" w:type="dxa"/>
            <w:tcBorders>
              <w:righ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2B2" w:rsidRPr="00B852B2" w:rsidTr="00B852B2">
        <w:tc>
          <w:tcPr>
            <w:tcW w:w="284" w:type="dxa"/>
            <w:tcBorders>
              <w:righ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0 =&lt; N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11,5 =&lt;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,1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 xml:space="preserve"> =&lt; N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11,5 =&lt;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4 =&lt; N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11,5 =&lt;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,6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 xml:space="preserve"> =&lt; N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11,5=&lt;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8 =&lt; N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11,5 =&lt;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2B2">
              <w:rPr>
                <w:rFonts w:ascii="Times New Roman" w:hAnsi="Times New Roman"/>
                <w:sz w:val="18"/>
                <w:szCs w:val="18"/>
              </w:rPr>
              <w:t>высокая эффективность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2B2" w:rsidRPr="00B852B2" w:rsidTr="00B852B2">
        <w:tc>
          <w:tcPr>
            <w:tcW w:w="284" w:type="dxa"/>
            <w:tcBorders>
              <w:righ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8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10,0 =&lt; G &lt; 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9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10,0 =&lt; G &lt; 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2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10,0 =&lt; G &lt; 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4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10,0 =&lt; G &lt; 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6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,8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10,0 =&lt; G &lt; 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2B2">
              <w:rPr>
                <w:rFonts w:ascii="Times New Roman" w:hAnsi="Times New Roman"/>
                <w:sz w:val="18"/>
                <w:szCs w:val="18"/>
              </w:rPr>
              <w:t>умеренная эффективность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2B2" w:rsidRPr="00B852B2" w:rsidTr="00B852B2">
        <w:tc>
          <w:tcPr>
            <w:tcW w:w="284" w:type="dxa"/>
            <w:tcBorders>
              <w:righ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6 =&lt; N &lt; 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9,0 =&lt; G &lt;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7 =&lt; N &lt; 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9,0 =&lt; G &lt;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0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9,0 =&lt; G &lt;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2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,4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9,0 =&lt; G &lt;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4 =&lt; 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9,0 =&lt; G &lt;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2B2">
              <w:rPr>
                <w:rFonts w:ascii="Times New Roman" w:hAnsi="Times New Roman"/>
                <w:sz w:val="18"/>
                <w:szCs w:val="18"/>
              </w:rPr>
              <w:t>допустимая эффективность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2B2" w:rsidRPr="00B852B2" w:rsidTr="00B852B2">
        <w:trPr>
          <w:trHeight w:val="418"/>
        </w:trPr>
        <w:tc>
          <w:tcPr>
            <w:tcW w:w="284" w:type="dxa"/>
            <w:tcBorders>
              <w:righ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N &lt; 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G &lt; 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N &lt; 6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G &lt; 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G &lt; 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G &lt; 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N &lt; 7</w:t>
            </w:r>
            <w:r w:rsidR="00925092">
              <w:rPr>
                <w:rFonts w:ascii="Times New Roman" w:hAnsi="Times New Roman"/>
                <w:sz w:val="16"/>
                <w:szCs w:val="16"/>
              </w:rPr>
              <w:t>,</w:t>
            </w:r>
            <w:r w:rsidRPr="00B852B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852B2" w:rsidRPr="00B852B2" w:rsidRDefault="00B852B2" w:rsidP="00B85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52B2">
              <w:rPr>
                <w:rFonts w:ascii="Times New Roman" w:hAnsi="Times New Roman"/>
                <w:sz w:val="16"/>
                <w:szCs w:val="16"/>
              </w:rPr>
              <w:t>G &lt; 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2B2">
              <w:rPr>
                <w:rFonts w:ascii="Times New Roman" w:hAnsi="Times New Roman"/>
                <w:sz w:val="18"/>
                <w:szCs w:val="18"/>
              </w:rPr>
              <w:t>низкая эффективность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52B2" w:rsidRPr="00B852B2" w:rsidRDefault="00B8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B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3064B" w:rsidRPr="00D558F3" w:rsidRDefault="00F14546" w:rsidP="008140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37CF" w:rsidRPr="00D558F3">
        <w:rPr>
          <w:rFonts w:ascii="Times New Roman" w:hAnsi="Times New Roman"/>
          <w:sz w:val="28"/>
          <w:szCs w:val="28"/>
        </w:rPr>
        <w:t>) в разделе 6</w:t>
      </w:r>
      <w:r w:rsidR="00E3064B" w:rsidRPr="00D558F3">
        <w:rPr>
          <w:rFonts w:ascii="Times New Roman" w:hAnsi="Times New Roman"/>
          <w:sz w:val="28"/>
          <w:szCs w:val="28"/>
        </w:rPr>
        <w:t xml:space="preserve"> «ОБОСНОВАНИЕ ПОТРЕБНОСТИ В НЕОБХОДИМЫХ РЕСУРСАХ»:</w:t>
      </w:r>
    </w:p>
    <w:p w:rsidR="00B95C95" w:rsidRPr="00D558F3" w:rsidRDefault="000C37CF" w:rsidP="008140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>а</w:t>
      </w:r>
      <w:r w:rsidR="00B95C95" w:rsidRPr="00D558F3">
        <w:rPr>
          <w:rFonts w:ascii="Times New Roman" w:hAnsi="Times New Roman"/>
          <w:sz w:val="28"/>
          <w:szCs w:val="28"/>
        </w:rPr>
        <w:t>бзац второй изложить в следующей редакции:</w:t>
      </w:r>
    </w:p>
    <w:p w:rsidR="00B95C95" w:rsidRPr="00D558F3" w:rsidRDefault="00B95C95" w:rsidP="00814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«Объем финансирования мероприятий Программы за счет средств бюджета Иркутской области предусматривается в размере </w:t>
      </w:r>
      <w:r w:rsidR="00CF7EB2">
        <w:rPr>
          <w:rFonts w:ascii="Times New Roman" w:hAnsi="Times New Roman"/>
          <w:color w:val="000000"/>
          <w:sz w:val="28"/>
          <w:szCs w:val="28"/>
        </w:rPr>
        <w:t>79687</w:t>
      </w:r>
      <w:r w:rsidR="00D12D1F">
        <w:rPr>
          <w:rFonts w:ascii="Times New Roman" w:hAnsi="Times New Roman"/>
          <w:color w:val="000000"/>
          <w:sz w:val="28"/>
          <w:szCs w:val="28"/>
        </w:rPr>
        <w:t>,0</w:t>
      </w:r>
      <w:r w:rsidR="00DF6920" w:rsidRPr="00D55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8F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B95C95" w:rsidRPr="00D558F3" w:rsidRDefault="00B95C95" w:rsidP="00814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2014 год – </w:t>
      </w:r>
      <w:r w:rsidR="00DF6920" w:rsidRPr="00D558F3">
        <w:rPr>
          <w:rFonts w:ascii="Times New Roman" w:hAnsi="Times New Roman"/>
          <w:sz w:val="28"/>
          <w:szCs w:val="28"/>
        </w:rPr>
        <w:t>16 979,1</w:t>
      </w:r>
      <w:r w:rsidRPr="00D558F3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D558F3" w:rsidRDefault="00B95C95" w:rsidP="00814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2015 год – </w:t>
      </w:r>
      <w:r w:rsidR="00252226">
        <w:rPr>
          <w:rFonts w:ascii="Times New Roman" w:hAnsi="Times New Roman"/>
          <w:sz w:val="28"/>
          <w:szCs w:val="28"/>
        </w:rPr>
        <w:t xml:space="preserve">12 </w:t>
      </w:r>
      <w:r w:rsidR="00CF7EB2">
        <w:rPr>
          <w:rFonts w:ascii="Times New Roman" w:hAnsi="Times New Roman"/>
          <w:sz w:val="28"/>
          <w:szCs w:val="28"/>
        </w:rPr>
        <w:t>188</w:t>
      </w:r>
      <w:r w:rsidR="00DF6920" w:rsidRPr="00D558F3">
        <w:rPr>
          <w:rFonts w:ascii="Times New Roman" w:hAnsi="Times New Roman"/>
          <w:sz w:val="28"/>
          <w:szCs w:val="28"/>
        </w:rPr>
        <w:t>,9</w:t>
      </w:r>
      <w:r w:rsidR="00252226">
        <w:rPr>
          <w:rFonts w:ascii="Times New Roman" w:hAnsi="Times New Roman"/>
          <w:sz w:val="28"/>
          <w:szCs w:val="28"/>
        </w:rPr>
        <w:t xml:space="preserve"> </w:t>
      </w:r>
      <w:r w:rsidRPr="00D558F3">
        <w:rPr>
          <w:rFonts w:ascii="Times New Roman" w:hAnsi="Times New Roman"/>
          <w:sz w:val="28"/>
          <w:szCs w:val="28"/>
        </w:rPr>
        <w:t>тыс. руб.;</w:t>
      </w:r>
    </w:p>
    <w:p w:rsidR="00B95C95" w:rsidRPr="00D558F3" w:rsidRDefault="00B95C95" w:rsidP="00814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2016 год – </w:t>
      </w:r>
      <w:r w:rsidR="00D12D1F">
        <w:rPr>
          <w:rFonts w:ascii="Times New Roman" w:hAnsi="Times New Roman"/>
          <w:sz w:val="28"/>
          <w:szCs w:val="28"/>
        </w:rPr>
        <w:t>17 </w:t>
      </w:r>
      <w:r w:rsidR="00CF7EB2">
        <w:rPr>
          <w:rFonts w:ascii="Times New Roman" w:hAnsi="Times New Roman"/>
          <w:sz w:val="28"/>
          <w:szCs w:val="28"/>
        </w:rPr>
        <w:t>345</w:t>
      </w:r>
      <w:r w:rsidR="00D12D1F">
        <w:rPr>
          <w:rFonts w:ascii="Times New Roman" w:hAnsi="Times New Roman"/>
          <w:sz w:val="28"/>
          <w:szCs w:val="28"/>
        </w:rPr>
        <w:t>,0</w:t>
      </w:r>
      <w:r w:rsidRPr="00D558F3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D558F3" w:rsidRDefault="00B95C95" w:rsidP="00814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2017 год – </w:t>
      </w:r>
      <w:r w:rsidR="00252226">
        <w:rPr>
          <w:rFonts w:ascii="Times New Roman" w:hAnsi="Times New Roman"/>
          <w:sz w:val="28"/>
          <w:szCs w:val="28"/>
        </w:rPr>
        <w:t xml:space="preserve">16 </w:t>
      </w:r>
      <w:r w:rsidR="00CF7EB2">
        <w:rPr>
          <w:rFonts w:ascii="Times New Roman" w:hAnsi="Times New Roman"/>
          <w:sz w:val="28"/>
          <w:szCs w:val="28"/>
        </w:rPr>
        <w:t>590</w:t>
      </w:r>
      <w:r w:rsidR="002D2BAF" w:rsidRPr="00D558F3">
        <w:rPr>
          <w:rFonts w:ascii="Times New Roman" w:hAnsi="Times New Roman"/>
          <w:sz w:val="28"/>
          <w:szCs w:val="28"/>
        </w:rPr>
        <w:t>,0</w:t>
      </w:r>
      <w:r w:rsidRPr="00D558F3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D558F3" w:rsidRDefault="004E7FE5" w:rsidP="00814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2018 год – </w:t>
      </w:r>
      <w:r w:rsidR="00252226">
        <w:rPr>
          <w:rFonts w:ascii="Times New Roman" w:hAnsi="Times New Roman"/>
          <w:sz w:val="28"/>
          <w:szCs w:val="28"/>
        </w:rPr>
        <w:t xml:space="preserve">16 </w:t>
      </w:r>
      <w:r w:rsidR="00CF7EB2">
        <w:rPr>
          <w:rFonts w:ascii="Times New Roman" w:hAnsi="Times New Roman"/>
          <w:sz w:val="28"/>
          <w:szCs w:val="28"/>
        </w:rPr>
        <w:t>584</w:t>
      </w:r>
      <w:r w:rsidR="002D2BAF" w:rsidRPr="00D558F3">
        <w:rPr>
          <w:rFonts w:ascii="Times New Roman" w:hAnsi="Times New Roman"/>
          <w:sz w:val="28"/>
          <w:szCs w:val="28"/>
        </w:rPr>
        <w:t>,0</w:t>
      </w:r>
      <w:r w:rsidRPr="00D558F3">
        <w:rPr>
          <w:rFonts w:ascii="Times New Roman" w:hAnsi="Times New Roman"/>
          <w:sz w:val="28"/>
          <w:szCs w:val="28"/>
        </w:rPr>
        <w:t xml:space="preserve"> тыс. руб.</w:t>
      </w:r>
      <w:r w:rsidR="00B95C95" w:rsidRPr="00D558F3">
        <w:rPr>
          <w:rFonts w:ascii="Times New Roman" w:hAnsi="Times New Roman"/>
          <w:sz w:val="28"/>
          <w:szCs w:val="28"/>
        </w:rPr>
        <w:t>»</w:t>
      </w:r>
      <w:r w:rsidR="00ED3C6D">
        <w:rPr>
          <w:rFonts w:ascii="Times New Roman" w:hAnsi="Times New Roman"/>
          <w:sz w:val="28"/>
          <w:szCs w:val="28"/>
        </w:rPr>
        <w:t>;</w:t>
      </w:r>
    </w:p>
    <w:p w:rsidR="000C37CF" w:rsidRPr="00D558F3" w:rsidRDefault="000C37CF" w:rsidP="008140E9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58F3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7D4DC3">
        <w:rPr>
          <w:rFonts w:ascii="Times New Roman" w:hAnsi="Times New Roman"/>
          <w:sz w:val="28"/>
          <w:szCs w:val="28"/>
        </w:rPr>
        <w:t xml:space="preserve">абзацами </w:t>
      </w:r>
      <w:r w:rsidR="00A618EE">
        <w:rPr>
          <w:rFonts w:ascii="Times New Roman" w:hAnsi="Times New Roman"/>
          <w:sz w:val="28"/>
          <w:szCs w:val="28"/>
        </w:rPr>
        <w:t>двенадцатым</w:t>
      </w:r>
      <w:r w:rsidR="007D4DC3" w:rsidRPr="007D4DC3">
        <w:rPr>
          <w:rFonts w:ascii="Times New Roman" w:hAnsi="Times New Roman"/>
          <w:sz w:val="28"/>
          <w:szCs w:val="28"/>
        </w:rPr>
        <w:t>-</w:t>
      </w:r>
      <w:r w:rsidR="00A618EE">
        <w:rPr>
          <w:rFonts w:ascii="Times New Roman" w:hAnsi="Times New Roman"/>
          <w:sz w:val="28"/>
          <w:szCs w:val="28"/>
        </w:rPr>
        <w:t>шестнадцатым</w:t>
      </w:r>
      <w:r w:rsidR="007D4D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8F3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</w:t>
      </w:r>
    </w:p>
    <w:p w:rsidR="000C37CF" w:rsidRPr="00D558F3" w:rsidRDefault="000C37CF" w:rsidP="008140E9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color w:val="000000"/>
          <w:sz w:val="28"/>
          <w:szCs w:val="28"/>
        </w:rPr>
        <w:t>«Особенностью проведения мероприятия «Организация и проведение в муниципальных образованиях Иркутской области выездных акций «Молодежь Прибайкалья» в 201</w:t>
      </w:r>
      <w:r w:rsidR="0090417A" w:rsidRPr="00D558F3">
        <w:rPr>
          <w:rFonts w:ascii="Times New Roman" w:hAnsi="Times New Roman"/>
          <w:color w:val="000000"/>
          <w:sz w:val="28"/>
          <w:szCs w:val="28"/>
        </w:rPr>
        <w:t>5</w:t>
      </w:r>
      <w:r w:rsidRPr="00D558F3">
        <w:rPr>
          <w:rFonts w:ascii="Times New Roman" w:hAnsi="Times New Roman"/>
          <w:color w:val="000000"/>
          <w:sz w:val="28"/>
          <w:szCs w:val="28"/>
        </w:rPr>
        <w:t xml:space="preserve"> году является погашение кредиторской задолженности</w:t>
      </w:r>
      <w:r w:rsidRPr="00D558F3">
        <w:rPr>
          <w:rFonts w:ascii="Times New Roman" w:hAnsi="Times New Roman"/>
          <w:sz w:val="28"/>
          <w:szCs w:val="28"/>
        </w:rPr>
        <w:t xml:space="preserve"> в размере </w:t>
      </w:r>
      <w:r w:rsidR="0090417A" w:rsidRPr="00D558F3">
        <w:rPr>
          <w:rFonts w:ascii="Times New Roman" w:hAnsi="Times New Roman"/>
          <w:sz w:val="28"/>
          <w:szCs w:val="28"/>
        </w:rPr>
        <w:t>628 791,19</w:t>
      </w:r>
      <w:r w:rsidRPr="00D558F3">
        <w:rPr>
          <w:rFonts w:ascii="Times New Roman" w:hAnsi="Times New Roman"/>
          <w:sz w:val="28"/>
          <w:szCs w:val="28"/>
        </w:rPr>
        <w:t xml:space="preserve"> рублей, образовавшейся в 201</w:t>
      </w:r>
      <w:r w:rsidR="0090417A" w:rsidRPr="00D558F3">
        <w:rPr>
          <w:rFonts w:ascii="Times New Roman" w:hAnsi="Times New Roman"/>
          <w:sz w:val="28"/>
          <w:szCs w:val="28"/>
        </w:rPr>
        <w:t>4</w:t>
      </w:r>
      <w:r w:rsidR="009B102F" w:rsidRPr="00D558F3">
        <w:rPr>
          <w:rFonts w:ascii="Times New Roman" w:hAnsi="Times New Roman"/>
          <w:sz w:val="28"/>
          <w:szCs w:val="28"/>
        </w:rPr>
        <w:t xml:space="preserve"> году</w:t>
      </w:r>
      <w:r w:rsidR="00F5023D" w:rsidRPr="00D558F3">
        <w:rPr>
          <w:rFonts w:ascii="Times New Roman" w:hAnsi="Times New Roman"/>
          <w:sz w:val="28"/>
          <w:szCs w:val="28"/>
        </w:rPr>
        <w:t>.</w:t>
      </w:r>
    </w:p>
    <w:p w:rsidR="000C37CF" w:rsidRPr="00D558F3" w:rsidRDefault="000C37CF" w:rsidP="009B10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color w:val="000000"/>
          <w:sz w:val="28"/>
          <w:szCs w:val="28"/>
        </w:rPr>
        <w:t>Особенностью проведения мероприятия «</w:t>
      </w:r>
      <w:r w:rsidR="009B102F" w:rsidRPr="00D558F3">
        <w:rPr>
          <w:rFonts w:ascii="Times New Roman" w:hAnsi="Times New Roman"/>
          <w:sz w:val="28"/>
          <w:szCs w:val="28"/>
        </w:rPr>
        <w:t>Награждение представителей талантливой молодежи, работников сферы молодежной политики, руководителей детских и молодежных общественных объединений за достижения в сфере реализации государственной молодежной политики</w:t>
      </w:r>
      <w:r w:rsidR="007D4DC3">
        <w:rPr>
          <w:rFonts w:ascii="Times New Roman" w:hAnsi="Times New Roman"/>
          <w:sz w:val="28"/>
          <w:szCs w:val="28"/>
        </w:rPr>
        <w:t>»</w:t>
      </w:r>
      <w:r w:rsidRPr="00D558F3">
        <w:rPr>
          <w:rFonts w:ascii="Times New Roman" w:hAnsi="Times New Roman"/>
          <w:sz w:val="28"/>
          <w:szCs w:val="28"/>
        </w:rPr>
        <w:t xml:space="preserve"> </w:t>
      </w:r>
      <w:r w:rsidRPr="00D558F3">
        <w:rPr>
          <w:rFonts w:ascii="Times New Roman" w:hAnsi="Times New Roman"/>
          <w:sz w:val="28"/>
          <w:szCs w:val="28"/>
        </w:rPr>
        <w:br/>
      </w:r>
      <w:r w:rsidRPr="00D558F3">
        <w:rPr>
          <w:rFonts w:ascii="Times New Roman" w:hAnsi="Times New Roman"/>
          <w:color w:val="000000"/>
          <w:sz w:val="28"/>
          <w:szCs w:val="28"/>
        </w:rPr>
        <w:lastRenderedPageBreak/>
        <w:t>в 201</w:t>
      </w:r>
      <w:r w:rsidR="009B102F" w:rsidRPr="00D558F3">
        <w:rPr>
          <w:rFonts w:ascii="Times New Roman" w:hAnsi="Times New Roman"/>
          <w:color w:val="000000"/>
          <w:sz w:val="28"/>
          <w:szCs w:val="28"/>
        </w:rPr>
        <w:t>5</w:t>
      </w:r>
      <w:r w:rsidRPr="00D558F3">
        <w:rPr>
          <w:rFonts w:ascii="Times New Roman" w:hAnsi="Times New Roman"/>
          <w:color w:val="000000"/>
          <w:sz w:val="28"/>
          <w:szCs w:val="28"/>
        </w:rPr>
        <w:t xml:space="preserve"> году является погашение кредиторской задолженности в размере </w:t>
      </w:r>
      <w:r w:rsidR="00F5023D" w:rsidRPr="00D558F3">
        <w:rPr>
          <w:rFonts w:ascii="Times New Roman" w:hAnsi="Times New Roman"/>
          <w:sz w:val="28"/>
          <w:szCs w:val="28"/>
        </w:rPr>
        <w:t>41 440,75</w:t>
      </w:r>
      <w:r w:rsidRPr="00D558F3">
        <w:rPr>
          <w:rFonts w:ascii="Times New Roman" w:hAnsi="Times New Roman"/>
          <w:sz w:val="28"/>
          <w:szCs w:val="28"/>
        </w:rPr>
        <w:t xml:space="preserve"> рублей, образовавшейся в 201</w:t>
      </w:r>
      <w:r w:rsidR="00F5023D" w:rsidRPr="00D558F3">
        <w:rPr>
          <w:rFonts w:ascii="Times New Roman" w:hAnsi="Times New Roman"/>
          <w:sz w:val="28"/>
          <w:szCs w:val="28"/>
        </w:rPr>
        <w:t>4</w:t>
      </w:r>
      <w:r w:rsidRPr="00D558F3">
        <w:rPr>
          <w:rFonts w:ascii="Times New Roman" w:hAnsi="Times New Roman"/>
          <w:sz w:val="28"/>
          <w:szCs w:val="28"/>
        </w:rPr>
        <w:t xml:space="preserve"> году</w:t>
      </w:r>
      <w:r w:rsidR="00F5023D" w:rsidRPr="00D558F3">
        <w:rPr>
          <w:rFonts w:ascii="Times New Roman" w:hAnsi="Times New Roman"/>
          <w:sz w:val="28"/>
          <w:szCs w:val="28"/>
        </w:rPr>
        <w:t>.</w:t>
      </w:r>
    </w:p>
    <w:p w:rsidR="00F5023D" w:rsidRPr="00D558F3" w:rsidRDefault="00F5023D" w:rsidP="00F502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color w:val="000000"/>
          <w:sz w:val="28"/>
          <w:szCs w:val="28"/>
        </w:rPr>
        <w:t>Особенностью проведения мероприятия «</w:t>
      </w:r>
      <w:r w:rsidRPr="00D558F3">
        <w:rPr>
          <w:rFonts w:ascii="Times New Roman" w:hAnsi="Times New Roman"/>
          <w:sz w:val="28"/>
          <w:szCs w:val="28"/>
        </w:rPr>
        <w:t xml:space="preserve">Организация и проведение областного конкурса «Молодежь Иркутской области в лицах» </w:t>
      </w:r>
      <w:r w:rsidRPr="00D558F3">
        <w:rPr>
          <w:rFonts w:ascii="Times New Roman" w:hAnsi="Times New Roman"/>
          <w:sz w:val="28"/>
          <w:szCs w:val="28"/>
        </w:rPr>
        <w:br/>
      </w:r>
      <w:r w:rsidRPr="00D558F3">
        <w:rPr>
          <w:rFonts w:ascii="Times New Roman" w:hAnsi="Times New Roman"/>
          <w:color w:val="000000"/>
          <w:sz w:val="28"/>
          <w:szCs w:val="28"/>
        </w:rPr>
        <w:t xml:space="preserve">в 2015 году является погашение кредиторской задолженности в размере </w:t>
      </w:r>
      <w:r w:rsidRPr="00D558F3">
        <w:rPr>
          <w:rFonts w:ascii="Times New Roman" w:hAnsi="Times New Roman"/>
          <w:sz w:val="28"/>
          <w:szCs w:val="28"/>
        </w:rPr>
        <w:t>554 139,05 рубле</w:t>
      </w:r>
      <w:r w:rsidR="007D4DC3">
        <w:rPr>
          <w:rFonts w:ascii="Times New Roman" w:hAnsi="Times New Roman"/>
          <w:sz w:val="28"/>
          <w:szCs w:val="28"/>
        </w:rPr>
        <w:t>й, образовавшейся в 2014 году.</w:t>
      </w:r>
    </w:p>
    <w:p w:rsidR="00BD3524" w:rsidRPr="00D558F3" w:rsidRDefault="00BD3524" w:rsidP="00BD35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color w:val="000000"/>
          <w:sz w:val="28"/>
          <w:szCs w:val="28"/>
        </w:rPr>
        <w:t>Особенностью проведения мероприятия «</w:t>
      </w:r>
      <w:r w:rsidRPr="00D558F3">
        <w:rPr>
          <w:rFonts w:ascii="Times New Roman" w:hAnsi="Times New Roman"/>
          <w:sz w:val="28"/>
          <w:szCs w:val="28"/>
        </w:rPr>
        <w:t xml:space="preserve">Организация и проведение регионального этапа Всероссийского молодежного инновационного Конвента» </w:t>
      </w:r>
      <w:r w:rsidRPr="00D558F3">
        <w:rPr>
          <w:rFonts w:ascii="Times New Roman" w:hAnsi="Times New Roman"/>
          <w:color w:val="000000"/>
          <w:sz w:val="28"/>
          <w:szCs w:val="28"/>
        </w:rPr>
        <w:t xml:space="preserve">в 2015 году является погашение кредиторской задолженности в размере </w:t>
      </w:r>
      <w:r w:rsidRPr="00D558F3">
        <w:rPr>
          <w:rFonts w:ascii="Times New Roman" w:hAnsi="Times New Roman"/>
          <w:sz w:val="28"/>
          <w:szCs w:val="28"/>
        </w:rPr>
        <w:t>289 395,88 рубле</w:t>
      </w:r>
      <w:r w:rsidR="007D4DC3">
        <w:rPr>
          <w:rFonts w:ascii="Times New Roman" w:hAnsi="Times New Roman"/>
          <w:sz w:val="28"/>
          <w:szCs w:val="28"/>
        </w:rPr>
        <w:t>й, образовавшейся в 2014 году.</w:t>
      </w:r>
    </w:p>
    <w:p w:rsidR="000C37CF" w:rsidRPr="00D558F3" w:rsidRDefault="00BD3524" w:rsidP="003301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color w:val="000000"/>
          <w:sz w:val="28"/>
          <w:szCs w:val="28"/>
        </w:rPr>
        <w:t>Особенностью проведения мероприятия «</w:t>
      </w:r>
      <w:r w:rsidR="00330136" w:rsidRPr="00D558F3">
        <w:rPr>
          <w:rFonts w:ascii="Times New Roman" w:hAnsi="Times New Roman"/>
          <w:sz w:val="28"/>
          <w:szCs w:val="28"/>
        </w:rPr>
        <w:t>Организация, проведение и награждение победителей областного конкурса молодежных инновационных проектов</w:t>
      </w:r>
      <w:r w:rsidRPr="00D558F3">
        <w:rPr>
          <w:rFonts w:ascii="Times New Roman" w:hAnsi="Times New Roman"/>
          <w:sz w:val="28"/>
          <w:szCs w:val="28"/>
        </w:rPr>
        <w:t xml:space="preserve">» </w:t>
      </w:r>
      <w:r w:rsidRPr="00D558F3">
        <w:rPr>
          <w:rFonts w:ascii="Times New Roman" w:hAnsi="Times New Roman"/>
          <w:color w:val="000000"/>
          <w:sz w:val="28"/>
          <w:szCs w:val="28"/>
        </w:rPr>
        <w:t xml:space="preserve">в 2015 году является погашение кредиторской задолженности в размере </w:t>
      </w:r>
      <w:r w:rsidR="00330136" w:rsidRPr="00D558F3">
        <w:rPr>
          <w:rFonts w:ascii="Times New Roman" w:hAnsi="Times New Roman"/>
          <w:sz w:val="28"/>
          <w:szCs w:val="28"/>
        </w:rPr>
        <w:t>29 850,0</w:t>
      </w:r>
      <w:r w:rsidRPr="00D558F3">
        <w:rPr>
          <w:rFonts w:ascii="Times New Roman" w:hAnsi="Times New Roman"/>
          <w:sz w:val="28"/>
          <w:szCs w:val="28"/>
        </w:rPr>
        <w:t xml:space="preserve"> рубл</w:t>
      </w:r>
      <w:r w:rsidR="007D4DC3">
        <w:rPr>
          <w:rFonts w:ascii="Times New Roman" w:hAnsi="Times New Roman"/>
          <w:sz w:val="28"/>
          <w:szCs w:val="28"/>
        </w:rPr>
        <w:t>ей, образовавшейся в 2014 году</w:t>
      </w:r>
      <w:proofErr w:type="gramStart"/>
      <w:r w:rsidR="007D4DC3">
        <w:rPr>
          <w:rFonts w:ascii="Times New Roman" w:hAnsi="Times New Roman"/>
          <w:sz w:val="28"/>
          <w:szCs w:val="28"/>
        </w:rPr>
        <w:t>.</w:t>
      </w:r>
      <w:r w:rsidR="00620E64">
        <w:rPr>
          <w:rFonts w:ascii="Times New Roman" w:hAnsi="Times New Roman"/>
          <w:sz w:val="28"/>
          <w:szCs w:val="28"/>
        </w:rPr>
        <w:t>».</w:t>
      </w:r>
      <w:proofErr w:type="gramEnd"/>
    </w:p>
    <w:p w:rsidR="00E3064B" w:rsidRPr="00D558F3" w:rsidRDefault="00F14546" w:rsidP="008140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064B" w:rsidRPr="00D558F3">
        <w:rPr>
          <w:rFonts w:ascii="Times New Roman" w:hAnsi="Times New Roman"/>
          <w:sz w:val="28"/>
          <w:szCs w:val="28"/>
        </w:rPr>
        <w:t xml:space="preserve">) </w:t>
      </w:r>
      <w:r w:rsidR="00A831B1" w:rsidRPr="00D558F3">
        <w:rPr>
          <w:rFonts w:ascii="Times New Roman" w:hAnsi="Times New Roman"/>
          <w:sz w:val="28"/>
          <w:szCs w:val="28"/>
        </w:rPr>
        <w:t>приложения</w:t>
      </w:r>
      <w:r w:rsidR="000C37CF" w:rsidRPr="00D558F3">
        <w:rPr>
          <w:rFonts w:ascii="Times New Roman" w:hAnsi="Times New Roman"/>
          <w:sz w:val="28"/>
          <w:szCs w:val="28"/>
        </w:rPr>
        <w:t xml:space="preserve"> 1,</w:t>
      </w:r>
      <w:r w:rsidR="00A831B1" w:rsidRPr="00D558F3">
        <w:rPr>
          <w:rFonts w:ascii="Times New Roman" w:hAnsi="Times New Roman"/>
          <w:sz w:val="28"/>
          <w:szCs w:val="28"/>
        </w:rPr>
        <w:t xml:space="preserve"> 2, 3 к Программе изложить в новой редакции (прилагаются).</w:t>
      </w:r>
    </w:p>
    <w:p w:rsidR="00E3064B" w:rsidRPr="00D558F3" w:rsidRDefault="00E3064B" w:rsidP="008140E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58F3">
        <w:rPr>
          <w:rFonts w:ascii="Times New Roman" w:hAnsi="Times New Roman"/>
          <w:sz w:val="28"/>
          <w:szCs w:val="28"/>
        </w:rPr>
        <w:t xml:space="preserve">2. Настоящий приказ </w:t>
      </w:r>
      <w:r w:rsidR="007D4DC3">
        <w:rPr>
          <w:rFonts w:ascii="Times New Roman" w:hAnsi="Times New Roman"/>
          <w:sz w:val="28"/>
          <w:szCs w:val="28"/>
        </w:rPr>
        <w:t>подлежит</w:t>
      </w:r>
      <w:r w:rsidRPr="00D558F3">
        <w:rPr>
          <w:rFonts w:ascii="Times New Roman" w:hAnsi="Times New Roman"/>
          <w:sz w:val="28"/>
          <w:szCs w:val="28"/>
        </w:rPr>
        <w:t xml:space="preserve"> официальн</w:t>
      </w:r>
      <w:r w:rsidR="007D4DC3">
        <w:rPr>
          <w:rFonts w:ascii="Times New Roman" w:hAnsi="Times New Roman"/>
          <w:sz w:val="28"/>
          <w:szCs w:val="28"/>
        </w:rPr>
        <w:t>ому</w:t>
      </w:r>
      <w:r w:rsidRPr="00D558F3">
        <w:rPr>
          <w:rFonts w:ascii="Times New Roman" w:hAnsi="Times New Roman"/>
          <w:sz w:val="28"/>
          <w:szCs w:val="28"/>
        </w:rPr>
        <w:t xml:space="preserve"> опубликовани</w:t>
      </w:r>
      <w:r w:rsidR="007D4DC3">
        <w:rPr>
          <w:rFonts w:ascii="Times New Roman" w:hAnsi="Times New Roman"/>
          <w:sz w:val="28"/>
          <w:szCs w:val="28"/>
        </w:rPr>
        <w:t>ю</w:t>
      </w:r>
      <w:r w:rsidRPr="00D558F3">
        <w:rPr>
          <w:rFonts w:ascii="Times New Roman" w:hAnsi="Times New Roman"/>
          <w:sz w:val="28"/>
          <w:szCs w:val="28"/>
        </w:rPr>
        <w:t>.</w:t>
      </w:r>
    </w:p>
    <w:p w:rsidR="00E3064B" w:rsidRPr="00D558F3" w:rsidRDefault="00E3064B" w:rsidP="00E3064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1B1" w:rsidRPr="00D558F3" w:rsidRDefault="00A831B1" w:rsidP="00E3064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64B" w:rsidRPr="00D558F3" w:rsidRDefault="00E3064B" w:rsidP="00E3064B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47"/>
        <w:gridCol w:w="4432"/>
      </w:tblGrid>
      <w:tr w:rsidR="00E3064B" w:rsidRPr="00D558F3" w:rsidTr="00A831B1">
        <w:trPr>
          <w:cantSplit/>
          <w:trHeight w:val="741"/>
        </w:trPr>
        <w:tc>
          <w:tcPr>
            <w:tcW w:w="4947" w:type="dxa"/>
          </w:tcPr>
          <w:p w:rsidR="00E3064B" w:rsidRPr="00D558F3" w:rsidRDefault="00E3064B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sz w:val="28"/>
                <w:szCs w:val="28"/>
              </w:rPr>
              <w:t>Министр по физической культуре, спорту и молодежной политике</w:t>
            </w:r>
          </w:p>
          <w:p w:rsidR="00E3064B" w:rsidRPr="00D558F3" w:rsidRDefault="00E3064B" w:rsidP="00A831B1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sz w:val="28"/>
                <w:szCs w:val="28"/>
              </w:rPr>
              <w:t xml:space="preserve">Иркутской области    </w:t>
            </w:r>
          </w:p>
        </w:tc>
        <w:tc>
          <w:tcPr>
            <w:tcW w:w="4432" w:type="dxa"/>
            <w:vAlign w:val="center"/>
          </w:tcPr>
          <w:p w:rsidR="00A831B1" w:rsidRPr="00D558F3" w:rsidRDefault="00E3064B" w:rsidP="00A831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B1" w:rsidRPr="00D558F3" w:rsidRDefault="00A831B1" w:rsidP="00A831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064B" w:rsidRPr="00D558F3" w:rsidRDefault="00E3064B" w:rsidP="00A831B1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8F3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E3064B" w:rsidRDefault="00E3064B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45" w:rsidRDefault="00383145" w:rsidP="00DF69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383145" w:rsidSect="00486AD2">
      <w:headerReference w:type="default" r:id="rId9"/>
      <w:headerReference w:type="first" r:id="rId10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16" w:rsidRDefault="00523F16">
      <w:r>
        <w:separator/>
      </w:r>
    </w:p>
  </w:endnote>
  <w:endnote w:type="continuationSeparator" w:id="0">
    <w:p w:rsidR="00523F16" w:rsidRDefault="0052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16" w:rsidRDefault="00523F16">
      <w:r>
        <w:separator/>
      </w:r>
    </w:p>
  </w:footnote>
  <w:footnote w:type="continuationSeparator" w:id="0">
    <w:p w:rsidR="00523F16" w:rsidRDefault="0052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7E6B" w:rsidRDefault="00005457">
        <w:pPr>
          <w:pStyle w:val="a3"/>
          <w:jc w:val="center"/>
        </w:pPr>
        <w:r w:rsidRPr="00531A0B">
          <w:rPr>
            <w:sz w:val="28"/>
            <w:szCs w:val="28"/>
          </w:rPr>
          <w:fldChar w:fldCharType="begin"/>
        </w:r>
        <w:r w:rsidR="001D7E6B" w:rsidRPr="00531A0B">
          <w:rPr>
            <w:sz w:val="28"/>
            <w:szCs w:val="28"/>
          </w:rPr>
          <w:instrText xml:space="preserve"> PAGE   \* MERGEFORMAT </w:instrText>
        </w:r>
        <w:r w:rsidRPr="00531A0B">
          <w:rPr>
            <w:sz w:val="28"/>
            <w:szCs w:val="28"/>
          </w:rPr>
          <w:fldChar w:fldCharType="separate"/>
        </w:r>
        <w:r w:rsidR="007632D7">
          <w:rPr>
            <w:noProof/>
            <w:sz w:val="28"/>
            <w:szCs w:val="28"/>
          </w:rPr>
          <w:t>3</w:t>
        </w:r>
        <w:r w:rsidRPr="00531A0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837"/>
      <w:docPartObj>
        <w:docPartGallery w:val="Page Numbers (Top of Page)"/>
        <w:docPartUnique/>
      </w:docPartObj>
    </w:sdtPr>
    <w:sdtContent>
      <w:p w:rsidR="001D7E6B" w:rsidRDefault="00005457">
        <w:pPr>
          <w:pStyle w:val="a3"/>
          <w:jc w:val="center"/>
        </w:pPr>
        <w:r>
          <w:fldChar w:fldCharType="begin"/>
        </w:r>
        <w:r w:rsidR="005D06C1">
          <w:instrText xml:space="preserve"> PAGE   \* MERGEFORMAT </w:instrText>
        </w:r>
        <w:r>
          <w:fldChar w:fldCharType="separate"/>
        </w:r>
        <w:r w:rsidR="00763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E6B" w:rsidRDefault="001D7E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6D2E"/>
    <w:rsid w:val="00005457"/>
    <w:rsid w:val="0001265C"/>
    <w:rsid w:val="000166BB"/>
    <w:rsid w:val="00017D87"/>
    <w:rsid w:val="00021208"/>
    <w:rsid w:val="00025DCF"/>
    <w:rsid w:val="000365AD"/>
    <w:rsid w:val="000429B7"/>
    <w:rsid w:val="00045C2F"/>
    <w:rsid w:val="00054CF8"/>
    <w:rsid w:val="00063ED0"/>
    <w:rsid w:val="000740B7"/>
    <w:rsid w:val="000778F1"/>
    <w:rsid w:val="000A5F54"/>
    <w:rsid w:val="000B4304"/>
    <w:rsid w:val="000C37CF"/>
    <w:rsid w:val="000C53BF"/>
    <w:rsid w:val="000C63AC"/>
    <w:rsid w:val="000E1A0F"/>
    <w:rsid w:val="000E5919"/>
    <w:rsid w:val="000F3A5F"/>
    <w:rsid w:val="000F5E21"/>
    <w:rsid w:val="00103D60"/>
    <w:rsid w:val="00104F81"/>
    <w:rsid w:val="00106EF7"/>
    <w:rsid w:val="00110158"/>
    <w:rsid w:val="00111DFE"/>
    <w:rsid w:val="00132DDE"/>
    <w:rsid w:val="00132EA1"/>
    <w:rsid w:val="00150223"/>
    <w:rsid w:val="00173425"/>
    <w:rsid w:val="00181542"/>
    <w:rsid w:val="00191B05"/>
    <w:rsid w:val="001B0FD5"/>
    <w:rsid w:val="001B225D"/>
    <w:rsid w:val="001C17E3"/>
    <w:rsid w:val="001C45B4"/>
    <w:rsid w:val="001D7107"/>
    <w:rsid w:val="001D7E6B"/>
    <w:rsid w:val="001E2EDA"/>
    <w:rsid w:val="001E4910"/>
    <w:rsid w:val="00206B38"/>
    <w:rsid w:val="0021059E"/>
    <w:rsid w:val="002237D0"/>
    <w:rsid w:val="0023391B"/>
    <w:rsid w:val="0024025C"/>
    <w:rsid w:val="0024327F"/>
    <w:rsid w:val="002441E8"/>
    <w:rsid w:val="0025013C"/>
    <w:rsid w:val="00252226"/>
    <w:rsid w:val="00264EF2"/>
    <w:rsid w:val="0026547E"/>
    <w:rsid w:val="00267C46"/>
    <w:rsid w:val="002722D6"/>
    <w:rsid w:val="00274F3D"/>
    <w:rsid w:val="00280499"/>
    <w:rsid w:val="0028100C"/>
    <w:rsid w:val="002A1638"/>
    <w:rsid w:val="002D2BAF"/>
    <w:rsid w:val="002E404B"/>
    <w:rsid w:val="002E7ACD"/>
    <w:rsid w:val="00315646"/>
    <w:rsid w:val="0032062C"/>
    <w:rsid w:val="00330136"/>
    <w:rsid w:val="00331730"/>
    <w:rsid w:val="003437BE"/>
    <w:rsid w:val="003533B8"/>
    <w:rsid w:val="00383145"/>
    <w:rsid w:val="00383972"/>
    <w:rsid w:val="0038520C"/>
    <w:rsid w:val="00394FBE"/>
    <w:rsid w:val="003A149D"/>
    <w:rsid w:val="003A62B8"/>
    <w:rsid w:val="003D1382"/>
    <w:rsid w:val="003D41D6"/>
    <w:rsid w:val="003D7918"/>
    <w:rsid w:val="003F42D7"/>
    <w:rsid w:val="00420D3C"/>
    <w:rsid w:val="004320D2"/>
    <w:rsid w:val="00444466"/>
    <w:rsid w:val="004554B6"/>
    <w:rsid w:val="004670FE"/>
    <w:rsid w:val="0048393D"/>
    <w:rsid w:val="00484EBE"/>
    <w:rsid w:val="00486AD2"/>
    <w:rsid w:val="00492602"/>
    <w:rsid w:val="00494BE6"/>
    <w:rsid w:val="004B4C00"/>
    <w:rsid w:val="004B607C"/>
    <w:rsid w:val="004D22C5"/>
    <w:rsid w:val="004D5830"/>
    <w:rsid w:val="004D6C7C"/>
    <w:rsid w:val="004E7FE5"/>
    <w:rsid w:val="004F0183"/>
    <w:rsid w:val="004F6D59"/>
    <w:rsid w:val="00501282"/>
    <w:rsid w:val="0051299B"/>
    <w:rsid w:val="0052000B"/>
    <w:rsid w:val="00523F16"/>
    <w:rsid w:val="005252FB"/>
    <w:rsid w:val="00531A0B"/>
    <w:rsid w:val="00544119"/>
    <w:rsid w:val="00546426"/>
    <w:rsid w:val="0056235A"/>
    <w:rsid w:val="00580172"/>
    <w:rsid w:val="0059386C"/>
    <w:rsid w:val="005A36D1"/>
    <w:rsid w:val="005B356E"/>
    <w:rsid w:val="005C12AA"/>
    <w:rsid w:val="005C6D76"/>
    <w:rsid w:val="005D00BD"/>
    <w:rsid w:val="005D06C1"/>
    <w:rsid w:val="005E030A"/>
    <w:rsid w:val="005E3F09"/>
    <w:rsid w:val="00600498"/>
    <w:rsid w:val="006076B4"/>
    <w:rsid w:val="00612AFF"/>
    <w:rsid w:val="00620E64"/>
    <w:rsid w:val="0063577F"/>
    <w:rsid w:val="00646F10"/>
    <w:rsid w:val="0065014C"/>
    <w:rsid w:val="00653B6B"/>
    <w:rsid w:val="0067335B"/>
    <w:rsid w:val="00684B15"/>
    <w:rsid w:val="00686896"/>
    <w:rsid w:val="00687656"/>
    <w:rsid w:val="0069252B"/>
    <w:rsid w:val="00695A9E"/>
    <w:rsid w:val="006A67A2"/>
    <w:rsid w:val="006B1699"/>
    <w:rsid w:val="006B5436"/>
    <w:rsid w:val="006C04CC"/>
    <w:rsid w:val="006D007F"/>
    <w:rsid w:val="006E001D"/>
    <w:rsid w:val="006E2BDF"/>
    <w:rsid w:val="006E336B"/>
    <w:rsid w:val="006F1AE9"/>
    <w:rsid w:val="006F1D9F"/>
    <w:rsid w:val="006F4DEC"/>
    <w:rsid w:val="00706599"/>
    <w:rsid w:val="00711B1F"/>
    <w:rsid w:val="00711FA7"/>
    <w:rsid w:val="00717462"/>
    <w:rsid w:val="0073158F"/>
    <w:rsid w:val="00743C78"/>
    <w:rsid w:val="0075635C"/>
    <w:rsid w:val="0075765F"/>
    <w:rsid w:val="00760994"/>
    <w:rsid w:val="007632D7"/>
    <w:rsid w:val="00763644"/>
    <w:rsid w:val="00771296"/>
    <w:rsid w:val="00773683"/>
    <w:rsid w:val="00783D97"/>
    <w:rsid w:val="007A4B64"/>
    <w:rsid w:val="007B2B99"/>
    <w:rsid w:val="007C479A"/>
    <w:rsid w:val="007D2500"/>
    <w:rsid w:val="007D4DC3"/>
    <w:rsid w:val="007E13DB"/>
    <w:rsid w:val="007E3F69"/>
    <w:rsid w:val="007F2BA5"/>
    <w:rsid w:val="007F6AFC"/>
    <w:rsid w:val="007F79D6"/>
    <w:rsid w:val="00803A9A"/>
    <w:rsid w:val="00806B9A"/>
    <w:rsid w:val="008140E9"/>
    <w:rsid w:val="00835C30"/>
    <w:rsid w:val="008446D3"/>
    <w:rsid w:val="00844A6F"/>
    <w:rsid w:val="00845514"/>
    <w:rsid w:val="00852510"/>
    <w:rsid w:val="00863198"/>
    <w:rsid w:val="00873ABB"/>
    <w:rsid w:val="00891CC8"/>
    <w:rsid w:val="008A6E33"/>
    <w:rsid w:val="008B57C6"/>
    <w:rsid w:val="008C2D28"/>
    <w:rsid w:val="008C5631"/>
    <w:rsid w:val="008C5ED0"/>
    <w:rsid w:val="008D5C07"/>
    <w:rsid w:val="008E1653"/>
    <w:rsid w:val="00903E28"/>
    <w:rsid w:val="0090417A"/>
    <w:rsid w:val="0091361A"/>
    <w:rsid w:val="00925092"/>
    <w:rsid w:val="009266B1"/>
    <w:rsid w:val="00936D77"/>
    <w:rsid w:val="00946D72"/>
    <w:rsid w:val="0096000B"/>
    <w:rsid w:val="00963B2F"/>
    <w:rsid w:val="00970812"/>
    <w:rsid w:val="00973A49"/>
    <w:rsid w:val="00976A44"/>
    <w:rsid w:val="00976FD8"/>
    <w:rsid w:val="00983DEC"/>
    <w:rsid w:val="009B102F"/>
    <w:rsid w:val="009C0865"/>
    <w:rsid w:val="009C2EBE"/>
    <w:rsid w:val="009D1478"/>
    <w:rsid w:val="009D59A5"/>
    <w:rsid w:val="009E2003"/>
    <w:rsid w:val="009E64C4"/>
    <w:rsid w:val="00A02222"/>
    <w:rsid w:val="00A04023"/>
    <w:rsid w:val="00A143B3"/>
    <w:rsid w:val="00A27F11"/>
    <w:rsid w:val="00A36C3C"/>
    <w:rsid w:val="00A45051"/>
    <w:rsid w:val="00A566DC"/>
    <w:rsid w:val="00A618EE"/>
    <w:rsid w:val="00A77E42"/>
    <w:rsid w:val="00A831B1"/>
    <w:rsid w:val="00A90252"/>
    <w:rsid w:val="00A96155"/>
    <w:rsid w:val="00AA2DEA"/>
    <w:rsid w:val="00AA4A63"/>
    <w:rsid w:val="00AA774F"/>
    <w:rsid w:val="00AC23EC"/>
    <w:rsid w:val="00AE49E9"/>
    <w:rsid w:val="00AF0564"/>
    <w:rsid w:val="00AF6A7A"/>
    <w:rsid w:val="00B129FE"/>
    <w:rsid w:val="00B34D95"/>
    <w:rsid w:val="00B36A7E"/>
    <w:rsid w:val="00B36DAF"/>
    <w:rsid w:val="00B76A04"/>
    <w:rsid w:val="00B81233"/>
    <w:rsid w:val="00B83105"/>
    <w:rsid w:val="00B83E71"/>
    <w:rsid w:val="00B852B2"/>
    <w:rsid w:val="00B95C95"/>
    <w:rsid w:val="00B96234"/>
    <w:rsid w:val="00BB59F6"/>
    <w:rsid w:val="00BC5D93"/>
    <w:rsid w:val="00BD3524"/>
    <w:rsid w:val="00BF085E"/>
    <w:rsid w:val="00C13F09"/>
    <w:rsid w:val="00C15E33"/>
    <w:rsid w:val="00C30AB9"/>
    <w:rsid w:val="00C47371"/>
    <w:rsid w:val="00C50664"/>
    <w:rsid w:val="00C5175E"/>
    <w:rsid w:val="00C51B09"/>
    <w:rsid w:val="00C51B14"/>
    <w:rsid w:val="00C52908"/>
    <w:rsid w:val="00C53E37"/>
    <w:rsid w:val="00C5481B"/>
    <w:rsid w:val="00C54FED"/>
    <w:rsid w:val="00C61F39"/>
    <w:rsid w:val="00C65017"/>
    <w:rsid w:val="00C7522C"/>
    <w:rsid w:val="00C84560"/>
    <w:rsid w:val="00C93BC7"/>
    <w:rsid w:val="00CC0412"/>
    <w:rsid w:val="00CC5513"/>
    <w:rsid w:val="00CC7325"/>
    <w:rsid w:val="00CD199B"/>
    <w:rsid w:val="00CE0BEA"/>
    <w:rsid w:val="00CF727E"/>
    <w:rsid w:val="00CF7EB2"/>
    <w:rsid w:val="00D0516A"/>
    <w:rsid w:val="00D12D1F"/>
    <w:rsid w:val="00D24A44"/>
    <w:rsid w:val="00D31EE2"/>
    <w:rsid w:val="00D558F3"/>
    <w:rsid w:val="00D90284"/>
    <w:rsid w:val="00D903DD"/>
    <w:rsid w:val="00D90E3C"/>
    <w:rsid w:val="00D94D66"/>
    <w:rsid w:val="00D96D60"/>
    <w:rsid w:val="00DA2FA1"/>
    <w:rsid w:val="00DB14BE"/>
    <w:rsid w:val="00DB37F2"/>
    <w:rsid w:val="00DB48E0"/>
    <w:rsid w:val="00DB4CB0"/>
    <w:rsid w:val="00DC262E"/>
    <w:rsid w:val="00DC6531"/>
    <w:rsid w:val="00DE7F35"/>
    <w:rsid w:val="00DF1959"/>
    <w:rsid w:val="00DF6920"/>
    <w:rsid w:val="00DF7B07"/>
    <w:rsid w:val="00E03C3A"/>
    <w:rsid w:val="00E04FE2"/>
    <w:rsid w:val="00E15127"/>
    <w:rsid w:val="00E20FBC"/>
    <w:rsid w:val="00E242A8"/>
    <w:rsid w:val="00E3064B"/>
    <w:rsid w:val="00E45201"/>
    <w:rsid w:val="00E6035B"/>
    <w:rsid w:val="00E63D6F"/>
    <w:rsid w:val="00E75D1F"/>
    <w:rsid w:val="00E81372"/>
    <w:rsid w:val="00E841B8"/>
    <w:rsid w:val="00E8463A"/>
    <w:rsid w:val="00E92B6F"/>
    <w:rsid w:val="00EA5727"/>
    <w:rsid w:val="00EA5B38"/>
    <w:rsid w:val="00EA77D9"/>
    <w:rsid w:val="00EB3F27"/>
    <w:rsid w:val="00EB6D2E"/>
    <w:rsid w:val="00ED3C6D"/>
    <w:rsid w:val="00ED6A04"/>
    <w:rsid w:val="00EE2669"/>
    <w:rsid w:val="00EF0EF8"/>
    <w:rsid w:val="00EF733D"/>
    <w:rsid w:val="00F14546"/>
    <w:rsid w:val="00F26043"/>
    <w:rsid w:val="00F26DEC"/>
    <w:rsid w:val="00F34E8F"/>
    <w:rsid w:val="00F350CE"/>
    <w:rsid w:val="00F41D21"/>
    <w:rsid w:val="00F4602E"/>
    <w:rsid w:val="00F5023D"/>
    <w:rsid w:val="00F74830"/>
    <w:rsid w:val="00F805EC"/>
    <w:rsid w:val="00F84FCB"/>
    <w:rsid w:val="00F9719C"/>
    <w:rsid w:val="00FB14E6"/>
    <w:rsid w:val="00FB440C"/>
    <w:rsid w:val="00FC0403"/>
    <w:rsid w:val="00FC34F2"/>
    <w:rsid w:val="00FD13D8"/>
    <w:rsid w:val="00FD4A65"/>
    <w:rsid w:val="00FD69D2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C830-35FE-4013-8F4D-0658AAAF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4</cp:revision>
  <cp:lastPrinted>2015-04-13T03:05:00Z</cp:lastPrinted>
  <dcterms:created xsi:type="dcterms:W3CDTF">2015-04-14T07:57:00Z</dcterms:created>
  <dcterms:modified xsi:type="dcterms:W3CDTF">2015-04-20T03:41:00Z</dcterms:modified>
</cp:coreProperties>
</file>