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2441E8" w:rsidRDefault="00667E13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667E13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1pt;margin-top:-28.35pt;width:61.05pt;height:72.8pt;z-index:251657216">
            <v:imagedata r:id="rId6" o:title=""/>
            <w10:wrap type="topAndBottom"/>
          </v:shape>
          <o:OLEObject Type="Embed" ProgID="CorelDraw.Graphic.8" ShapeID="_x0000_s1026" DrawAspect="Content" ObjectID="_1517056078" r:id="rId7"/>
        </w:pict>
      </w:r>
      <w:r w:rsidR="003437BE"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proofErr w:type="gramStart"/>
      <w:r>
        <w:t>П</w:t>
      </w:r>
      <w:proofErr w:type="gramEnd"/>
      <w:r>
        <w:t xml:space="preserve"> Р И К А З</w:t>
      </w:r>
    </w:p>
    <w:p w:rsidR="009E64C4" w:rsidRPr="00236CF0" w:rsidRDefault="00113EDE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 w:rsidRPr="00113EDE">
        <w:rPr>
          <w:rFonts w:ascii="Times New Roman" w:hAnsi="Times New Roman"/>
          <w:sz w:val="28"/>
          <w:szCs w:val="28"/>
        </w:rPr>
        <w:t>12 февраля 2016 года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90E96" w:rsidRPr="00113EDE">
        <w:rPr>
          <w:rFonts w:ascii="Times New Roman" w:hAnsi="Times New Roman"/>
          <w:sz w:val="28"/>
          <w:szCs w:val="28"/>
        </w:rPr>
        <w:t xml:space="preserve">                     </w:t>
      </w:r>
      <w:r w:rsidR="00F22359" w:rsidRPr="00113EDE">
        <w:rPr>
          <w:rFonts w:ascii="Times New Roman" w:hAnsi="Times New Roman"/>
          <w:sz w:val="28"/>
          <w:szCs w:val="28"/>
        </w:rPr>
        <w:t xml:space="preserve">                          </w:t>
      </w:r>
      <w:r w:rsidR="00706599" w:rsidRPr="00113EDE">
        <w:rPr>
          <w:rFonts w:ascii="Times New Roman" w:hAnsi="Times New Roman"/>
          <w:sz w:val="28"/>
          <w:szCs w:val="28"/>
        </w:rPr>
        <w:t xml:space="preserve">  </w:t>
      </w:r>
      <w:r w:rsidR="00236CF0" w:rsidRPr="00113E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21-мпр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</w:pPr>
    </w:p>
    <w:p w:rsidR="00EF5292" w:rsidRPr="00132EA1" w:rsidRDefault="00EF5292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EF5292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AE32AF" w:rsidRPr="00EF5292" w:rsidRDefault="00AE32AF" w:rsidP="00B755A4">
      <w:pPr>
        <w:shd w:val="clear" w:color="auto" w:fill="FFFFFF"/>
        <w:ind w:right="1984"/>
        <w:jc w:val="both"/>
        <w:rPr>
          <w:rFonts w:ascii="Times New Roman" w:hAnsi="Times New Roman"/>
          <w:sz w:val="28"/>
          <w:szCs w:val="28"/>
        </w:rPr>
      </w:pPr>
      <w:r w:rsidRPr="00EF5292">
        <w:rPr>
          <w:rFonts w:ascii="Times New Roman" w:hAnsi="Times New Roman"/>
          <w:sz w:val="28"/>
          <w:szCs w:val="28"/>
        </w:rPr>
        <w:lastRenderedPageBreak/>
        <w:t>Об утверждении показателей эффективности деятельности по основным категориям рабо</w:t>
      </w:r>
      <w:r w:rsidR="00D97D8E">
        <w:rPr>
          <w:rFonts w:ascii="Times New Roman" w:hAnsi="Times New Roman"/>
          <w:sz w:val="28"/>
          <w:szCs w:val="28"/>
        </w:rPr>
        <w:t>т</w:t>
      </w:r>
      <w:r w:rsidRPr="00EF5292">
        <w:rPr>
          <w:rFonts w:ascii="Times New Roman" w:hAnsi="Times New Roman"/>
          <w:sz w:val="28"/>
          <w:szCs w:val="28"/>
        </w:rPr>
        <w:t>ников</w:t>
      </w:r>
      <w:r w:rsidR="00EF5292">
        <w:rPr>
          <w:rFonts w:ascii="Times New Roman" w:hAnsi="Times New Roman"/>
          <w:sz w:val="28"/>
          <w:szCs w:val="28"/>
        </w:rPr>
        <w:t xml:space="preserve"> </w:t>
      </w:r>
      <w:r w:rsidRPr="00EF5292">
        <w:rPr>
          <w:rFonts w:ascii="Times New Roman" w:hAnsi="Times New Roman"/>
          <w:sz w:val="28"/>
          <w:szCs w:val="28"/>
        </w:rPr>
        <w:t>областных государственных учре</w:t>
      </w:r>
      <w:r w:rsidR="00E8332D">
        <w:rPr>
          <w:rFonts w:ascii="Times New Roman" w:hAnsi="Times New Roman"/>
          <w:sz w:val="28"/>
          <w:szCs w:val="28"/>
        </w:rPr>
        <w:t>ж</w:t>
      </w:r>
      <w:r w:rsidRPr="00EF5292">
        <w:rPr>
          <w:rFonts w:ascii="Times New Roman" w:hAnsi="Times New Roman"/>
          <w:sz w:val="28"/>
          <w:szCs w:val="28"/>
        </w:rPr>
        <w:t>дений, подведомственных</w:t>
      </w:r>
      <w:r w:rsidR="00EF5292">
        <w:rPr>
          <w:rFonts w:ascii="Times New Roman" w:hAnsi="Times New Roman"/>
          <w:sz w:val="28"/>
          <w:szCs w:val="28"/>
        </w:rPr>
        <w:t xml:space="preserve"> </w:t>
      </w:r>
      <w:r w:rsidRPr="00EF5292">
        <w:rPr>
          <w:rFonts w:ascii="Times New Roman" w:hAnsi="Times New Roman"/>
          <w:sz w:val="28"/>
          <w:szCs w:val="28"/>
        </w:rPr>
        <w:t>министе</w:t>
      </w:r>
      <w:r w:rsidR="00D97D8E">
        <w:rPr>
          <w:rFonts w:ascii="Times New Roman" w:hAnsi="Times New Roman"/>
          <w:sz w:val="28"/>
          <w:szCs w:val="28"/>
        </w:rPr>
        <w:t>р</w:t>
      </w:r>
      <w:r w:rsidRPr="00EF5292">
        <w:rPr>
          <w:rFonts w:ascii="Times New Roman" w:hAnsi="Times New Roman"/>
          <w:sz w:val="28"/>
          <w:szCs w:val="28"/>
        </w:rPr>
        <w:t>ству по физической культуре,</w:t>
      </w:r>
      <w:r w:rsidR="00EF5292">
        <w:rPr>
          <w:rFonts w:ascii="Times New Roman" w:hAnsi="Times New Roman"/>
          <w:sz w:val="28"/>
          <w:szCs w:val="28"/>
        </w:rPr>
        <w:t xml:space="preserve"> </w:t>
      </w:r>
      <w:r w:rsidRPr="00EF5292">
        <w:rPr>
          <w:rFonts w:ascii="Times New Roman" w:hAnsi="Times New Roman"/>
          <w:sz w:val="28"/>
          <w:szCs w:val="28"/>
        </w:rPr>
        <w:t>порту и молодежной поли</w:t>
      </w:r>
      <w:r w:rsidR="00E51197" w:rsidRPr="00EF5292">
        <w:rPr>
          <w:rFonts w:ascii="Times New Roman" w:hAnsi="Times New Roman"/>
          <w:sz w:val="28"/>
          <w:szCs w:val="28"/>
        </w:rPr>
        <w:t>тике Иркутской о</w:t>
      </w:r>
      <w:r w:rsidRPr="00EF5292">
        <w:rPr>
          <w:rFonts w:ascii="Times New Roman" w:hAnsi="Times New Roman"/>
          <w:sz w:val="28"/>
          <w:szCs w:val="28"/>
        </w:rPr>
        <w:t>бласти</w:t>
      </w:r>
      <w:r w:rsidR="006915FB" w:rsidRPr="00EF5292">
        <w:rPr>
          <w:rFonts w:ascii="Times New Roman" w:hAnsi="Times New Roman"/>
          <w:sz w:val="28"/>
          <w:szCs w:val="28"/>
        </w:rPr>
        <w:t>,</w:t>
      </w:r>
      <w:r w:rsidR="00EF5292">
        <w:rPr>
          <w:rFonts w:ascii="Times New Roman" w:hAnsi="Times New Roman"/>
          <w:sz w:val="28"/>
          <w:szCs w:val="28"/>
        </w:rPr>
        <w:t xml:space="preserve"> </w:t>
      </w:r>
      <w:r w:rsidR="006915FB" w:rsidRPr="00EF5292">
        <w:rPr>
          <w:rFonts w:ascii="Times New Roman" w:hAnsi="Times New Roman"/>
          <w:sz w:val="28"/>
          <w:szCs w:val="28"/>
        </w:rPr>
        <w:t>в сфере физической культуры и спорта</w:t>
      </w:r>
    </w:p>
    <w:p w:rsidR="00EF5292" w:rsidRDefault="00EF5292" w:rsidP="009E7C07">
      <w:pPr>
        <w:suppressAutoHyphens/>
        <w:spacing w:line="300" w:lineRule="exact"/>
        <w:ind w:firstLine="709"/>
        <w:jc w:val="both"/>
        <w:rPr>
          <w:rFonts w:ascii="Times New Roman" w:hAnsi="Times New Roman"/>
          <w:sz w:val="28"/>
        </w:rPr>
      </w:pPr>
    </w:p>
    <w:p w:rsidR="005A6D75" w:rsidRDefault="00A90E96" w:rsidP="00211D30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915FB">
        <w:rPr>
          <w:rFonts w:ascii="Times New Roman" w:hAnsi="Times New Roman"/>
          <w:sz w:val="28"/>
        </w:rPr>
        <w:t>Во исполнение пункта 8 Положения о порядке установления систем оплаты труда работников государственных учреждений   Иркутской области, отличных от Единой тарифной сетки, утвержденного постановлением Правительства Иркутской области от 18 ноября 2009 года № 339/ 118-пп,</w:t>
      </w:r>
      <w:r>
        <w:rPr>
          <w:rFonts w:ascii="Times New Roman" w:hAnsi="Times New Roman"/>
          <w:sz w:val="28"/>
        </w:rPr>
        <w:t xml:space="preserve"> </w:t>
      </w:r>
      <w:r w:rsidR="00A16E44">
        <w:rPr>
          <w:rFonts w:ascii="Times New Roman" w:hAnsi="Times New Roman"/>
          <w:sz w:val="28"/>
        </w:rPr>
        <w:t xml:space="preserve">в соответствии с  </w:t>
      </w:r>
      <w:r>
        <w:rPr>
          <w:rFonts w:ascii="Times New Roman" w:hAnsi="Times New Roman"/>
          <w:sz w:val="28"/>
        </w:rPr>
        <w:t>Положени</w:t>
      </w:r>
      <w:r w:rsidR="00A16E44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 о министерстве по физической культуре, спорту и молодежной политике Иркутской области, утвержденн</w:t>
      </w:r>
      <w:r w:rsidR="00A16E44"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постановлением П</w:t>
      </w:r>
      <w:r w:rsidR="00B76FFA">
        <w:rPr>
          <w:rFonts w:ascii="Times New Roman" w:hAnsi="Times New Roman"/>
          <w:sz w:val="28"/>
        </w:rPr>
        <w:t xml:space="preserve">равительства Иркутской области </w:t>
      </w:r>
      <w:r>
        <w:rPr>
          <w:rFonts w:ascii="Times New Roman" w:hAnsi="Times New Roman"/>
          <w:sz w:val="28"/>
        </w:rPr>
        <w:t>от</w:t>
      </w:r>
      <w:r w:rsidR="00E8332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9 марта 2010 года  </w:t>
      </w:r>
      <w:r w:rsidR="00E8332D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№ 32-пп, </w:t>
      </w:r>
      <w:r w:rsidR="00A16E44">
        <w:rPr>
          <w:rFonts w:ascii="Times New Roman" w:hAnsi="Times New Roman"/>
          <w:sz w:val="28"/>
        </w:rPr>
        <w:t>руководствуясь</w:t>
      </w:r>
      <w:proofErr w:type="gramEnd"/>
      <w:r w:rsidR="00A16E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статьей 21 Устава Иркутской области, </w:t>
      </w:r>
      <w:r w:rsidR="005A6D75">
        <w:rPr>
          <w:rFonts w:ascii="Times New Roman" w:hAnsi="Times New Roman"/>
          <w:sz w:val="28"/>
        </w:rPr>
        <w:t>приказываю:</w:t>
      </w:r>
    </w:p>
    <w:p w:rsidR="00E51197" w:rsidRPr="00AE32AF" w:rsidRDefault="009E7C07" w:rsidP="00211D30">
      <w:pPr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E51197">
        <w:rPr>
          <w:rFonts w:ascii="Times New Roman" w:hAnsi="Times New Roman"/>
          <w:sz w:val="28"/>
        </w:rPr>
        <w:t>У</w:t>
      </w:r>
      <w:r w:rsidR="00E51197">
        <w:rPr>
          <w:rFonts w:ascii="Times New Roman" w:hAnsi="Times New Roman"/>
          <w:sz w:val="28"/>
          <w:szCs w:val="28"/>
        </w:rPr>
        <w:t>твердить</w:t>
      </w:r>
      <w:r w:rsidR="00E51197" w:rsidRPr="00E51197">
        <w:rPr>
          <w:rFonts w:ascii="Times New Roman" w:hAnsi="Times New Roman"/>
          <w:sz w:val="28"/>
          <w:szCs w:val="28"/>
        </w:rPr>
        <w:t xml:space="preserve"> </w:t>
      </w:r>
      <w:r w:rsidR="00E51197">
        <w:rPr>
          <w:rFonts w:ascii="Times New Roman" w:hAnsi="Times New Roman"/>
          <w:sz w:val="28"/>
          <w:szCs w:val="28"/>
        </w:rPr>
        <w:t>показатели</w:t>
      </w:r>
      <w:r w:rsidR="00E51197" w:rsidRPr="00E51197">
        <w:rPr>
          <w:rFonts w:ascii="Times New Roman" w:hAnsi="Times New Roman"/>
          <w:sz w:val="28"/>
          <w:szCs w:val="28"/>
        </w:rPr>
        <w:t xml:space="preserve"> эффективности деятельности по основным категориям работников областных государственных учреждений, подведомственных министерству по физической культуре, спорту и молодежной политике Иркутской области</w:t>
      </w:r>
      <w:r w:rsidR="00A16E44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F22359" w:rsidRDefault="00F22359" w:rsidP="009E7C07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подлежит официальному опубликованию.</w:t>
      </w:r>
    </w:p>
    <w:p w:rsidR="00732425" w:rsidRDefault="00732425" w:rsidP="005076B3">
      <w:pPr>
        <w:suppressAutoHyphens/>
        <w:ind w:left="57" w:firstLine="652"/>
        <w:jc w:val="both"/>
        <w:rPr>
          <w:rFonts w:ascii="Times New Roman" w:hAnsi="Times New Roman"/>
          <w:sz w:val="28"/>
        </w:rPr>
      </w:pPr>
    </w:p>
    <w:p w:rsidR="005D2019" w:rsidRDefault="005D2019" w:rsidP="00B76A04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</w:p>
    <w:p w:rsidR="005D2019" w:rsidRDefault="005D2019" w:rsidP="00B76A04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</w:p>
    <w:p w:rsidR="00E531A9" w:rsidRPr="00132EA1" w:rsidRDefault="00E531A9" w:rsidP="00B76A04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528"/>
      </w:tblGrid>
      <w:tr w:rsidR="00E10FAF" w:rsidTr="00E531A9">
        <w:trPr>
          <w:cantSplit/>
        </w:trPr>
        <w:tc>
          <w:tcPr>
            <w:tcW w:w="3828" w:type="dxa"/>
          </w:tcPr>
          <w:p w:rsidR="00E10FAF" w:rsidRDefault="00E10FAF" w:rsidP="001613D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236F4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культуре, спорту и молодежной политике</w:t>
            </w:r>
          </w:p>
          <w:p w:rsidR="00E10FAF" w:rsidRPr="00D236F4" w:rsidRDefault="00E10FAF" w:rsidP="001613D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5528" w:type="dxa"/>
          </w:tcPr>
          <w:p w:rsidR="00E10FAF" w:rsidRDefault="00E10FAF" w:rsidP="001613D1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FAF" w:rsidRDefault="00E10FAF" w:rsidP="001613D1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FAF" w:rsidRPr="00D236F4" w:rsidRDefault="00E10FAF" w:rsidP="001613D1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36F4">
              <w:rPr>
                <w:rFonts w:ascii="Times New Roman" w:hAnsi="Times New Roman"/>
                <w:sz w:val="28"/>
                <w:szCs w:val="28"/>
              </w:rPr>
              <w:t>И.Ю. Резник</w:t>
            </w:r>
          </w:p>
        </w:tc>
      </w:tr>
    </w:tbl>
    <w:p w:rsidR="009E64C4" w:rsidRDefault="009E64C4">
      <w:pPr>
        <w:jc w:val="both"/>
        <w:rPr>
          <w:rFonts w:ascii="Times New Roman" w:hAnsi="Times New Roman"/>
          <w:b/>
          <w:sz w:val="28"/>
        </w:rPr>
        <w:sectPr w:rsidR="009E64C4" w:rsidSect="00E10FAF">
          <w:type w:val="continuous"/>
          <w:pgSz w:w="11907" w:h="16840" w:code="9"/>
          <w:pgMar w:top="1134" w:right="567" w:bottom="1134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Default="009E64C4">
      <w:pPr>
        <w:spacing w:after="120"/>
        <w:jc w:val="both"/>
        <w:rPr>
          <w:rFonts w:ascii="Times New Roman" w:hAnsi="Times New Roman"/>
          <w:b/>
          <w:sz w:val="28"/>
        </w:rPr>
        <w:sectPr w:rsidR="009E64C4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EE2669" w:rsidRDefault="00EE2669" w:rsidP="00EE2669">
      <w:pPr>
        <w:jc w:val="both"/>
        <w:rPr>
          <w:rFonts w:ascii="Times New Roman" w:hAnsi="Times New Roman"/>
        </w:rPr>
      </w:pPr>
    </w:p>
    <w:p w:rsidR="009E64C4" w:rsidRDefault="009E64C4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p w:rsidR="00E51197" w:rsidRDefault="00E51197" w:rsidP="00EE2669">
      <w:pPr>
        <w:spacing w:after="120"/>
        <w:jc w:val="both"/>
        <w:rPr>
          <w:rFonts w:asciiTheme="minorHAnsi" w:hAnsiTheme="minorHAnsi"/>
        </w:rPr>
      </w:pPr>
    </w:p>
    <w:sectPr w:rsidR="00E51197" w:rsidSect="004C7C7C">
      <w:headerReference w:type="first" r:id="rId9"/>
      <w:footerReference w:type="first" r:id="rId10"/>
      <w:pgSz w:w="11907" w:h="16840" w:code="9"/>
      <w:pgMar w:top="1134" w:right="567" w:bottom="1134" w:left="1985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0F" w:rsidRDefault="00BE1D0F">
      <w:r>
        <w:separator/>
      </w:r>
    </w:p>
  </w:endnote>
  <w:endnote w:type="continuationSeparator" w:id="0">
    <w:p w:rsidR="00BE1D0F" w:rsidRDefault="00BE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0F" w:rsidRDefault="00BE1D0F">
      <w:r>
        <w:separator/>
      </w:r>
    </w:p>
  </w:footnote>
  <w:footnote w:type="continuationSeparator" w:id="0">
    <w:p w:rsidR="00BE1D0F" w:rsidRDefault="00BE1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6B3"/>
    <w:rsid w:val="000365AD"/>
    <w:rsid w:val="00063ED0"/>
    <w:rsid w:val="000A4088"/>
    <w:rsid w:val="000D073D"/>
    <w:rsid w:val="00106EF7"/>
    <w:rsid w:val="00113EDE"/>
    <w:rsid w:val="0011633B"/>
    <w:rsid w:val="00132EA1"/>
    <w:rsid w:val="00132F9D"/>
    <w:rsid w:val="001B0FD5"/>
    <w:rsid w:val="0020758D"/>
    <w:rsid w:val="00211D30"/>
    <w:rsid w:val="002237D0"/>
    <w:rsid w:val="00236CF0"/>
    <w:rsid w:val="002441E8"/>
    <w:rsid w:val="0025013C"/>
    <w:rsid w:val="002722D6"/>
    <w:rsid w:val="00276B68"/>
    <w:rsid w:val="002E2140"/>
    <w:rsid w:val="002E404B"/>
    <w:rsid w:val="002E69DD"/>
    <w:rsid w:val="003437BE"/>
    <w:rsid w:val="003C6867"/>
    <w:rsid w:val="003E6C98"/>
    <w:rsid w:val="003F186B"/>
    <w:rsid w:val="004532E0"/>
    <w:rsid w:val="00483B75"/>
    <w:rsid w:val="00492602"/>
    <w:rsid w:val="004C58C0"/>
    <w:rsid w:val="004C7C7C"/>
    <w:rsid w:val="004D22C5"/>
    <w:rsid w:val="004E72D4"/>
    <w:rsid w:val="005076B3"/>
    <w:rsid w:val="0051299B"/>
    <w:rsid w:val="00517C5A"/>
    <w:rsid w:val="005303A2"/>
    <w:rsid w:val="0055013E"/>
    <w:rsid w:val="0055606E"/>
    <w:rsid w:val="00560312"/>
    <w:rsid w:val="00580172"/>
    <w:rsid w:val="00587229"/>
    <w:rsid w:val="005A4A3D"/>
    <w:rsid w:val="005A6D75"/>
    <w:rsid w:val="005D2019"/>
    <w:rsid w:val="00615C77"/>
    <w:rsid w:val="00643170"/>
    <w:rsid w:val="00653B6B"/>
    <w:rsid w:val="00667E13"/>
    <w:rsid w:val="0067335B"/>
    <w:rsid w:val="0067711E"/>
    <w:rsid w:val="006915FB"/>
    <w:rsid w:val="006A4E80"/>
    <w:rsid w:val="006B0AA7"/>
    <w:rsid w:val="006D1133"/>
    <w:rsid w:val="006E001D"/>
    <w:rsid w:val="006F7CC6"/>
    <w:rsid w:val="00706599"/>
    <w:rsid w:val="00711FA7"/>
    <w:rsid w:val="00732305"/>
    <w:rsid w:val="00732425"/>
    <w:rsid w:val="007A4B64"/>
    <w:rsid w:val="007D2A4B"/>
    <w:rsid w:val="007D674C"/>
    <w:rsid w:val="007E13DB"/>
    <w:rsid w:val="007F5569"/>
    <w:rsid w:val="0080191F"/>
    <w:rsid w:val="008372AB"/>
    <w:rsid w:val="00845514"/>
    <w:rsid w:val="00866B6C"/>
    <w:rsid w:val="00874E50"/>
    <w:rsid w:val="008C5631"/>
    <w:rsid w:val="008D0640"/>
    <w:rsid w:val="009311EB"/>
    <w:rsid w:val="00932903"/>
    <w:rsid w:val="00936D77"/>
    <w:rsid w:val="00941D23"/>
    <w:rsid w:val="0096000B"/>
    <w:rsid w:val="00972E56"/>
    <w:rsid w:val="00973A49"/>
    <w:rsid w:val="009A7C5F"/>
    <w:rsid w:val="009C2C2C"/>
    <w:rsid w:val="009E64C4"/>
    <w:rsid w:val="009E7C07"/>
    <w:rsid w:val="00A04023"/>
    <w:rsid w:val="00A143B3"/>
    <w:rsid w:val="00A16E44"/>
    <w:rsid w:val="00A50557"/>
    <w:rsid w:val="00A66260"/>
    <w:rsid w:val="00A77E42"/>
    <w:rsid w:val="00A90E96"/>
    <w:rsid w:val="00AB36B5"/>
    <w:rsid w:val="00AC6F9B"/>
    <w:rsid w:val="00AD10C1"/>
    <w:rsid w:val="00AE32AF"/>
    <w:rsid w:val="00B34C88"/>
    <w:rsid w:val="00B755A4"/>
    <w:rsid w:val="00B76A04"/>
    <w:rsid w:val="00B76FFA"/>
    <w:rsid w:val="00B942FE"/>
    <w:rsid w:val="00BC6C22"/>
    <w:rsid w:val="00BD7CEC"/>
    <w:rsid w:val="00BE1D0F"/>
    <w:rsid w:val="00BF085E"/>
    <w:rsid w:val="00C14FA7"/>
    <w:rsid w:val="00C47371"/>
    <w:rsid w:val="00C81972"/>
    <w:rsid w:val="00CE096C"/>
    <w:rsid w:val="00D26BD6"/>
    <w:rsid w:val="00D654C9"/>
    <w:rsid w:val="00D821CC"/>
    <w:rsid w:val="00D97D8E"/>
    <w:rsid w:val="00DC262E"/>
    <w:rsid w:val="00DF7B07"/>
    <w:rsid w:val="00E10FAF"/>
    <w:rsid w:val="00E242A8"/>
    <w:rsid w:val="00E51197"/>
    <w:rsid w:val="00E531A9"/>
    <w:rsid w:val="00E81372"/>
    <w:rsid w:val="00E8332D"/>
    <w:rsid w:val="00E841B8"/>
    <w:rsid w:val="00E90249"/>
    <w:rsid w:val="00EA5727"/>
    <w:rsid w:val="00EB077B"/>
    <w:rsid w:val="00ED6A04"/>
    <w:rsid w:val="00ED6CBA"/>
    <w:rsid w:val="00EE2669"/>
    <w:rsid w:val="00EF5292"/>
    <w:rsid w:val="00EF733D"/>
    <w:rsid w:val="00F22359"/>
    <w:rsid w:val="00F41D21"/>
    <w:rsid w:val="00F4602E"/>
    <w:rsid w:val="00F57414"/>
    <w:rsid w:val="00F63946"/>
    <w:rsid w:val="00FD69D2"/>
    <w:rsid w:val="00FD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249"/>
  </w:style>
  <w:style w:type="paragraph" w:styleId="1">
    <w:name w:val="heading 1"/>
    <w:basedOn w:val="a"/>
    <w:next w:val="a"/>
    <w:qFormat/>
    <w:rsid w:val="00E90249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0249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024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90249"/>
  </w:style>
  <w:style w:type="paragraph" w:styleId="a5">
    <w:name w:val="Block Text"/>
    <w:basedOn w:val="a"/>
    <w:rsid w:val="00E9024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E9024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90E9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F22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.tretyakova\&#1056;&#1072;&#1073;&#1086;&#1095;&#1080;&#1081;%20&#1089;&#1090;&#1086;&#1083;\&#1055;&#1088;&#1080;&#1082;&#1072;&#1079;&#1052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ПриказМин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O.tretyakova</dc:creator>
  <cp:lastModifiedBy>s.fomina</cp:lastModifiedBy>
  <cp:revision>2</cp:revision>
  <cp:lastPrinted>2016-02-12T05:36:00Z</cp:lastPrinted>
  <dcterms:created xsi:type="dcterms:W3CDTF">2016-02-15T07:41:00Z</dcterms:created>
  <dcterms:modified xsi:type="dcterms:W3CDTF">2016-02-15T07:41:00Z</dcterms:modified>
</cp:coreProperties>
</file>