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2441E8" w:rsidRDefault="00FF44B5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FF44B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216">
            <v:imagedata r:id="rId6" o:title=""/>
            <w10:wrap type="topAndBottom"/>
          </v:shape>
          <o:OLEObject Type="Embed" ProgID="CorelDraw.Graphic.8" ShapeID="_x0000_s1122" DrawAspect="Content" ObjectID="_1514270205" r:id="rId7"/>
        </w:pict>
      </w:r>
      <w:r w:rsidR="003437BE"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proofErr w:type="gramStart"/>
      <w:r>
        <w:t>П</w:t>
      </w:r>
      <w:proofErr w:type="gramEnd"/>
      <w:r>
        <w:t xml:space="preserve"> Р И К А З</w:t>
      </w:r>
    </w:p>
    <w:p w:rsidR="009E64C4" w:rsidRPr="008459F3" w:rsidRDefault="008459F3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 w:rsidRPr="008459F3">
        <w:rPr>
          <w:rFonts w:ascii="Times New Roman" w:hAnsi="Times New Roman"/>
          <w:sz w:val="28"/>
          <w:szCs w:val="28"/>
        </w:rPr>
        <w:t>11 января 2016 года</w:t>
      </w:r>
      <w:r w:rsidR="009E64C4" w:rsidRPr="008459F3">
        <w:rPr>
          <w:rFonts w:ascii="Times New Roman" w:hAnsi="Times New Roman"/>
          <w:sz w:val="28"/>
          <w:szCs w:val="28"/>
        </w:rPr>
        <w:t xml:space="preserve">                 </w:t>
      </w:r>
      <w:r w:rsidR="00973A49" w:rsidRPr="008459F3">
        <w:rPr>
          <w:rFonts w:ascii="Times New Roman" w:hAnsi="Times New Roman"/>
          <w:sz w:val="28"/>
          <w:szCs w:val="28"/>
        </w:rPr>
        <w:t xml:space="preserve">              </w:t>
      </w:r>
      <w:r w:rsidR="009E64C4" w:rsidRPr="008459F3">
        <w:rPr>
          <w:rFonts w:ascii="Times New Roman" w:hAnsi="Times New Roman"/>
          <w:sz w:val="28"/>
          <w:szCs w:val="28"/>
        </w:rPr>
        <w:t xml:space="preserve">        </w:t>
      </w:r>
      <w:r w:rsidR="00706599" w:rsidRPr="008459F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459F3">
        <w:rPr>
          <w:rFonts w:ascii="Times New Roman" w:hAnsi="Times New Roman"/>
          <w:sz w:val="28"/>
          <w:szCs w:val="28"/>
        </w:rPr>
        <w:t xml:space="preserve"> № 1-мпр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EE2669" w:rsidRDefault="008E425A" w:rsidP="008E425A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/>
        <w:ind w:left="79" w:right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 внесении изменений в приказ </w:t>
      </w:r>
      <w:r w:rsidRPr="00DE3321">
        <w:rPr>
          <w:rFonts w:ascii="Times New Roman" w:hAnsi="Times New Roman"/>
          <w:sz w:val="28"/>
          <w:szCs w:val="28"/>
        </w:rPr>
        <w:t xml:space="preserve">министерства по физической культуре, спорту и молодежной политике Иркутской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от 15 апреля 2015 № 32-мпр</w:t>
      </w:r>
      <w:r w:rsidR="00FF44B5">
        <w:rPr>
          <w:rFonts w:ascii="Times New Roman" w:hAnsi="Times New Roman"/>
          <w:noProof/>
          <w:sz w:val="28"/>
        </w:rPr>
        <w:pict>
          <v:group id="_x0000_s1123" style="position:absolute;left:0;text-align:left;margin-left:0;margin-top:15.3pt;width:199.65pt;height:2.9pt;z-index:251658240;mso-position-horizontal-relative:text;mso-position-vertical-relative:text" coordorigin="1985,4885" coordsize="3993,58">
            <v:group id="_x0000_s1124" style="position:absolute;left:5920;top:4885;width:58;height:58" coordorigin="6145,4684" coordsize="58,58">
              <v:line id="_x0000_s1125" style="position:absolute;flip:x;mso-position-horizontal-relative:page;mso-position-vertical-relative:page" from="6201,4684" to="6202,4742"/>
              <v:line id="_x0000_s1126" style="position:absolute;mso-position-horizontal-relative:page;mso-position-vertical-relative:page" from="6145,4684" to="6203,4685"/>
            </v:group>
            <v:group id="_x0000_s1127" style="position:absolute;left:1985;top:4885;width:58;height:58" coordorigin="2041,4706" coordsize="58,58">
              <v:line id="_x0000_s1128" style="position:absolute;mso-position-horizontal-relative:page;mso-position-vertical-relative:page" from="2041,4706" to="2099,4707" o:allowincell="f"/>
              <v:line id="_x0000_s1129" style="position:absolute;flip:x;mso-position-horizontal-relative:page;mso-position-vertical-relative:page" from="2041,4706" to="2042,4764" o:allowincell="f"/>
            </v:group>
          </v:group>
        </w:pict>
      </w:r>
    </w:p>
    <w:p w:rsidR="008E425A" w:rsidRDefault="008E425A" w:rsidP="008E42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E425A" w:rsidRPr="00DE3321" w:rsidRDefault="008E425A" w:rsidP="008E42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bCs/>
          <w:sz w:val="28"/>
          <w:szCs w:val="28"/>
        </w:rPr>
        <w:t xml:space="preserve">В целях повышения эффективности взаимодействия с детскими </w:t>
      </w:r>
      <w:r>
        <w:rPr>
          <w:rFonts w:ascii="Times New Roman" w:hAnsi="Times New Roman"/>
          <w:bCs/>
          <w:sz w:val="28"/>
          <w:szCs w:val="28"/>
        </w:rPr>
        <w:br/>
      </w:r>
      <w:r w:rsidRPr="00DE3321">
        <w:rPr>
          <w:rFonts w:ascii="Times New Roman" w:hAnsi="Times New Roman"/>
          <w:bCs/>
          <w:sz w:val="28"/>
          <w:szCs w:val="28"/>
        </w:rPr>
        <w:t xml:space="preserve">центрами, </w:t>
      </w:r>
      <w:r w:rsidRPr="00DE3321">
        <w:rPr>
          <w:rFonts w:ascii="Times New Roman" w:hAnsi="Times New Roman"/>
          <w:sz w:val="28"/>
          <w:szCs w:val="28"/>
        </w:rPr>
        <w:t xml:space="preserve">в соответствии с государственной программой Иркутской области «Молодежная политика» на 2014-2018 годы, утвержденной постановлением Правительства Иркутской области от 24 октября 2013 года № 447-пп, </w:t>
      </w:r>
      <w:r w:rsidR="002F7611"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>пунктом 4 приложения 2 к ведомственной целевой программе «</w:t>
      </w:r>
      <w:r w:rsidRPr="00DE3321">
        <w:rPr>
          <w:rFonts w:ascii="Times New Roman" w:hAnsi="Times New Roman"/>
          <w:color w:val="000000"/>
          <w:sz w:val="28"/>
          <w:szCs w:val="28"/>
        </w:rPr>
        <w:t xml:space="preserve">Выявление, поддержка и обеспечение самореализации талантливой </w:t>
      </w:r>
      <w:r w:rsidRPr="00DE3321">
        <w:rPr>
          <w:rFonts w:ascii="Times New Roman" w:hAnsi="Times New Roman"/>
          <w:color w:val="000000"/>
          <w:sz w:val="28"/>
          <w:szCs w:val="28"/>
        </w:rPr>
        <w:br/>
        <w:t>и социально-активной молодежи</w:t>
      </w:r>
      <w:r w:rsidRPr="00DE3321">
        <w:rPr>
          <w:rFonts w:ascii="Times New Roman" w:hAnsi="Times New Roman"/>
          <w:sz w:val="28"/>
          <w:szCs w:val="28"/>
        </w:rPr>
        <w:t xml:space="preserve">» на 2014-2018 годы, утвержденной </w:t>
      </w:r>
      <w:r w:rsidR="002F7611"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>приказом министерства по физической культуре, спорту и молодежной</w:t>
      </w:r>
      <w:r w:rsidR="002F7611"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 xml:space="preserve"> политике Иркутской области от 21 октября 2013 года № 91-мпр, </w:t>
      </w:r>
      <w:r w:rsidR="002F7611"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 xml:space="preserve">Положением о министерстве по физической культуре, спорту и молодежной политике Иркутской области, утвержденным постановлением Правительства Иркутской области  от 9 марта 2010 года № 32-пп, руководствуясь </w:t>
      </w:r>
      <w:r w:rsidRPr="00DE3321">
        <w:rPr>
          <w:rFonts w:ascii="Times New Roman" w:hAnsi="Times New Roman"/>
          <w:sz w:val="28"/>
          <w:szCs w:val="28"/>
        </w:rPr>
        <w:br/>
        <w:t>статьей 21 Устава Иркутской области,</w:t>
      </w:r>
    </w:p>
    <w:p w:rsidR="008E425A" w:rsidRPr="00DE3321" w:rsidRDefault="008E425A" w:rsidP="008E425A">
      <w:pPr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>П Р И К А З Ы В А Ю:</w:t>
      </w:r>
    </w:p>
    <w:p w:rsidR="008E425A" w:rsidRPr="00DE3321" w:rsidRDefault="008E425A" w:rsidP="008E42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 xml:space="preserve">1. Внести в приказ министерства по физической культуре, спорту </w:t>
      </w:r>
      <w:r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 xml:space="preserve">и молодежной политике Иркутской области от 15 апреля 2015 года № 32-мпр «Об утверждении Положения о порядке подбора и направления детей </w:t>
      </w:r>
      <w:r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>и подростков во всероссийские детские центры» следующие изменения:</w:t>
      </w:r>
    </w:p>
    <w:p w:rsidR="008E425A" w:rsidRPr="00DE3321" w:rsidRDefault="008E425A" w:rsidP="008E42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 xml:space="preserve">1) в наименовании приказа  слово «подростков» заменить словом </w:t>
      </w:r>
      <w:r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>«молодежи»;</w:t>
      </w:r>
    </w:p>
    <w:p w:rsidR="008E425A" w:rsidRPr="00DE3321" w:rsidRDefault="008E425A" w:rsidP="008E42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 xml:space="preserve">2) в пункте 1 приказа слово «подростков» заменить словом </w:t>
      </w:r>
      <w:r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>«молодежи»;</w:t>
      </w:r>
    </w:p>
    <w:p w:rsidR="008E425A" w:rsidRPr="00DE3321" w:rsidRDefault="008E425A" w:rsidP="008E42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 xml:space="preserve">2. Внести в Положение о порядке подбора и направления детей </w:t>
      </w:r>
      <w:r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>и подростков во всероссийские дет</w:t>
      </w:r>
      <w:r>
        <w:rPr>
          <w:rFonts w:ascii="Times New Roman" w:hAnsi="Times New Roman"/>
          <w:sz w:val="28"/>
          <w:szCs w:val="28"/>
        </w:rPr>
        <w:t>ские центры (далее – Положение)</w:t>
      </w:r>
      <w:r w:rsidRPr="00DE3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>следующие изменения:</w:t>
      </w:r>
    </w:p>
    <w:p w:rsidR="008E425A" w:rsidRPr="00DE3321" w:rsidRDefault="008E425A" w:rsidP="008E42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>1) в наименование заголовка слово «</w:t>
      </w:r>
      <w:r w:rsidRPr="00DE3321">
        <w:rPr>
          <w:rFonts w:ascii="Times New Roman" w:hAnsi="Times New Roman"/>
          <w:b/>
          <w:sz w:val="28"/>
          <w:szCs w:val="28"/>
        </w:rPr>
        <w:t xml:space="preserve">ПОДРОСТКОВ» </w:t>
      </w:r>
      <w:r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 xml:space="preserve"> словом </w:t>
      </w:r>
      <w:r w:rsidRPr="00DE3321">
        <w:rPr>
          <w:rFonts w:ascii="Times New Roman" w:hAnsi="Times New Roman"/>
          <w:b/>
          <w:sz w:val="28"/>
          <w:szCs w:val="28"/>
        </w:rPr>
        <w:t>«МОЛОДЕЖИ»</w:t>
      </w:r>
      <w:r w:rsidRPr="00DE3321">
        <w:rPr>
          <w:rFonts w:ascii="Times New Roman" w:hAnsi="Times New Roman"/>
          <w:sz w:val="28"/>
          <w:szCs w:val="28"/>
        </w:rPr>
        <w:t>;</w:t>
      </w:r>
    </w:p>
    <w:p w:rsidR="008E425A" w:rsidRPr="00DE3321" w:rsidRDefault="008E425A" w:rsidP="008E42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lastRenderedPageBreak/>
        <w:t>2) по тексту Положения слово «подростки» в соответствующем падеже заменить словом «молодежь» в соответствующем падеже;</w:t>
      </w:r>
    </w:p>
    <w:p w:rsidR="008E425A" w:rsidRPr="00DE3321" w:rsidRDefault="008E425A" w:rsidP="008E42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 xml:space="preserve">3) пункт 7 изложить в следующей редакции: </w:t>
      </w:r>
    </w:p>
    <w:p w:rsidR="008E425A" w:rsidRPr="00DE3321" w:rsidRDefault="008E425A" w:rsidP="008E42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 xml:space="preserve">«7. Общее количество путевок распределяется между органами </w:t>
      </w:r>
      <w:r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 xml:space="preserve">по делам молодежи муниципальных образований Иркутской области </w:t>
      </w:r>
      <w:r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 xml:space="preserve">(далее - территории), детскими, молодежными общественными </w:t>
      </w:r>
      <w:r w:rsidR="002F7611"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 xml:space="preserve">организациями, областными учреждениями образования и культуры </w:t>
      </w:r>
      <w:r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>(далее - организации), победителями областных конкурсов.»;</w:t>
      </w:r>
    </w:p>
    <w:p w:rsidR="008E425A" w:rsidRPr="00DE3321" w:rsidRDefault="008E425A" w:rsidP="008E42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 xml:space="preserve">4) пункт 11 изложить в следующей редакции: </w:t>
      </w:r>
    </w:p>
    <w:p w:rsidR="008E425A" w:rsidRPr="00DE3321" w:rsidRDefault="008E425A" w:rsidP="008E42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>«11. Бронирование и приобретение билетов, составление смет расходов на отправку групп детей и подростков ОГКУ «ЦСИУМ».</w:t>
      </w:r>
    </w:p>
    <w:p w:rsidR="008E425A" w:rsidRPr="00DE3321" w:rsidRDefault="008E425A" w:rsidP="008E42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 xml:space="preserve">Организацию сопровождения групп детей и подростков осуществляет ОГКУ «ЦСИУМ» по согласованию с управлением по молодежной </w:t>
      </w:r>
      <w:r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>политике.»;</w:t>
      </w:r>
    </w:p>
    <w:p w:rsidR="008E425A" w:rsidRPr="00DE3321" w:rsidRDefault="008E425A" w:rsidP="008E42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E3321">
        <w:rPr>
          <w:rFonts w:ascii="Times New Roman" w:hAnsi="Times New Roman"/>
          <w:sz w:val="28"/>
          <w:szCs w:val="28"/>
        </w:rPr>
        <w:t xml:space="preserve">пункт 17 изложить в следующей редакции: </w:t>
      </w:r>
    </w:p>
    <w:p w:rsidR="008E425A" w:rsidRPr="00DE3321" w:rsidRDefault="008E425A" w:rsidP="008E42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 xml:space="preserve">«17. Распределение путевок между территориями и организациями осуществляется согласно: итогам работы  по взаимодействию </w:t>
      </w:r>
      <w:r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 xml:space="preserve">с представителями территорий и организаций по подбору детей и </w:t>
      </w:r>
      <w:r>
        <w:rPr>
          <w:rFonts w:ascii="Times New Roman" w:hAnsi="Times New Roman"/>
          <w:sz w:val="28"/>
          <w:szCs w:val="28"/>
        </w:rPr>
        <w:t>молодежи</w:t>
      </w:r>
      <w:r w:rsidRPr="00DE3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 xml:space="preserve">в ВДЦ в предыдущем году с учетом эффективности выполнения обязательств и допущенных нарушений и замечаний в оформлении документов, указанных в главе 4 настоящего Положения и  заявкам на предоставление путевок </w:t>
      </w:r>
      <w:r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>в ВДЦ, поданных территориями и организациями»;</w:t>
      </w:r>
    </w:p>
    <w:p w:rsidR="008E425A" w:rsidRDefault="008E425A" w:rsidP="008E42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 xml:space="preserve">6) первое предложение в абзаце первом пункта 23 изложить </w:t>
      </w:r>
      <w:r w:rsidRPr="00DE3321">
        <w:rPr>
          <w:rFonts w:ascii="Times New Roman" w:hAnsi="Times New Roman"/>
          <w:sz w:val="28"/>
          <w:szCs w:val="28"/>
        </w:rPr>
        <w:br/>
        <w:t xml:space="preserve">в следующей редакции: </w:t>
      </w:r>
    </w:p>
    <w:p w:rsidR="008E425A" w:rsidRPr="00DE3321" w:rsidRDefault="008E425A" w:rsidP="008E42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>«Сопровождающего делегации в ВДЦ определяет ОГКУ «ЦСИУМ</w:t>
      </w:r>
      <w:r>
        <w:rPr>
          <w:rFonts w:ascii="Times New Roman" w:hAnsi="Times New Roman"/>
          <w:sz w:val="28"/>
          <w:szCs w:val="28"/>
        </w:rPr>
        <w:t>»</w:t>
      </w:r>
      <w:r w:rsidRPr="00DE3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>по согласованию с управлением по молодежной политике</w:t>
      </w:r>
      <w:r>
        <w:rPr>
          <w:rFonts w:ascii="Times New Roman" w:hAnsi="Times New Roman"/>
          <w:sz w:val="28"/>
          <w:szCs w:val="28"/>
        </w:rPr>
        <w:t>.</w:t>
      </w:r>
      <w:r w:rsidRPr="00DE3321">
        <w:rPr>
          <w:rFonts w:ascii="Times New Roman" w:hAnsi="Times New Roman"/>
          <w:sz w:val="28"/>
          <w:szCs w:val="28"/>
        </w:rPr>
        <w:t>».</w:t>
      </w:r>
    </w:p>
    <w:p w:rsidR="008E425A" w:rsidRPr="00DE3321" w:rsidRDefault="008E425A" w:rsidP="008E425A">
      <w:pPr>
        <w:suppressAutoHyphens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3321">
        <w:rPr>
          <w:rFonts w:ascii="Times New Roman" w:hAnsi="Times New Roman"/>
          <w:bCs/>
          <w:sz w:val="28"/>
          <w:szCs w:val="28"/>
        </w:rPr>
        <w:t>3. Настоящий приказ вступает в силу через десять календарных дней после его официального опубликования.</w:t>
      </w:r>
    </w:p>
    <w:p w:rsidR="009E64C4" w:rsidRDefault="009E64C4" w:rsidP="00B76A04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</w:p>
    <w:p w:rsidR="008E425A" w:rsidRDefault="008E425A" w:rsidP="00B76A04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</w:p>
    <w:p w:rsidR="008E425A" w:rsidRPr="00132EA1" w:rsidRDefault="008E425A" w:rsidP="00B76A04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4820"/>
      </w:tblGrid>
      <w:tr w:rsidR="009E64C4" w:rsidTr="002F7611">
        <w:trPr>
          <w:cantSplit/>
        </w:trPr>
        <w:tc>
          <w:tcPr>
            <w:tcW w:w="4536" w:type="dxa"/>
          </w:tcPr>
          <w:p w:rsidR="009E64C4" w:rsidRDefault="008E425A" w:rsidP="008E425A">
            <w:pPr>
              <w:ind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4A7C67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культуре, спорту и молод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Иркутской области</w:t>
            </w:r>
          </w:p>
        </w:tc>
        <w:tc>
          <w:tcPr>
            <w:tcW w:w="4820" w:type="dxa"/>
          </w:tcPr>
          <w:p w:rsidR="008E425A" w:rsidRDefault="008E425A" w:rsidP="008E425A">
            <w:pPr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8E425A" w:rsidRDefault="008E425A" w:rsidP="008E425A">
            <w:pPr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9E64C4" w:rsidRDefault="008E425A" w:rsidP="008E425A">
            <w:pPr>
              <w:ind w:right="-2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</w:t>
            </w:r>
            <w:r w:rsidR="002F7611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И.Ю</w:t>
            </w:r>
            <w:r w:rsidR="002F7611">
              <w:rPr>
                <w:rFonts w:ascii="Times New Roman" w:hAnsi="Times New Roman"/>
                <w:sz w:val="28"/>
              </w:rPr>
              <w:t>. Р</w:t>
            </w:r>
            <w:r>
              <w:rPr>
                <w:rFonts w:ascii="Times New Roman" w:hAnsi="Times New Roman"/>
                <w:sz w:val="28"/>
              </w:rPr>
              <w:t>езник</w:t>
            </w:r>
          </w:p>
          <w:p w:rsidR="008E425A" w:rsidRPr="00132EA1" w:rsidRDefault="008E425A" w:rsidP="008E425A">
            <w:pPr>
              <w:ind w:left="2835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E64C4" w:rsidRDefault="009E64C4">
      <w:pPr>
        <w:jc w:val="both"/>
        <w:rPr>
          <w:rFonts w:ascii="Times New Roman" w:hAnsi="Times New Roman"/>
          <w:b/>
          <w:sz w:val="28"/>
        </w:rPr>
        <w:sectPr w:rsidR="009E64C4" w:rsidSect="002F7611">
          <w:type w:val="continuous"/>
          <w:pgSz w:w="11907" w:h="16840" w:code="9"/>
          <w:pgMar w:top="1134" w:right="850" w:bottom="1134" w:left="1701" w:header="720" w:footer="454" w:gutter="0"/>
          <w:paperSrc w:first="15" w:other="15"/>
          <w:cols w:space="720"/>
          <w:formProt w:val="0"/>
          <w:noEndnote/>
          <w:docGrid w:linePitch="272"/>
        </w:sectPr>
      </w:pPr>
    </w:p>
    <w:p w:rsidR="009E64C4" w:rsidRDefault="009E64C4">
      <w:pPr>
        <w:spacing w:after="120"/>
        <w:jc w:val="both"/>
        <w:rPr>
          <w:rFonts w:ascii="Times New Roman" w:hAnsi="Times New Roman"/>
          <w:b/>
          <w:sz w:val="28"/>
        </w:rPr>
        <w:sectPr w:rsidR="009E64C4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5B79E1" w:rsidRDefault="005B79E1" w:rsidP="005B79E1">
      <w:pPr>
        <w:rPr>
          <w:sz w:val="24"/>
          <w:szCs w:val="24"/>
        </w:rPr>
      </w:pPr>
    </w:p>
    <w:p w:rsidR="009E64C4" w:rsidRPr="005B79E1" w:rsidRDefault="009E64C4" w:rsidP="00EE2669">
      <w:pPr>
        <w:spacing w:after="120"/>
        <w:jc w:val="both"/>
        <w:rPr>
          <w:rFonts w:asciiTheme="minorHAnsi" w:hAnsiTheme="minorHAnsi"/>
        </w:rPr>
      </w:pPr>
    </w:p>
    <w:sectPr w:rsidR="009E64C4" w:rsidRPr="005B79E1" w:rsidSect="00A143B3">
      <w:headerReference w:type="first" r:id="rId9"/>
      <w:footerReference w:type="first" r:id="rId10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34" w:rsidRDefault="000D1034">
      <w:r>
        <w:separator/>
      </w:r>
    </w:p>
  </w:endnote>
  <w:endnote w:type="continuationSeparator" w:id="0">
    <w:p w:rsidR="000D1034" w:rsidRDefault="000D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34" w:rsidRDefault="000D1034">
      <w:r>
        <w:separator/>
      </w:r>
    </w:p>
  </w:footnote>
  <w:footnote w:type="continuationSeparator" w:id="0">
    <w:p w:rsidR="000D1034" w:rsidRDefault="000D1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FF44B5" w:rsidP="002F7611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AD0A08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1"/>
    <w:rsid w:val="000365AD"/>
    <w:rsid w:val="00063ED0"/>
    <w:rsid w:val="000D1034"/>
    <w:rsid w:val="00106EF7"/>
    <w:rsid w:val="00132EA1"/>
    <w:rsid w:val="001B0FD5"/>
    <w:rsid w:val="002237D0"/>
    <w:rsid w:val="002441E8"/>
    <w:rsid w:val="0025013C"/>
    <w:rsid w:val="00257ACA"/>
    <w:rsid w:val="002722D6"/>
    <w:rsid w:val="002E404B"/>
    <w:rsid w:val="002F7611"/>
    <w:rsid w:val="003437BE"/>
    <w:rsid w:val="003636C7"/>
    <w:rsid w:val="00385659"/>
    <w:rsid w:val="00492602"/>
    <w:rsid w:val="004D22C5"/>
    <w:rsid w:val="0051299B"/>
    <w:rsid w:val="00580172"/>
    <w:rsid w:val="005B79E1"/>
    <w:rsid w:val="00615426"/>
    <w:rsid w:val="00653B6B"/>
    <w:rsid w:val="0067335B"/>
    <w:rsid w:val="006E001D"/>
    <w:rsid w:val="00706599"/>
    <w:rsid w:val="00711FA7"/>
    <w:rsid w:val="007A4B64"/>
    <w:rsid w:val="007E13DB"/>
    <w:rsid w:val="00845514"/>
    <w:rsid w:val="008459F3"/>
    <w:rsid w:val="008C5631"/>
    <w:rsid w:val="008E425A"/>
    <w:rsid w:val="00936D77"/>
    <w:rsid w:val="0096000B"/>
    <w:rsid w:val="00973A49"/>
    <w:rsid w:val="009E64C4"/>
    <w:rsid w:val="00A04023"/>
    <w:rsid w:val="00A066C0"/>
    <w:rsid w:val="00A1386B"/>
    <w:rsid w:val="00A143B3"/>
    <w:rsid w:val="00A77E42"/>
    <w:rsid w:val="00AD0A08"/>
    <w:rsid w:val="00B76A04"/>
    <w:rsid w:val="00BF085E"/>
    <w:rsid w:val="00C47371"/>
    <w:rsid w:val="00CC4E26"/>
    <w:rsid w:val="00D05533"/>
    <w:rsid w:val="00DC262E"/>
    <w:rsid w:val="00DF7B07"/>
    <w:rsid w:val="00E242A8"/>
    <w:rsid w:val="00E81372"/>
    <w:rsid w:val="00E841B8"/>
    <w:rsid w:val="00EA5727"/>
    <w:rsid w:val="00ED6A04"/>
    <w:rsid w:val="00EE2669"/>
    <w:rsid w:val="00EF733D"/>
    <w:rsid w:val="00F41D21"/>
    <w:rsid w:val="00F4602E"/>
    <w:rsid w:val="00FD69D2"/>
    <w:rsid w:val="00FF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26"/>
  </w:style>
  <w:style w:type="paragraph" w:styleId="1">
    <w:name w:val="heading 1"/>
    <w:basedOn w:val="a"/>
    <w:next w:val="a"/>
    <w:qFormat/>
    <w:rsid w:val="00615426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15426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542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15426"/>
  </w:style>
  <w:style w:type="paragraph" w:styleId="a5">
    <w:name w:val="Block Text"/>
    <w:basedOn w:val="a"/>
    <w:rsid w:val="00615426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615426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5B79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vorelman\Desktop\&#1042;&#1086;&#1088;&#1077;&#1083;&#1100;&#1084;&#1072;&#1085;%20&#1053;.&#1052;\&#1041;&#1051;&#1040;&#1053;&#1050;&#1048;\&#1041;&#1083;&#1072;&#1085;&#1082;&#1080;%20&#1084;&#1080;&#1085;&#1080;&#1089;&#1090;&#1077;&#1088;&#1089;&#1090;&#1074;&#1072;\&#1055;&#1088;&#1080;&#1082;&#1072;&#1079;&#1052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ПриказМин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n.vorelman</dc:creator>
  <cp:lastModifiedBy>s.fomina</cp:lastModifiedBy>
  <cp:revision>2</cp:revision>
  <cp:lastPrinted>2015-12-29T03:53:00Z</cp:lastPrinted>
  <dcterms:created xsi:type="dcterms:W3CDTF">2016-01-14T01:50:00Z</dcterms:created>
  <dcterms:modified xsi:type="dcterms:W3CDTF">2016-01-14T01:50:00Z</dcterms:modified>
</cp:coreProperties>
</file>