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0C005D">
      <w:pPr>
        <w:suppressAutoHyphens/>
        <w:jc w:val="right"/>
        <w:rPr>
          <w:rFonts w:ascii="Times New Roman" w:hAnsi="Times New Roman"/>
          <w:sz w:val="8"/>
        </w:rPr>
      </w:pPr>
    </w:p>
    <w:p w:rsidR="00F1522E" w:rsidRDefault="00F1522E" w:rsidP="000C005D">
      <w:pPr>
        <w:suppressAutoHyphens/>
        <w:rPr>
          <w:rFonts w:ascii="Times New Roman" w:hAnsi="Times New Roman"/>
          <w:sz w:val="8"/>
        </w:rPr>
      </w:pPr>
    </w:p>
    <w:p w:rsidR="00F1522E" w:rsidRPr="00F1522E" w:rsidRDefault="00F1522E" w:rsidP="000C005D">
      <w:pPr>
        <w:suppressAutoHyphens/>
        <w:rPr>
          <w:rFonts w:ascii="Times New Roman" w:hAnsi="Times New Roman"/>
          <w:sz w:val="8"/>
        </w:rPr>
      </w:pPr>
    </w:p>
    <w:p w:rsidR="00E81372" w:rsidRPr="002441E8" w:rsidRDefault="00EF6239" w:rsidP="000C005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728">
            <v:imagedata r:id="rId8" o:title=""/>
            <w10:wrap type="topAndBottom"/>
          </v:shape>
          <o:OLEObject Type="Embed" ProgID="CorelDraw.Graphic.8" ShapeID="_x0000_s1122" DrawAspect="Content" ObjectID="_1457332464" r:id="rId9"/>
        </w:pict>
      </w:r>
      <w:r w:rsidR="003437BE"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</w:t>
      </w:r>
      <w:r w:rsidR="006432B9">
        <w:rPr>
          <w:rFonts w:ascii="Times New Roman" w:hAnsi="Times New Roman"/>
          <w:caps/>
          <w:noProof/>
          <w:sz w:val="24"/>
          <w:szCs w:val="24"/>
        </w:rPr>
        <w:br/>
      </w:r>
      <w:r w:rsidR="002441E8">
        <w:rPr>
          <w:rFonts w:ascii="Times New Roman" w:hAnsi="Times New Roman"/>
          <w:caps/>
          <w:noProof/>
          <w:sz w:val="24"/>
          <w:szCs w:val="24"/>
        </w:rPr>
        <w:t>и 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0C005D">
      <w:pPr>
        <w:pStyle w:val="2"/>
        <w:tabs>
          <w:tab w:val="left" w:pos="3969"/>
        </w:tabs>
        <w:suppressAutoHyphens/>
        <w:spacing w:before="0" w:after="0"/>
        <w:ind w:left="-1418"/>
      </w:pPr>
      <w:r>
        <w:t>П Р И К А З</w:t>
      </w:r>
    </w:p>
    <w:p w:rsidR="009E64C4" w:rsidRPr="003D580A" w:rsidRDefault="003B350E" w:rsidP="000C005D">
      <w:pPr>
        <w:tabs>
          <w:tab w:val="left" w:pos="2835"/>
          <w:tab w:val="left" w:pos="5529"/>
          <w:tab w:val="left" w:pos="7371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18 марта 2014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3D580A">
        <w:rPr>
          <w:rFonts w:ascii="Times New Roman" w:hAnsi="Times New Roman"/>
        </w:rPr>
        <w:t xml:space="preserve"> </w:t>
      </w:r>
      <w:r w:rsidR="003D580A">
        <w:rPr>
          <w:rFonts w:ascii="Times New Roman" w:hAnsi="Times New Roman"/>
          <w:sz w:val="28"/>
          <w:szCs w:val="28"/>
        </w:rPr>
        <w:t>№ 18-мпр</w:t>
      </w:r>
    </w:p>
    <w:p w:rsidR="00F1522E" w:rsidRPr="00DA52F4" w:rsidRDefault="00973A49" w:rsidP="000C005D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531180" w:rsidRPr="00611A47" w:rsidRDefault="00531180" w:rsidP="000C005D">
      <w:pPr>
        <w:tabs>
          <w:tab w:val="left" w:pos="709"/>
          <w:tab w:val="left" w:pos="2410"/>
          <w:tab w:val="left" w:pos="5670"/>
          <w:tab w:val="left" w:pos="9356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p w:rsidR="00F1522E" w:rsidRPr="003522AE" w:rsidRDefault="0033392B" w:rsidP="000C005D">
      <w:pPr>
        <w:tabs>
          <w:tab w:val="left" w:pos="709"/>
          <w:tab w:val="left" w:pos="2410"/>
          <w:tab w:val="left" w:pos="5670"/>
          <w:tab w:val="left" w:pos="9356"/>
        </w:tabs>
        <w:suppressAutoHyphens/>
        <w:ind w:right="5386"/>
        <w:jc w:val="both"/>
        <w:rPr>
          <w:rFonts w:ascii="Times New Roman" w:hAnsi="Times New Roman"/>
          <w:sz w:val="27"/>
          <w:szCs w:val="27"/>
        </w:rPr>
      </w:pPr>
      <w:r w:rsidRPr="003522AE">
        <w:rPr>
          <w:rFonts w:ascii="Times New Roman" w:hAnsi="Times New Roman"/>
          <w:sz w:val="27"/>
          <w:szCs w:val="27"/>
        </w:rPr>
        <w:t xml:space="preserve">Об утверждении Положения </w:t>
      </w:r>
      <w:r w:rsidR="00063D43" w:rsidRPr="003522AE">
        <w:rPr>
          <w:rFonts w:ascii="Times New Roman" w:hAnsi="Times New Roman"/>
          <w:sz w:val="27"/>
          <w:szCs w:val="27"/>
        </w:rPr>
        <w:br/>
      </w:r>
      <w:r w:rsidRPr="003522AE">
        <w:rPr>
          <w:rFonts w:ascii="Times New Roman" w:hAnsi="Times New Roman"/>
          <w:sz w:val="27"/>
          <w:szCs w:val="27"/>
        </w:rPr>
        <w:t xml:space="preserve">об организации и проведении областного </w:t>
      </w:r>
      <w:r w:rsidR="00AE0ABF" w:rsidRPr="003522AE">
        <w:rPr>
          <w:rFonts w:ascii="Times New Roman" w:hAnsi="Times New Roman"/>
          <w:sz w:val="27"/>
          <w:szCs w:val="27"/>
        </w:rPr>
        <w:t>конкурса патриотической песни</w:t>
      </w:r>
      <w:r w:rsidR="003E22F4" w:rsidRPr="003522AE">
        <w:rPr>
          <w:rFonts w:ascii="Times New Roman" w:hAnsi="Times New Roman"/>
          <w:sz w:val="27"/>
          <w:szCs w:val="27"/>
        </w:rPr>
        <w:t xml:space="preserve"> </w:t>
      </w:r>
      <w:r w:rsidR="003522AE">
        <w:rPr>
          <w:rFonts w:ascii="Times New Roman" w:hAnsi="Times New Roman"/>
          <w:sz w:val="27"/>
          <w:szCs w:val="27"/>
        </w:rPr>
        <w:br/>
      </w:r>
      <w:r w:rsidR="003E22F4" w:rsidRPr="003522AE">
        <w:rPr>
          <w:rFonts w:ascii="Times New Roman" w:hAnsi="Times New Roman"/>
          <w:sz w:val="27"/>
          <w:szCs w:val="27"/>
        </w:rPr>
        <w:t>на 2014</w:t>
      </w:r>
      <w:r w:rsidR="00896EE2" w:rsidRPr="003522AE">
        <w:rPr>
          <w:rFonts w:ascii="Times New Roman" w:hAnsi="Times New Roman"/>
          <w:sz w:val="27"/>
          <w:szCs w:val="27"/>
        </w:rPr>
        <w:t xml:space="preserve"> </w:t>
      </w:r>
      <w:r w:rsidR="003E22F4" w:rsidRPr="003522AE">
        <w:rPr>
          <w:rFonts w:ascii="Times New Roman" w:hAnsi="Times New Roman"/>
          <w:sz w:val="27"/>
          <w:szCs w:val="27"/>
        </w:rPr>
        <w:t>-</w:t>
      </w:r>
      <w:r w:rsidR="00AE0ABF" w:rsidRPr="003522AE">
        <w:rPr>
          <w:rFonts w:ascii="Times New Roman" w:hAnsi="Times New Roman"/>
          <w:sz w:val="27"/>
          <w:szCs w:val="27"/>
        </w:rPr>
        <w:t xml:space="preserve"> </w:t>
      </w:r>
      <w:r w:rsidR="003E22F4" w:rsidRPr="003522AE">
        <w:rPr>
          <w:rFonts w:ascii="Times New Roman" w:hAnsi="Times New Roman"/>
          <w:sz w:val="27"/>
          <w:szCs w:val="27"/>
        </w:rPr>
        <w:t xml:space="preserve">2018 годы </w:t>
      </w:r>
    </w:p>
    <w:p w:rsidR="00531180" w:rsidRPr="003522AE" w:rsidRDefault="00531180" w:rsidP="000C005D">
      <w:pPr>
        <w:tabs>
          <w:tab w:val="left" w:pos="709"/>
          <w:tab w:val="left" w:pos="2410"/>
          <w:tab w:val="left" w:pos="5670"/>
          <w:tab w:val="left" w:pos="9356"/>
        </w:tabs>
        <w:suppressAutoHyphens/>
        <w:jc w:val="center"/>
        <w:rPr>
          <w:rFonts w:ascii="Times New Roman" w:hAnsi="Times New Roman"/>
          <w:b/>
          <w:sz w:val="27"/>
          <w:szCs w:val="27"/>
        </w:rPr>
      </w:pPr>
    </w:p>
    <w:p w:rsidR="0033392B" w:rsidRPr="003522AE" w:rsidRDefault="00AE0ABF" w:rsidP="0033392B">
      <w:pPr>
        <w:tabs>
          <w:tab w:val="left" w:pos="709"/>
          <w:tab w:val="left" w:pos="5245"/>
          <w:tab w:val="left" w:pos="5529"/>
        </w:tabs>
        <w:suppressAutoHyphens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3522AE">
        <w:rPr>
          <w:rFonts w:ascii="Times New Roman" w:hAnsi="Times New Roman"/>
          <w:sz w:val="27"/>
          <w:szCs w:val="27"/>
        </w:rPr>
        <w:t xml:space="preserve">В целях совершенствования системы патриотического и гражданско-патриотического воспитания и допризывной подготовки молодежи в Иркутской области, в соответствии с пунктом 10 приложения 2 к ведомственной целевой программе «Патриотическое воспитание граждан в Иркутской области </w:t>
      </w:r>
      <w:r w:rsidRPr="003522AE">
        <w:rPr>
          <w:rFonts w:ascii="Times New Roman" w:hAnsi="Times New Roman"/>
          <w:sz w:val="27"/>
          <w:szCs w:val="27"/>
        </w:rPr>
        <w:br/>
        <w:t>и допризывная подготовка молодежи» на 2014</w:t>
      </w:r>
      <w:r w:rsidR="003522AE" w:rsidRPr="003522AE">
        <w:rPr>
          <w:rFonts w:ascii="Times New Roman" w:hAnsi="Times New Roman"/>
          <w:sz w:val="27"/>
          <w:szCs w:val="27"/>
        </w:rPr>
        <w:t xml:space="preserve"> </w:t>
      </w:r>
      <w:r w:rsidRPr="003522AE">
        <w:rPr>
          <w:rFonts w:ascii="Times New Roman" w:hAnsi="Times New Roman"/>
          <w:sz w:val="27"/>
          <w:szCs w:val="27"/>
        </w:rPr>
        <w:t>-</w:t>
      </w:r>
      <w:r w:rsidR="003522AE" w:rsidRPr="003522AE">
        <w:rPr>
          <w:rFonts w:ascii="Times New Roman" w:hAnsi="Times New Roman"/>
          <w:sz w:val="27"/>
          <w:szCs w:val="27"/>
        </w:rPr>
        <w:t xml:space="preserve"> </w:t>
      </w:r>
      <w:r w:rsidRPr="003522AE">
        <w:rPr>
          <w:rFonts w:ascii="Times New Roman" w:hAnsi="Times New Roman"/>
          <w:sz w:val="27"/>
          <w:szCs w:val="27"/>
        </w:rPr>
        <w:t>2018 годы, утвержденной приказом министерства по физической культуре, спорту и молодежной политике Иркутской области от 21 октября 2013 года № 95-мпр, пунктом</w:t>
      </w:r>
      <w:r w:rsidR="00611A47" w:rsidRPr="003522AE">
        <w:rPr>
          <w:rFonts w:ascii="Times New Roman" w:hAnsi="Times New Roman"/>
          <w:sz w:val="27"/>
          <w:szCs w:val="27"/>
        </w:rPr>
        <w:t xml:space="preserve"> </w:t>
      </w:r>
      <w:r w:rsidRPr="003522AE">
        <w:rPr>
          <w:rFonts w:ascii="Times New Roman" w:hAnsi="Times New Roman"/>
          <w:sz w:val="27"/>
          <w:szCs w:val="27"/>
        </w:rPr>
        <w:t xml:space="preserve">61 плана областных мероприятий, проводимых в Иркутской области в 2014 году </w:t>
      </w:r>
      <w:r w:rsidR="003522AE" w:rsidRPr="003522AE">
        <w:rPr>
          <w:rFonts w:ascii="Times New Roman" w:hAnsi="Times New Roman"/>
          <w:sz w:val="27"/>
          <w:szCs w:val="27"/>
        </w:rPr>
        <w:br/>
      </w:r>
      <w:r w:rsidRPr="003522AE">
        <w:rPr>
          <w:rFonts w:ascii="Times New Roman" w:hAnsi="Times New Roman"/>
          <w:sz w:val="27"/>
          <w:szCs w:val="27"/>
        </w:rPr>
        <w:t xml:space="preserve">в связи с днями воинской славы России, памятными датами России и работой </w:t>
      </w:r>
      <w:r w:rsidR="003522AE" w:rsidRPr="003522AE">
        <w:rPr>
          <w:rFonts w:ascii="Times New Roman" w:hAnsi="Times New Roman"/>
          <w:sz w:val="27"/>
          <w:szCs w:val="27"/>
        </w:rPr>
        <w:br/>
      </w:r>
      <w:r w:rsidRPr="003522AE">
        <w:rPr>
          <w:rFonts w:ascii="Times New Roman" w:hAnsi="Times New Roman"/>
          <w:sz w:val="27"/>
          <w:szCs w:val="27"/>
        </w:rPr>
        <w:t xml:space="preserve">с ветеранами, утвержденного распоряжением Губернатора Иркутской области </w:t>
      </w:r>
      <w:r w:rsidR="003522AE">
        <w:rPr>
          <w:rFonts w:ascii="Times New Roman" w:hAnsi="Times New Roman"/>
          <w:sz w:val="27"/>
          <w:szCs w:val="27"/>
        </w:rPr>
        <w:br/>
      </w:r>
      <w:r w:rsidRPr="003522AE">
        <w:rPr>
          <w:rFonts w:ascii="Times New Roman" w:hAnsi="Times New Roman"/>
          <w:sz w:val="27"/>
          <w:szCs w:val="27"/>
        </w:rPr>
        <w:t xml:space="preserve">от 27 декабря 2013 года № 144-р, пунктом 2.1.7 плана мероприятий </w:t>
      </w:r>
      <w:r w:rsidR="003522AE" w:rsidRPr="003522AE">
        <w:rPr>
          <w:rFonts w:ascii="Times New Roman" w:hAnsi="Times New Roman"/>
          <w:sz w:val="27"/>
          <w:szCs w:val="27"/>
        </w:rPr>
        <w:br/>
      </w:r>
      <w:r w:rsidRPr="003522AE">
        <w:rPr>
          <w:rFonts w:ascii="Times New Roman" w:hAnsi="Times New Roman"/>
          <w:sz w:val="27"/>
          <w:szCs w:val="27"/>
        </w:rPr>
        <w:t>по реализации государственной программы Иркутской области «Молодежная политика» на 2014</w:t>
      </w:r>
      <w:r w:rsidR="003522AE" w:rsidRPr="003522AE">
        <w:rPr>
          <w:rFonts w:ascii="Times New Roman" w:hAnsi="Times New Roman"/>
          <w:sz w:val="27"/>
          <w:szCs w:val="27"/>
        </w:rPr>
        <w:t xml:space="preserve"> </w:t>
      </w:r>
      <w:r w:rsidRPr="003522AE">
        <w:rPr>
          <w:rFonts w:ascii="Times New Roman" w:hAnsi="Times New Roman"/>
          <w:sz w:val="27"/>
          <w:szCs w:val="27"/>
        </w:rPr>
        <w:t>-</w:t>
      </w:r>
      <w:r w:rsidR="003522AE" w:rsidRPr="003522AE">
        <w:rPr>
          <w:rFonts w:ascii="Times New Roman" w:hAnsi="Times New Roman"/>
          <w:sz w:val="27"/>
          <w:szCs w:val="27"/>
        </w:rPr>
        <w:t xml:space="preserve"> </w:t>
      </w:r>
      <w:r w:rsidRPr="003522AE">
        <w:rPr>
          <w:rFonts w:ascii="Times New Roman" w:hAnsi="Times New Roman"/>
          <w:sz w:val="27"/>
          <w:szCs w:val="27"/>
        </w:rPr>
        <w:t xml:space="preserve">2018 годы, утвержденного распоряжением министерства </w:t>
      </w:r>
      <w:r w:rsidR="003522AE" w:rsidRPr="003522AE">
        <w:rPr>
          <w:rFonts w:ascii="Times New Roman" w:hAnsi="Times New Roman"/>
          <w:sz w:val="27"/>
          <w:szCs w:val="27"/>
        </w:rPr>
        <w:br/>
      </w:r>
      <w:r w:rsidRPr="003522AE">
        <w:rPr>
          <w:rFonts w:ascii="Times New Roman" w:hAnsi="Times New Roman"/>
          <w:sz w:val="27"/>
          <w:szCs w:val="27"/>
        </w:rPr>
        <w:t xml:space="preserve">по физической культуре, спорту и молодежной политике Иркутской области </w:t>
      </w:r>
      <w:r w:rsidR="003522AE" w:rsidRPr="003522AE">
        <w:rPr>
          <w:rFonts w:ascii="Times New Roman" w:hAnsi="Times New Roman"/>
          <w:sz w:val="27"/>
          <w:szCs w:val="27"/>
        </w:rPr>
        <w:br/>
      </w:r>
      <w:r w:rsidRPr="003522AE">
        <w:rPr>
          <w:rFonts w:ascii="Times New Roman" w:hAnsi="Times New Roman"/>
          <w:sz w:val="27"/>
          <w:szCs w:val="27"/>
        </w:rPr>
        <w:t>от 25 декабря 2013 года № 1230-мр, государственной программой Иркутской области «Молодежная политика» на 2014</w:t>
      </w:r>
      <w:r w:rsidR="003522AE" w:rsidRPr="003522AE">
        <w:rPr>
          <w:rFonts w:ascii="Times New Roman" w:hAnsi="Times New Roman"/>
          <w:sz w:val="27"/>
          <w:szCs w:val="27"/>
        </w:rPr>
        <w:t xml:space="preserve"> </w:t>
      </w:r>
      <w:r w:rsidRPr="003522AE">
        <w:rPr>
          <w:rFonts w:ascii="Times New Roman" w:hAnsi="Times New Roman"/>
          <w:sz w:val="27"/>
          <w:szCs w:val="27"/>
        </w:rPr>
        <w:t>-</w:t>
      </w:r>
      <w:r w:rsidR="003522AE" w:rsidRPr="003522AE">
        <w:rPr>
          <w:rFonts w:ascii="Times New Roman" w:hAnsi="Times New Roman"/>
          <w:sz w:val="27"/>
          <w:szCs w:val="27"/>
        </w:rPr>
        <w:t xml:space="preserve"> </w:t>
      </w:r>
      <w:r w:rsidRPr="003522AE">
        <w:rPr>
          <w:rFonts w:ascii="Times New Roman" w:hAnsi="Times New Roman"/>
          <w:sz w:val="27"/>
          <w:szCs w:val="27"/>
        </w:rPr>
        <w:t xml:space="preserve">2018 годы, утвержденной постановлением Правительства Иркутской области от 24 октября 2013 года </w:t>
      </w:r>
      <w:r w:rsidR="003522AE" w:rsidRPr="003522AE">
        <w:rPr>
          <w:rFonts w:ascii="Times New Roman" w:hAnsi="Times New Roman"/>
          <w:sz w:val="27"/>
          <w:szCs w:val="27"/>
        </w:rPr>
        <w:br/>
      </w:r>
      <w:r w:rsidRPr="003522AE">
        <w:rPr>
          <w:rFonts w:ascii="Times New Roman" w:hAnsi="Times New Roman"/>
          <w:sz w:val="27"/>
          <w:szCs w:val="27"/>
        </w:rPr>
        <w:t xml:space="preserve">№ 447–пп, </w:t>
      </w:r>
      <w:r w:rsidR="00A05036" w:rsidRPr="003522AE">
        <w:rPr>
          <w:rFonts w:ascii="Times New Roman" w:hAnsi="Times New Roman"/>
          <w:sz w:val="27"/>
          <w:szCs w:val="27"/>
        </w:rPr>
        <w:t xml:space="preserve">Положением о министерстве по физической культуре, спорту </w:t>
      </w:r>
      <w:r w:rsidR="003522AE" w:rsidRPr="003522AE">
        <w:rPr>
          <w:rFonts w:ascii="Times New Roman" w:hAnsi="Times New Roman"/>
          <w:sz w:val="27"/>
          <w:szCs w:val="27"/>
        </w:rPr>
        <w:br/>
      </w:r>
      <w:r w:rsidR="00A05036" w:rsidRPr="003522AE">
        <w:rPr>
          <w:rFonts w:ascii="Times New Roman" w:hAnsi="Times New Roman"/>
          <w:sz w:val="27"/>
          <w:szCs w:val="27"/>
        </w:rPr>
        <w:t>и молодежной политике Иркутской области, утвержденным постановлением Правительства Иркутской области от 9 марта 2010 года № 32-пп, руководствуясь статьей 21 Устава Иркутской области:</w:t>
      </w:r>
    </w:p>
    <w:p w:rsidR="0033392B" w:rsidRPr="003522AE" w:rsidRDefault="0033392B" w:rsidP="0033392B">
      <w:pPr>
        <w:pStyle w:val="20"/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22AE">
        <w:rPr>
          <w:rFonts w:ascii="Times New Roman" w:hAnsi="Times New Roman"/>
          <w:sz w:val="27"/>
          <w:szCs w:val="27"/>
        </w:rPr>
        <w:t>П Р И К А З Ы В А Ю:</w:t>
      </w:r>
    </w:p>
    <w:p w:rsidR="0033392B" w:rsidRPr="003522AE" w:rsidRDefault="0033392B" w:rsidP="0033392B">
      <w:pPr>
        <w:pStyle w:val="20"/>
        <w:suppressAutoHyphens/>
        <w:spacing w:after="0" w:line="240" w:lineRule="auto"/>
        <w:ind w:firstLine="726"/>
        <w:jc w:val="both"/>
        <w:rPr>
          <w:rFonts w:ascii="Times New Roman" w:hAnsi="Times New Roman"/>
          <w:sz w:val="27"/>
          <w:szCs w:val="27"/>
        </w:rPr>
      </w:pPr>
      <w:r w:rsidRPr="003522AE">
        <w:rPr>
          <w:rFonts w:ascii="Times New Roman" w:hAnsi="Times New Roman"/>
          <w:sz w:val="27"/>
          <w:szCs w:val="27"/>
        </w:rPr>
        <w:t xml:space="preserve">1. Утвердить Положение об организации и проведении областного </w:t>
      </w:r>
      <w:r w:rsidR="00AE0ABF" w:rsidRPr="003522AE">
        <w:rPr>
          <w:rFonts w:ascii="Times New Roman" w:hAnsi="Times New Roman"/>
          <w:sz w:val="27"/>
          <w:szCs w:val="27"/>
        </w:rPr>
        <w:t>конкурса патриотической песни</w:t>
      </w:r>
      <w:r w:rsidR="00896EE2" w:rsidRPr="003522AE">
        <w:rPr>
          <w:rFonts w:ascii="Times New Roman" w:hAnsi="Times New Roman"/>
          <w:sz w:val="27"/>
          <w:szCs w:val="27"/>
        </w:rPr>
        <w:t xml:space="preserve"> на 2014 - 2018 годы</w:t>
      </w:r>
      <w:r w:rsidRPr="003522AE">
        <w:rPr>
          <w:rFonts w:ascii="Times New Roman" w:hAnsi="Times New Roman"/>
          <w:sz w:val="27"/>
          <w:szCs w:val="27"/>
        </w:rPr>
        <w:t xml:space="preserve"> (прилагается).</w:t>
      </w:r>
    </w:p>
    <w:p w:rsidR="0033392B" w:rsidRPr="003522AE" w:rsidRDefault="0033392B" w:rsidP="0033392B">
      <w:pPr>
        <w:pStyle w:val="20"/>
        <w:suppressAutoHyphens/>
        <w:spacing w:after="0" w:line="240" w:lineRule="auto"/>
        <w:ind w:firstLine="726"/>
        <w:jc w:val="both"/>
        <w:rPr>
          <w:rFonts w:ascii="Times New Roman" w:hAnsi="Times New Roman"/>
          <w:sz w:val="27"/>
          <w:szCs w:val="27"/>
        </w:rPr>
      </w:pPr>
      <w:r w:rsidRPr="003522AE">
        <w:rPr>
          <w:rFonts w:ascii="Times New Roman" w:hAnsi="Times New Roman"/>
          <w:sz w:val="27"/>
          <w:szCs w:val="27"/>
        </w:rPr>
        <w:t xml:space="preserve">2. Признать утратившим силу приказ министерства по физической культуре, спорту и молодежной политике Иркутской области от </w:t>
      </w:r>
      <w:r w:rsidR="007D244E" w:rsidRPr="003522AE">
        <w:rPr>
          <w:rFonts w:ascii="Times New Roman" w:hAnsi="Times New Roman"/>
          <w:sz w:val="27"/>
          <w:szCs w:val="27"/>
        </w:rPr>
        <w:t>2 апреля</w:t>
      </w:r>
      <w:r w:rsidR="00896EE2" w:rsidRPr="003522AE">
        <w:rPr>
          <w:rFonts w:ascii="Times New Roman" w:hAnsi="Times New Roman"/>
          <w:sz w:val="27"/>
          <w:szCs w:val="27"/>
        </w:rPr>
        <w:t xml:space="preserve"> </w:t>
      </w:r>
      <w:r w:rsidR="007D244E" w:rsidRPr="003522AE">
        <w:rPr>
          <w:rFonts w:ascii="Times New Roman" w:hAnsi="Times New Roman"/>
          <w:sz w:val="27"/>
          <w:szCs w:val="27"/>
        </w:rPr>
        <w:t>2012</w:t>
      </w:r>
      <w:r w:rsidR="00D05435" w:rsidRPr="003522AE">
        <w:rPr>
          <w:rFonts w:ascii="Times New Roman" w:hAnsi="Times New Roman"/>
          <w:sz w:val="27"/>
          <w:szCs w:val="27"/>
        </w:rPr>
        <w:t xml:space="preserve"> года </w:t>
      </w:r>
      <w:r w:rsidR="003522AE">
        <w:rPr>
          <w:rFonts w:ascii="Times New Roman" w:hAnsi="Times New Roman"/>
          <w:sz w:val="27"/>
          <w:szCs w:val="27"/>
        </w:rPr>
        <w:br/>
      </w:r>
      <w:r w:rsidR="007D244E" w:rsidRPr="003522AE">
        <w:rPr>
          <w:rFonts w:ascii="Times New Roman" w:hAnsi="Times New Roman"/>
          <w:sz w:val="27"/>
          <w:szCs w:val="27"/>
        </w:rPr>
        <w:t>№ 18</w:t>
      </w:r>
      <w:r w:rsidRPr="003522AE">
        <w:rPr>
          <w:rFonts w:ascii="Times New Roman" w:hAnsi="Times New Roman"/>
          <w:sz w:val="27"/>
          <w:szCs w:val="27"/>
        </w:rPr>
        <w:t xml:space="preserve">-мпр «Об </w:t>
      </w:r>
      <w:r w:rsidR="00896EE2" w:rsidRPr="003522AE">
        <w:rPr>
          <w:rFonts w:ascii="Times New Roman" w:hAnsi="Times New Roman"/>
          <w:sz w:val="27"/>
          <w:szCs w:val="27"/>
        </w:rPr>
        <w:t xml:space="preserve">организации </w:t>
      </w:r>
      <w:r w:rsidRPr="003522AE">
        <w:rPr>
          <w:rFonts w:ascii="Times New Roman" w:hAnsi="Times New Roman"/>
          <w:sz w:val="27"/>
          <w:szCs w:val="27"/>
        </w:rPr>
        <w:t xml:space="preserve">и проведении областного </w:t>
      </w:r>
      <w:r w:rsidR="00611A47" w:rsidRPr="003522AE">
        <w:rPr>
          <w:rFonts w:ascii="Times New Roman" w:hAnsi="Times New Roman"/>
          <w:sz w:val="27"/>
          <w:szCs w:val="27"/>
        </w:rPr>
        <w:t>конкурса патриотической песни</w:t>
      </w:r>
      <w:r w:rsidRPr="003522AE">
        <w:rPr>
          <w:rFonts w:ascii="Times New Roman" w:hAnsi="Times New Roman"/>
          <w:sz w:val="27"/>
          <w:szCs w:val="27"/>
        </w:rPr>
        <w:t>».</w:t>
      </w:r>
    </w:p>
    <w:p w:rsidR="00611A47" w:rsidRDefault="0033392B" w:rsidP="003522AE">
      <w:pPr>
        <w:pStyle w:val="20"/>
        <w:suppressAutoHyphens/>
        <w:spacing w:after="0" w:line="240" w:lineRule="auto"/>
        <w:ind w:firstLine="726"/>
        <w:jc w:val="both"/>
        <w:rPr>
          <w:rFonts w:ascii="Times New Roman" w:hAnsi="Times New Roman"/>
          <w:sz w:val="27"/>
          <w:szCs w:val="27"/>
        </w:rPr>
      </w:pPr>
      <w:r w:rsidRPr="003522AE">
        <w:rPr>
          <w:rFonts w:ascii="Times New Roman" w:hAnsi="Times New Roman"/>
          <w:sz w:val="27"/>
          <w:szCs w:val="27"/>
        </w:rPr>
        <w:t xml:space="preserve">3. Настоящий приказ вступает в силу через 10 календарных дней после </w:t>
      </w:r>
      <w:r w:rsidR="00896EE2" w:rsidRPr="003522AE">
        <w:rPr>
          <w:rFonts w:ascii="Times New Roman" w:hAnsi="Times New Roman"/>
          <w:sz w:val="27"/>
          <w:szCs w:val="27"/>
        </w:rPr>
        <w:br/>
      </w:r>
      <w:r w:rsidRPr="003522AE">
        <w:rPr>
          <w:rFonts w:ascii="Times New Roman" w:hAnsi="Times New Roman"/>
          <w:sz w:val="27"/>
          <w:szCs w:val="27"/>
        </w:rPr>
        <w:t>его официального опубликования.</w:t>
      </w:r>
    </w:p>
    <w:p w:rsidR="003522AE" w:rsidRPr="003522AE" w:rsidRDefault="003522AE" w:rsidP="003522AE">
      <w:pPr>
        <w:pStyle w:val="20"/>
        <w:suppressAutoHyphens/>
        <w:spacing w:after="0" w:line="240" w:lineRule="auto"/>
        <w:ind w:firstLine="726"/>
        <w:jc w:val="both"/>
        <w:rPr>
          <w:rFonts w:ascii="Times New Roman" w:hAnsi="Times New Roman"/>
          <w:sz w:val="26"/>
          <w:szCs w:val="26"/>
        </w:rPr>
      </w:pPr>
    </w:p>
    <w:p w:rsidR="003522AE" w:rsidRPr="003522AE" w:rsidRDefault="003522AE" w:rsidP="003522AE">
      <w:pPr>
        <w:pStyle w:val="20"/>
        <w:suppressAutoHyphens/>
        <w:spacing w:after="0" w:line="240" w:lineRule="auto"/>
        <w:ind w:firstLine="726"/>
        <w:jc w:val="both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33392B" w:rsidRPr="003522AE" w:rsidTr="0033392B">
        <w:tc>
          <w:tcPr>
            <w:tcW w:w="4785" w:type="dxa"/>
          </w:tcPr>
          <w:p w:rsidR="0033392B" w:rsidRPr="003522AE" w:rsidRDefault="0033392B" w:rsidP="0033392B">
            <w:pPr>
              <w:pStyle w:val="2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22AE">
              <w:rPr>
                <w:rFonts w:ascii="Times New Roman" w:hAnsi="Times New Roman"/>
                <w:sz w:val="27"/>
                <w:szCs w:val="27"/>
              </w:rPr>
              <w:t>Министр</w:t>
            </w:r>
          </w:p>
        </w:tc>
        <w:tc>
          <w:tcPr>
            <w:tcW w:w="5104" w:type="dxa"/>
          </w:tcPr>
          <w:p w:rsidR="0033392B" w:rsidRPr="003522AE" w:rsidRDefault="0033392B" w:rsidP="0051354D">
            <w:pPr>
              <w:pStyle w:val="2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2AE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П.В. Никитин</w:t>
            </w:r>
          </w:p>
        </w:tc>
      </w:tr>
    </w:tbl>
    <w:p w:rsidR="00C949A9" w:rsidRPr="00611A47" w:rsidRDefault="00C949A9" w:rsidP="000C005D">
      <w:pPr>
        <w:rPr>
          <w:rFonts w:ascii="Times New Roman" w:hAnsi="Times New Roman"/>
          <w:sz w:val="27"/>
          <w:szCs w:val="27"/>
        </w:rPr>
        <w:sectPr w:rsidR="00C949A9" w:rsidRPr="00611A47" w:rsidSect="003522AE">
          <w:pgSz w:w="11907" w:h="16840" w:code="9"/>
          <w:pgMar w:top="1134" w:right="567" w:bottom="142" w:left="1701" w:header="454" w:footer="454" w:gutter="0"/>
          <w:paperSrc w:first="1" w:other="1"/>
          <w:cols w:space="720"/>
          <w:formProt w:val="0"/>
          <w:noEndnote/>
          <w:titlePg/>
          <w:docGrid w:linePitch="272"/>
        </w:sectPr>
      </w:pPr>
    </w:p>
    <w:p w:rsidR="000973B7" w:rsidRPr="000973B7" w:rsidRDefault="000973B7" w:rsidP="005E6B8D">
      <w:pPr>
        <w:suppressAutoHyphens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973B7" w:rsidRPr="000973B7" w:rsidSect="00E37C45">
      <w:pgSz w:w="11907" w:h="16840" w:code="9"/>
      <w:pgMar w:top="1134" w:right="1701" w:bottom="851" w:left="567" w:header="454" w:footer="454" w:gutter="0"/>
      <w:paperSrc w:first="1" w:other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46" w:rsidRDefault="000D6346">
      <w:r>
        <w:separator/>
      </w:r>
    </w:p>
  </w:endnote>
  <w:endnote w:type="continuationSeparator" w:id="0">
    <w:p w:rsidR="000D6346" w:rsidRDefault="000D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46" w:rsidRDefault="000D6346">
      <w:r>
        <w:separator/>
      </w:r>
    </w:p>
  </w:footnote>
  <w:footnote w:type="continuationSeparator" w:id="0">
    <w:p w:rsidR="000D6346" w:rsidRDefault="000D6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A3D"/>
    <w:multiLevelType w:val="singleLevel"/>
    <w:tmpl w:val="5658CFB8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4846DE8"/>
    <w:multiLevelType w:val="singleLevel"/>
    <w:tmpl w:val="43D0F0C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5471DEB"/>
    <w:multiLevelType w:val="singleLevel"/>
    <w:tmpl w:val="DE309AD0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54B4746"/>
    <w:multiLevelType w:val="singleLevel"/>
    <w:tmpl w:val="254AEA4E"/>
    <w:lvl w:ilvl="0">
      <w:start w:val="5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715547A"/>
    <w:multiLevelType w:val="singleLevel"/>
    <w:tmpl w:val="1C3A5A62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098F609D"/>
    <w:multiLevelType w:val="hybridMultilevel"/>
    <w:tmpl w:val="40986816"/>
    <w:lvl w:ilvl="0" w:tplc="D7EC264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DA51CB7"/>
    <w:multiLevelType w:val="hybridMultilevel"/>
    <w:tmpl w:val="FEC8F982"/>
    <w:lvl w:ilvl="0" w:tplc="BAC81012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0DB767C3"/>
    <w:multiLevelType w:val="singleLevel"/>
    <w:tmpl w:val="E34EDCA0"/>
    <w:lvl w:ilvl="0">
      <w:start w:val="8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1EF13D93"/>
    <w:multiLevelType w:val="hybridMultilevel"/>
    <w:tmpl w:val="157A6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A3090"/>
    <w:multiLevelType w:val="singleLevel"/>
    <w:tmpl w:val="4AB0B84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03B35E1"/>
    <w:multiLevelType w:val="multilevel"/>
    <w:tmpl w:val="5C244F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2735FD9"/>
    <w:multiLevelType w:val="hybridMultilevel"/>
    <w:tmpl w:val="8B362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404DC"/>
    <w:multiLevelType w:val="singleLevel"/>
    <w:tmpl w:val="12187092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3831690E"/>
    <w:multiLevelType w:val="hybridMultilevel"/>
    <w:tmpl w:val="F45AA9A8"/>
    <w:lvl w:ilvl="0" w:tplc="6B889C34">
      <w:start w:val="1"/>
      <w:numFmt w:val="decimal"/>
      <w:lvlText w:val="%1."/>
      <w:lvlJc w:val="left"/>
      <w:pPr>
        <w:ind w:left="18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>
    <w:nsid w:val="39830BA8"/>
    <w:multiLevelType w:val="singleLevel"/>
    <w:tmpl w:val="C060C0E2"/>
    <w:lvl w:ilvl="0">
      <w:start w:val="6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3C610698"/>
    <w:multiLevelType w:val="hybridMultilevel"/>
    <w:tmpl w:val="6ED8C486"/>
    <w:lvl w:ilvl="0" w:tplc="682A860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  <w:lvl w:ilvl="1" w:tplc="628ADA4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880240FE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BED0A82C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B8652CA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A1887C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1EEE064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17CB8F8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8AD8F682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3D9966F1"/>
    <w:multiLevelType w:val="singleLevel"/>
    <w:tmpl w:val="177C408A"/>
    <w:lvl w:ilvl="0">
      <w:start w:val="4"/>
      <w:numFmt w:val="decimal"/>
      <w:lvlText w:val="%1)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17">
    <w:nsid w:val="40FA74EE"/>
    <w:multiLevelType w:val="hybridMultilevel"/>
    <w:tmpl w:val="CD1EA2DC"/>
    <w:lvl w:ilvl="0" w:tplc="752C9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FCE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F8F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03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69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9E5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2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42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50F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B53AB8"/>
    <w:multiLevelType w:val="hybridMultilevel"/>
    <w:tmpl w:val="FFF044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109C3"/>
    <w:multiLevelType w:val="hybridMultilevel"/>
    <w:tmpl w:val="3342E8FE"/>
    <w:lvl w:ilvl="0" w:tplc="132CF78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C202CD"/>
    <w:multiLevelType w:val="multilevel"/>
    <w:tmpl w:val="64C2E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9CA11EE"/>
    <w:multiLevelType w:val="singleLevel"/>
    <w:tmpl w:val="16E6D618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>
    <w:nsid w:val="4A3D45D0"/>
    <w:multiLevelType w:val="singleLevel"/>
    <w:tmpl w:val="0B04DF92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3">
    <w:nsid w:val="4AB11FD8"/>
    <w:multiLevelType w:val="hybridMultilevel"/>
    <w:tmpl w:val="8ACEA6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923622"/>
    <w:multiLevelType w:val="hybridMultilevel"/>
    <w:tmpl w:val="1ADA83CC"/>
    <w:lvl w:ilvl="0" w:tplc="9D14743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44072F"/>
    <w:multiLevelType w:val="hybridMultilevel"/>
    <w:tmpl w:val="465CC466"/>
    <w:lvl w:ilvl="0" w:tplc="86B0805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6C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E5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2B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9A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49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8A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82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BC6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0209A"/>
    <w:multiLevelType w:val="hybridMultilevel"/>
    <w:tmpl w:val="CC28B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4391F"/>
    <w:multiLevelType w:val="singleLevel"/>
    <w:tmpl w:val="53EAC9A6"/>
    <w:lvl w:ilvl="0">
      <w:start w:val="5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5B7A1248"/>
    <w:multiLevelType w:val="singleLevel"/>
    <w:tmpl w:val="FD509028"/>
    <w:lvl w:ilvl="0">
      <w:start w:val="2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9">
    <w:nsid w:val="5C8E6CAB"/>
    <w:multiLevelType w:val="singleLevel"/>
    <w:tmpl w:val="71B6EF4C"/>
    <w:lvl w:ilvl="0">
      <w:start w:val="2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0">
    <w:nsid w:val="5E8D1B5C"/>
    <w:multiLevelType w:val="multilevel"/>
    <w:tmpl w:val="0938EF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</w:abstractNum>
  <w:abstractNum w:abstractNumId="31">
    <w:nsid w:val="60170F1D"/>
    <w:multiLevelType w:val="multilevel"/>
    <w:tmpl w:val="77F0C0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sz w:val="22"/>
      </w:rPr>
    </w:lvl>
  </w:abstractNum>
  <w:abstractNum w:abstractNumId="32">
    <w:nsid w:val="61610A26"/>
    <w:multiLevelType w:val="hybridMultilevel"/>
    <w:tmpl w:val="3F1811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24AE4"/>
    <w:multiLevelType w:val="singleLevel"/>
    <w:tmpl w:val="A9E2D06A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4">
    <w:nsid w:val="6ECD7E13"/>
    <w:multiLevelType w:val="singleLevel"/>
    <w:tmpl w:val="D004E3F6"/>
    <w:lvl w:ilvl="0">
      <w:start w:val="13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5">
    <w:nsid w:val="76A278DC"/>
    <w:multiLevelType w:val="singleLevel"/>
    <w:tmpl w:val="EA54550C"/>
    <w:lvl w:ilvl="0">
      <w:start w:val="1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0"/>
    <w:lvlOverride w:ilvl="0">
      <w:lvl w:ilvl="0">
        <w:start w:val="8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5"/>
  </w:num>
  <w:num w:numId="6">
    <w:abstractNumId w:val="3"/>
  </w:num>
  <w:num w:numId="7">
    <w:abstractNumId w:val="33"/>
  </w:num>
  <w:num w:numId="8">
    <w:abstractNumId w:val="27"/>
  </w:num>
  <w:num w:numId="9">
    <w:abstractNumId w:val="21"/>
  </w:num>
  <w:num w:numId="10">
    <w:abstractNumId w:val="34"/>
  </w:num>
  <w:num w:numId="11">
    <w:abstractNumId w:val="1"/>
  </w:num>
  <w:num w:numId="12">
    <w:abstractNumId w:val="16"/>
  </w:num>
  <w:num w:numId="13">
    <w:abstractNumId w:val="16"/>
    <w:lvlOverride w:ilvl="0">
      <w:lvl w:ilvl="0">
        <w:start w:val="4"/>
        <w:numFmt w:val="decimal"/>
        <w:lvlText w:val="%1)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4"/>
    <w:lvlOverride w:ilvl="0">
      <w:lvl w:ilvl="0">
        <w:start w:val="6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22"/>
  </w:num>
  <w:num w:numId="18">
    <w:abstractNumId w:val="28"/>
  </w:num>
  <w:num w:numId="19">
    <w:abstractNumId w:val="2"/>
  </w:num>
  <w:num w:numId="20">
    <w:abstractNumId w:val="29"/>
  </w:num>
  <w:num w:numId="21">
    <w:abstractNumId w:val="25"/>
  </w:num>
  <w:num w:numId="22">
    <w:abstractNumId w:val="4"/>
  </w:num>
  <w:num w:numId="23">
    <w:abstractNumId w:val="17"/>
  </w:num>
  <w:num w:numId="24">
    <w:abstractNumId w:val="19"/>
  </w:num>
  <w:num w:numId="25">
    <w:abstractNumId w:val="5"/>
  </w:num>
  <w:num w:numId="26">
    <w:abstractNumId w:val="15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3"/>
  </w:num>
  <w:num w:numId="31">
    <w:abstractNumId w:val="6"/>
  </w:num>
  <w:num w:numId="32">
    <w:abstractNumId w:val="18"/>
  </w:num>
  <w:num w:numId="33">
    <w:abstractNumId w:val="11"/>
  </w:num>
  <w:num w:numId="34">
    <w:abstractNumId w:val="32"/>
  </w:num>
  <w:num w:numId="35">
    <w:abstractNumId w:val="8"/>
  </w:num>
  <w:num w:numId="36">
    <w:abstractNumId w:val="20"/>
  </w:num>
  <w:num w:numId="37">
    <w:abstractNumId w:val="30"/>
  </w:num>
  <w:num w:numId="38">
    <w:abstractNumId w:val="2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C9"/>
    <w:rsid w:val="00002949"/>
    <w:rsid w:val="00013222"/>
    <w:rsid w:val="0001327D"/>
    <w:rsid w:val="00015FA6"/>
    <w:rsid w:val="000303E3"/>
    <w:rsid w:val="000365AD"/>
    <w:rsid w:val="00037F21"/>
    <w:rsid w:val="000452E1"/>
    <w:rsid w:val="0005757C"/>
    <w:rsid w:val="00063D43"/>
    <w:rsid w:val="00063ED0"/>
    <w:rsid w:val="00080CDE"/>
    <w:rsid w:val="0008267D"/>
    <w:rsid w:val="000836DE"/>
    <w:rsid w:val="00086BF3"/>
    <w:rsid w:val="00091787"/>
    <w:rsid w:val="000945FF"/>
    <w:rsid w:val="000973B7"/>
    <w:rsid w:val="000A116B"/>
    <w:rsid w:val="000A3CDE"/>
    <w:rsid w:val="000B4CD7"/>
    <w:rsid w:val="000C005D"/>
    <w:rsid w:val="000C36E1"/>
    <w:rsid w:val="000D6346"/>
    <w:rsid w:val="000D77E8"/>
    <w:rsid w:val="000E71E7"/>
    <w:rsid w:val="000F13DE"/>
    <w:rsid w:val="000F6F33"/>
    <w:rsid w:val="001033C5"/>
    <w:rsid w:val="00106EF7"/>
    <w:rsid w:val="00110307"/>
    <w:rsid w:val="0012614C"/>
    <w:rsid w:val="00126790"/>
    <w:rsid w:val="001305C5"/>
    <w:rsid w:val="00132A76"/>
    <w:rsid w:val="00132EA1"/>
    <w:rsid w:val="00141224"/>
    <w:rsid w:val="00144638"/>
    <w:rsid w:val="00152313"/>
    <w:rsid w:val="001702F4"/>
    <w:rsid w:val="00175156"/>
    <w:rsid w:val="00175AAF"/>
    <w:rsid w:val="001A4DF7"/>
    <w:rsid w:val="001A65D0"/>
    <w:rsid w:val="001A7305"/>
    <w:rsid w:val="001B0FD5"/>
    <w:rsid w:val="001B53F2"/>
    <w:rsid w:val="001C1792"/>
    <w:rsid w:val="001C20C5"/>
    <w:rsid w:val="001C4D8C"/>
    <w:rsid w:val="001E7883"/>
    <w:rsid w:val="001F2B4E"/>
    <w:rsid w:val="00204514"/>
    <w:rsid w:val="0020740A"/>
    <w:rsid w:val="00210F62"/>
    <w:rsid w:val="00213480"/>
    <w:rsid w:val="0021583B"/>
    <w:rsid w:val="00221370"/>
    <w:rsid w:val="002237D0"/>
    <w:rsid w:val="00227476"/>
    <w:rsid w:val="00242E85"/>
    <w:rsid w:val="002441E8"/>
    <w:rsid w:val="0025013C"/>
    <w:rsid w:val="00252C44"/>
    <w:rsid w:val="002659C1"/>
    <w:rsid w:val="0026644D"/>
    <w:rsid w:val="00271887"/>
    <w:rsid w:val="002722D6"/>
    <w:rsid w:val="002A0192"/>
    <w:rsid w:val="002A783D"/>
    <w:rsid w:val="002B33BB"/>
    <w:rsid w:val="002C018D"/>
    <w:rsid w:val="002C0E28"/>
    <w:rsid w:val="002C5E69"/>
    <w:rsid w:val="002D2B8C"/>
    <w:rsid w:val="002D5C18"/>
    <w:rsid w:val="002E404B"/>
    <w:rsid w:val="003103D7"/>
    <w:rsid w:val="00312BC8"/>
    <w:rsid w:val="00323BB9"/>
    <w:rsid w:val="003243A1"/>
    <w:rsid w:val="00332236"/>
    <w:rsid w:val="0033392B"/>
    <w:rsid w:val="0034174B"/>
    <w:rsid w:val="0034189C"/>
    <w:rsid w:val="003437BE"/>
    <w:rsid w:val="003520CA"/>
    <w:rsid w:val="003522AE"/>
    <w:rsid w:val="00353D25"/>
    <w:rsid w:val="003561AE"/>
    <w:rsid w:val="003667C9"/>
    <w:rsid w:val="00371088"/>
    <w:rsid w:val="003714B2"/>
    <w:rsid w:val="0037731A"/>
    <w:rsid w:val="0038322E"/>
    <w:rsid w:val="00385260"/>
    <w:rsid w:val="003A39CF"/>
    <w:rsid w:val="003A5392"/>
    <w:rsid w:val="003B350E"/>
    <w:rsid w:val="003B7173"/>
    <w:rsid w:val="003C1BFC"/>
    <w:rsid w:val="003C2A75"/>
    <w:rsid w:val="003C2DEE"/>
    <w:rsid w:val="003C3714"/>
    <w:rsid w:val="003C490C"/>
    <w:rsid w:val="003C5B36"/>
    <w:rsid w:val="003D4F1E"/>
    <w:rsid w:val="003D559D"/>
    <w:rsid w:val="003D580A"/>
    <w:rsid w:val="003E16C2"/>
    <w:rsid w:val="003E22F4"/>
    <w:rsid w:val="003F002B"/>
    <w:rsid w:val="00401C64"/>
    <w:rsid w:val="00402A45"/>
    <w:rsid w:val="0040320B"/>
    <w:rsid w:val="00406621"/>
    <w:rsid w:val="0040689D"/>
    <w:rsid w:val="00406CB1"/>
    <w:rsid w:val="00406CF5"/>
    <w:rsid w:val="004135B1"/>
    <w:rsid w:val="00415E3F"/>
    <w:rsid w:val="00420E4F"/>
    <w:rsid w:val="00422326"/>
    <w:rsid w:val="0042290C"/>
    <w:rsid w:val="00432330"/>
    <w:rsid w:val="00433720"/>
    <w:rsid w:val="004516A5"/>
    <w:rsid w:val="004650C7"/>
    <w:rsid w:val="004657D5"/>
    <w:rsid w:val="0046663C"/>
    <w:rsid w:val="00473911"/>
    <w:rsid w:val="00480B8A"/>
    <w:rsid w:val="004813C9"/>
    <w:rsid w:val="00492602"/>
    <w:rsid w:val="00496E75"/>
    <w:rsid w:val="004A579B"/>
    <w:rsid w:val="004B10D8"/>
    <w:rsid w:val="004B6963"/>
    <w:rsid w:val="004C1C82"/>
    <w:rsid w:val="004C3877"/>
    <w:rsid w:val="004D22C5"/>
    <w:rsid w:val="004D68A5"/>
    <w:rsid w:val="004E0AFA"/>
    <w:rsid w:val="004F2074"/>
    <w:rsid w:val="00500D70"/>
    <w:rsid w:val="005058C6"/>
    <w:rsid w:val="0051272C"/>
    <w:rsid w:val="0051299B"/>
    <w:rsid w:val="00512AC9"/>
    <w:rsid w:val="0051354D"/>
    <w:rsid w:val="00525829"/>
    <w:rsid w:val="00525F56"/>
    <w:rsid w:val="00530514"/>
    <w:rsid w:val="00531180"/>
    <w:rsid w:val="00533230"/>
    <w:rsid w:val="005437EE"/>
    <w:rsid w:val="00550FE9"/>
    <w:rsid w:val="00554C61"/>
    <w:rsid w:val="005663CE"/>
    <w:rsid w:val="00571D61"/>
    <w:rsid w:val="00573EFD"/>
    <w:rsid w:val="005762AD"/>
    <w:rsid w:val="00580172"/>
    <w:rsid w:val="005804E2"/>
    <w:rsid w:val="0058075A"/>
    <w:rsid w:val="00580B9C"/>
    <w:rsid w:val="00582D62"/>
    <w:rsid w:val="00586F7C"/>
    <w:rsid w:val="0059387B"/>
    <w:rsid w:val="005A1CDF"/>
    <w:rsid w:val="005A56EA"/>
    <w:rsid w:val="005C0818"/>
    <w:rsid w:val="005C7D39"/>
    <w:rsid w:val="005D2163"/>
    <w:rsid w:val="005D26C8"/>
    <w:rsid w:val="005E6B8D"/>
    <w:rsid w:val="005F01D7"/>
    <w:rsid w:val="005F101A"/>
    <w:rsid w:val="005F311E"/>
    <w:rsid w:val="005F6D76"/>
    <w:rsid w:val="00602A78"/>
    <w:rsid w:val="006034C2"/>
    <w:rsid w:val="0060530C"/>
    <w:rsid w:val="00611A47"/>
    <w:rsid w:val="00612970"/>
    <w:rsid w:val="00613769"/>
    <w:rsid w:val="006159A9"/>
    <w:rsid w:val="0062634A"/>
    <w:rsid w:val="00627324"/>
    <w:rsid w:val="006432B9"/>
    <w:rsid w:val="00653B6B"/>
    <w:rsid w:val="00662813"/>
    <w:rsid w:val="00664FB9"/>
    <w:rsid w:val="0067335B"/>
    <w:rsid w:val="00674CBE"/>
    <w:rsid w:val="006928C4"/>
    <w:rsid w:val="00692B86"/>
    <w:rsid w:val="006A115E"/>
    <w:rsid w:val="006A313F"/>
    <w:rsid w:val="006B19DB"/>
    <w:rsid w:val="006B6801"/>
    <w:rsid w:val="006C11A4"/>
    <w:rsid w:val="006C4A88"/>
    <w:rsid w:val="006E001D"/>
    <w:rsid w:val="006E2764"/>
    <w:rsid w:val="006F56C6"/>
    <w:rsid w:val="00706599"/>
    <w:rsid w:val="00711FA7"/>
    <w:rsid w:val="007144A4"/>
    <w:rsid w:val="00716B0E"/>
    <w:rsid w:val="00731B11"/>
    <w:rsid w:val="007340FE"/>
    <w:rsid w:val="00741300"/>
    <w:rsid w:val="00743A20"/>
    <w:rsid w:val="00744662"/>
    <w:rsid w:val="00747147"/>
    <w:rsid w:val="0075525E"/>
    <w:rsid w:val="00761E2C"/>
    <w:rsid w:val="00761EAA"/>
    <w:rsid w:val="00772B18"/>
    <w:rsid w:val="00775B80"/>
    <w:rsid w:val="00785C42"/>
    <w:rsid w:val="00797D60"/>
    <w:rsid w:val="007A348F"/>
    <w:rsid w:val="007A4B64"/>
    <w:rsid w:val="007A54B0"/>
    <w:rsid w:val="007B03FF"/>
    <w:rsid w:val="007B1E6C"/>
    <w:rsid w:val="007C548A"/>
    <w:rsid w:val="007C7D87"/>
    <w:rsid w:val="007D244E"/>
    <w:rsid w:val="007E13DB"/>
    <w:rsid w:val="007E35BD"/>
    <w:rsid w:val="007E37D9"/>
    <w:rsid w:val="007E67F4"/>
    <w:rsid w:val="007F277D"/>
    <w:rsid w:val="007F3BAA"/>
    <w:rsid w:val="007F612A"/>
    <w:rsid w:val="007F7F6C"/>
    <w:rsid w:val="00801C0B"/>
    <w:rsid w:val="008039F4"/>
    <w:rsid w:val="008144BF"/>
    <w:rsid w:val="00821E78"/>
    <w:rsid w:val="0082332F"/>
    <w:rsid w:val="00826F95"/>
    <w:rsid w:val="00831224"/>
    <w:rsid w:val="00836F7C"/>
    <w:rsid w:val="00845514"/>
    <w:rsid w:val="00847A9D"/>
    <w:rsid w:val="00860774"/>
    <w:rsid w:val="008749EA"/>
    <w:rsid w:val="008862EC"/>
    <w:rsid w:val="008967C8"/>
    <w:rsid w:val="00896EE2"/>
    <w:rsid w:val="008A4132"/>
    <w:rsid w:val="008B3242"/>
    <w:rsid w:val="008C5631"/>
    <w:rsid w:val="008C6BF1"/>
    <w:rsid w:val="008D018F"/>
    <w:rsid w:val="008D12D3"/>
    <w:rsid w:val="008D4554"/>
    <w:rsid w:val="008F2702"/>
    <w:rsid w:val="008F3B1E"/>
    <w:rsid w:val="008F4B53"/>
    <w:rsid w:val="008F73BC"/>
    <w:rsid w:val="00905215"/>
    <w:rsid w:val="00907BC1"/>
    <w:rsid w:val="00916135"/>
    <w:rsid w:val="00921748"/>
    <w:rsid w:val="009226EF"/>
    <w:rsid w:val="00923237"/>
    <w:rsid w:val="00925CA6"/>
    <w:rsid w:val="00927B0C"/>
    <w:rsid w:val="00930F8E"/>
    <w:rsid w:val="0093251C"/>
    <w:rsid w:val="009337B5"/>
    <w:rsid w:val="00934C2F"/>
    <w:rsid w:val="00936D77"/>
    <w:rsid w:val="0095537F"/>
    <w:rsid w:val="0096000B"/>
    <w:rsid w:val="00961C92"/>
    <w:rsid w:val="009700E8"/>
    <w:rsid w:val="00970D71"/>
    <w:rsid w:val="00971173"/>
    <w:rsid w:val="00973A49"/>
    <w:rsid w:val="009773C8"/>
    <w:rsid w:val="00977DDC"/>
    <w:rsid w:val="009809C4"/>
    <w:rsid w:val="009842D4"/>
    <w:rsid w:val="00985A57"/>
    <w:rsid w:val="00991297"/>
    <w:rsid w:val="009A040E"/>
    <w:rsid w:val="009A0984"/>
    <w:rsid w:val="009A2843"/>
    <w:rsid w:val="009A620E"/>
    <w:rsid w:val="009B1EA4"/>
    <w:rsid w:val="009B2F25"/>
    <w:rsid w:val="009C22EF"/>
    <w:rsid w:val="009D4F6B"/>
    <w:rsid w:val="009D5640"/>
    <w:rsid w:val="009E64C4"/>
    <w:rsid w:val="009F6B4C"/>
    <w:rsid w:val="00A04023"/>
    <w:rsid w:val="00A05036"/>
    <w:rsid w:val="00A07645"/>
    <w:rsid w:val="00A103CE"/>
    <w:rsid w:val="00A13B7A"/>
    <w:rsid w:val="00A143B3"/>
    <w:rsid w:val="00A263C7"/>
    <w:rsid w:val="00A274A5"/>
    <w:rsid w:val="00A3516D"/>
    <w:rsid w:val="00A362F4"/>
    <w:rsid w:val="00A44C13"/>
    <w:rsid w:val="00A51030"/>
    <w:rsid w:val="00A6293A"/>
    <w:rsid w:val="00A750D6"/>
    <w:rsid w:val="00A77E42"/>
    <w:rsid w:val="00A81F21"/>
    <w:rsid w:val="00A81FC5"/>
    <w:rsid w:val="00A862CC"/>
    <w:rsid w:val="00A86643"/>
    <w:rsid w:val="00A968F2"/>
    <w:rsid w:val="00A97B48"/>
    <w:rsid w:val="00AA0A67"/>
    <w:rsid w:val="00AA60AB"/>
    <w:rsid w:val="00AB70AA"/>
    <w:rsid w:val="00AB799C"/>
    <w:rsid w:val="00AC0EDD"/>
    <w:rsid w:val="00AD553D"/>
    <w:rsid w:val="00AE033F"/>
    <w:rsid w:val="00AE0ABF"/>
    <w:rsid w:val="00AF166E"/>
    <w:rsid w:val="00AF2D45"/>
    <w:rsid w:val="00B00141"/>
    <w:rsid w:val="00B02E6F"/>
    <w:rsid w:val="00B110DE"/>
    <w:rsid w:val="00B123D2"/>
    <w:rsid w:val="00B16411"/>
    <w:rsid w:val="00B26403"/>
    <w:rsid w:val="00B47BD3"/>
    <w:rsid w:val="00B55B55"/>
    <w:rsid w:val="00B751A3"/>
    <w:rsid w:val="00B76A04"/>
    <w:rsid w:val="00B777B3"/>
    <w:rsid w:val="00B81EAF"/>
    <w:rsid w:val="00B864B6"/>
    <w:rsid w:val="00B903C2"/>
    <w:rsid w:val="00B93E6C"/>
    <w:rsid w:val="00BA5E20"/>
    <w:rsid w:val="00BB0F49"/>
    <w:rsid w:val="00BB67EE"/>
    <w:rsid w:val="00BB7456"/>
    <w:rsid w:val="00BC0F1F"/>
    <w:rsid w:val="00BD0766"/>
    <w:rsid w:val="00BD33C6"/>
    <w:rsid w:val="00BD5003"/>
    <w:rsid w:val="00BE0558"/>
    <w:rsid w:val="00BE196E"/>
    <w:rsid w:val="00BF085E"/>
    <w:rsid w:val="00BF1D87"/>
    <w:rsid w:val="00C01BE9"/>
    <w:rsid w:val="00C07777"/>
    <w:rsid w:val="00C07DB0"/>
    <w:rsid w:val="00C119EE"/>
    <w:rsid w:val="00C258DF"/>
    <w:rsid w:val="00C2619E"/>
    <w:rsid w:val="00C41147"/>
    <w:rsid w:val="00C414D4"/>
    <w:rsid w:val="00C43BCD"/>
    <w:rsid w:val="00C47371"/>
    <w:rsid w:val="00C53DD7"/>
    <w:rsid w:val="00C579FF"/>
    <w:rsid w:val="00C70970"/>
    <w:rsid w:val="00C911E5"/>
    <w:rsid w:val="00C915F1"/>
    <w:rsid w:val="00C949A9"/>
    <w:rsid w:val="00C972BD"/>
    <w:rsid w:val="00CA1552"/>
    <w:rsid w:val="00CA58A8"/>
    <w:rsid w:val="00CB2541"/>
    <w:rsid w:val="00CB2553"/>
    <w:rsid w:val="00CC6F9E"/>
    <w:rsid w:val="00CE7D98"/>
    <w:rsid w:val="00CF5B9E"/>
    <w:rsid w:val="00D05435"/>
    <w:rsid w:val="00D06589"/>
    <w:rsid w:val="00D1398B"/>
    <w:rsid w:val="00D175F5"/>
    <w:rsid w:val="00D17900"/>
    <w:rsid w:val="00D33ECF"/>
    <w:rsid w:val="00D37D51"/>
    <w:rsid w:val="00D50108"/>
    <w:rsid w:val="00D50B39"/>
    <w:rsid w:val="00D50DD0"/>
    <w:rsid w:val="00D54C66"/>
    <w:rsid w:val="00D5663D"/>
    <w:rsid w:val="00D56A55"/>
    <w:rsid w:val="00D57141"/>
    <w:rsid w:val="00D578D1"/>
    <w:rsid w:val="00D610CC"/>
    <w:rsid w:val="00D616F6"/>
    <w:rsid w:val="00D711AA"/>
    <w:rsid w:val="00D82881"/>
    <w:rsid w:val="00D83862"/>
    <w:rsid w:val="00D85DB4"/>
    <w:rsid w:val="00D87793"/>
    <w:rsid w:val="00D931FF"/>
    <w:rsid w:val="00DA52F4"/>
    <w:rsid w:val="00DB22C1"/>
    <w:rsid w:val="00DB482A"/>
    <w:rsid w:val="00DC1109"/>
    <w:rsid w:val="00DC262E"/>
    <w:rsid w:val="00DC3FF5"/>
    <w:rsid w:val="00DC50A0"/>
    <w:rsid w:val="00DC6491"/>
    <w:rsid w:val="00DD12A0"/>
    <w:rsid w:val="00DD3A9F"/>
    <w:rsid w:val="00DE05B9"/>
    <w:rsid w:val="00DF2CA8"/>
    <w:rsid w:val="00DF6C70"/>
    <w:rsid w:val="00DF7B07"/>
    <w:rsid w:val="00E11E63"/>
    <w:rsid w:val="00E242A8"/>
    <w:rsid w:val="00E31CCA"/>
    <w:rsid w:val="00E36448"/>
    <w:rsid w:val="00E37C45"/>
    <w:rsid w:val="00E41882"/>
    <w:rsid w:val="00E560C8"/>
    <w:rsid w:val="00E63944"/>
    <w:rsid w:val="00E74E19"/>
    <w:rsid w:val="00E81372"/>
    <w:rsid w:val="00E82C99"/>
    <w:rsid w:val="00E841B8"/>
    <w:rsid w:val="00E91064"/>
    <w:rsid w:val="00E9270A"/>
    <w:rsid w:val="00E95241"/>
    <w:rsid w:val="00EA1717"/>
    <w:rsid w:val="00EA36D9"/>
    <w:rsid w:val="00EA5727"/>
    <w:rsid w:val="00EB18EA"/>
    <w:rsid w:val="00EB22E9"/>
    <w:rsid w:val="00EC066A"/>
    <w:rsid w:val="00EC6D54"/>
    <w:rsid w:val="00ED4443"/>
    <w:rsid w:val="00ED6478"/>
    <w:rsid w:val="00ED6A04"/>
    <w:rsid w:val="00EE2669"/>
    <w:rsid w:val="00EF6239"/>
    <w:rsid w:val="00EF6BDA"/>
    <w:rsid w:val="00EF733D"/>
    <w:rsid w:val="00F1522E"/>
    <w:rsid w:val="00F24022"/>
    <w:rsid w:val="00F2425F"/>
    <w:rsid w:val="00F31907"/>
    <w:rsid w:val="00F334C5"/>
    <w:rsid w:val="00F357F9"/>
    <w:rsid w:val="00F40F4A"/>
    <w:rsid w:val="00F41D21"/>
    <w:rsid w:val="00F4602E"/>
    <w:rsid w:val="00F522E5"/>
    <w:rsid w:val="00F57ADC"/>
    <w:rsid w:val="00F63EDB"/>
    <w:rsid w:val="00F64DEB"/>
    <w:rsid w:val="00F6600A"/>
    <w:rsid w:val="00F74674"/>
    <w:rsid w:val="00F746B2"/>
    <w:rsid w:val="00F748F5"/>
    <w:rsid w:val="00F778AE"/>
    <w:rsid w:val="00F81414"/>
    <w:rsid w:val="00F833B7"/>
    <w:rsid w:val="00F84FC6"/>
    <w:rsid w:val="00F91B27"/>
    <w:rsid w:val="00F93C1C"/>
    <w:rsid w:val="00FA1B41"/>
    <w:rsid w:val="00FA3FA4"/>
    <w:rsid w:val="00FA4B68"/>
    <w:rsid w:val="00FA6F14"/>
    <w:rsid w:val="00FB23D3"/>
    <w:rsid w:val="00FD28B3"/>
    <w:rsid w:val="00FD2CF4"/>
    <w:rsid w:val="00FD4100"/>
    <w:rsid w:val="00FD69D2"/>
    <w:rsid w:val="00FE281D"/>
    <w:rsid w:val="00FE5AA4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0AA"/>
  </w:style>
  <w:style w:type="paragraph" w:styleId="1">
    <w:name w:val="heading 1"/>
    <w:basedOn w:val="a"/>
    <w:next w:val="a"/>
    <w:qFormat/>
    <w:rsid w:val="00AB70AA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B70AA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qFormat/>
    <w:rsid w:val="00DC1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86F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70A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B70AA"/>
  </w:style>
  <w:style w:type="paragraph" w:styleId="a5">
    <w:name w:val="Block Text"/>
    <w:basedOn w:val="a"/>
    <w:rsid w:val="00AB70A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AB70AA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571D61"/>
    <w:pPr>
      <w:spacing w:after="120" w:line="480" w:lineRule="auto"/>
    </w:pPr>
  </w:style>
  <w:style w:type="paragraph" w:styleId="30">
    <w:name w:val="Body Text 3"/>
    <w:basedOn w:val="a"/>
    <w:link w:val="31"/>
    <w:rsid w:val="008144B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60774"/>
    <w:rPr>
      <w:sz w:val="16"/>
      <w:szCs w:val="16"/>
    </w:rPr>
  </w:style>
  <w:style w:type="table" w:styleId="a7">
    <w:name w:val="Table Grid"/>
    <w:basedOn w:val="a1"/>
    <w:rsid w:val="004E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750D6"/>
    <w:pPr>
      <w:spacing w:after="120"/>
      <w:ind w:left="283"/>
    </w:pPr>
  </w:style>
  <w:style w:type="paragraph" w:styleId="a9">
    <w:name w:val="Body Text"/>
    <w:basedOn w:val="a"/>
    <w:rsid w:val="00DC1109"/>
    <w:pPr>
      <w:spacing w:after="120"/>
    </w:pPr>
  </w:style>
  <w:style w:type="paragraph" w:styleId="aa">
    <w:name w:val="Normal (Web)"/>
    <w:basedOn w:val="a"/>
    <w:rsid w:val="00DC11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qFormat/>
    <w:rsid w:val="00DC1109"/>
    <w:pPr>
      <w:jc w:val="center"/>
    </w:pPr>
    <w:rPr>
      <w:rFonts w:ascii="Times New Roman" w:hAnsi="Times New Roman"/>
      <w:b/>
      <w:sz w:val="24"/>
      <w:szCs w:val="24"/>
    </w:rPr>
  </w:style>
  <w:style w:type="character" w:styleId="ac">
    <w:name w:val="Hyperlink"/>
    <w:basedOn w:val="a0"/>
    <w:semiHidden/>
    <w:rsid w:val="007E37D9"/>
    <w:rPr>
      <w:color w:val="0000FF"/>
      <w:u w:val="single"/>
    </w:rPr>
  </w:style>
  <w:style w:type="paragraph" w:styleId="32">
    <w:name w:val="Body Text Indent 3"/>
    <w:basedOn w:val="a"/>
    <w:rsid w:val="007E37D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8C6BF1"/>
    <w:pPr>
      <w:spacing w:after="120" w:line="480" w:lineRule="auto"/>
      <w:ind w:left="283"/>
    </w:pPr>
  </w:style>
  <w:style w:type="paragraph" w:customStyle="1" w:styleId="ConsPlusNormal">
    <w:name w:val="ConsPlusNormal"/>
    <w:rsid w:val="007B1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00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99129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esya\&#1056;&#1072;&#1073;&#1086;&#1095;&#1080;&#1081;%20&#1089;&#1090;&#1086;&#1083;\&#1055;&#1088;&#1080;&#1082;&#1072;&#1079;&#1052;&#1080;&#1085;&#1080;&#1089;&#1090;&#1077;&#1088;&#1089;&#1090;&#1074;&#1072;_&#1087;&#1086;_&#1092;&#1080;&#1079;.&#1082;-&#1088;&#1082;,&#1089;&#1087;&#1086;&#1088;&#1090;&#1091;__&#1080;_&#1084;&#1086;&#1083;.&#1087;&#1086;&#1083;&#1080;&#1090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1AA9-F26C-45B6-9D67-9ADDA221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ПриказМинистерства_по_физ.к-рк,спорту__и_мол.политики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olesya</dc:creator>
  <cp:lastModifiedBy>n.stasevich</cp:lastModifiedBy>
  <cp:revision>5</cp:revision>
  <cp:lastPrinted>2014-03-04T06:38:00Z</cp:lastPrinted>
  <dcterms:created xsi:type="dcterms:W3CDTF">2014-03-17T05:57:00Z</dcterms:created>
  <dcterms:modified xsi:type="dcterms:W3CDTF">2014-03-26T01:48:00Z</dcterms:modified>
</cp:coreProperties>
</file>