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E9" w:rsidRPr="009040E9" w:rsidRDefault="00DB6D8B" w:rsidP="00A3516D">
      <w:pPr>
        <w:suppressAutoHyphens/>
        <w:rPr>
          <w:rFonts w:ascii="Times New Roman" w:hAnsi="Times New Roman"/>
          <w:sz w:val="8"/>
        </w:rPr>
      </w:pPr>
      <w:r w:rsidRPr="00DB6D8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4.8pt;margin-top:-5.55pt;width:61.05pt;height:72.8pt;z-index:251657216">
            <v:imagedata r:id="rId8" o:title=""/>
            <w10:wrap type="topAndBottom"/>
          </v:shape>
          <o:OLEObject Type="Embed" ProgID="CorelDraw.Graphic.12" ShapeID="_x0000_s1026" DrawAspect="Content" ObjectID="_1515572403" r:id="rId9"/>
        </w:pict>
      </w:r>
    </w:p>
    <w:p w:rsidR="009040E9" w:rsidRPr="009040E9" w:rsidRDefault="009040E9" w:rsidP="00A3516D">
      <w:pPr>
        <w:suppressAutoHyphens/>
        <w:rPr>
          <w:rFonts w:ascii="Times New Roman" w:hAnsi="Times New Roman"/>
          <w:sz w:val="8"/>
        </w:rPr>
      </w:pPr>
    </w:p>
    <w:p w:rsidR="00F1522E" w:rsidRDefault="00F1522E" w:rsidP="00A3516D">
      <w:pPr>
        <w:suppressAutoHyphens/>
        <w:rPr>
          <w:rFonts w:ascii="Times New Roman" w:hAnsi="Times New Roman"/>
          <w:sz w:val="8"/>
        </w:rPr>
      </w:pPr>
    </w:p>
    <w:p w:rsidR="00F1522E" w:rsidRPr="00F1522E" w:rsidRDefault="00F1522E" w:rsidP="00A3516D">
      <w:pPr>
        <w:suppressAutoHyphens/>
        <w:rPr>
          <w:rFonts w:ascii="Times New Roman" w:hAnsi="Times New Roman"/>
          <w:sz w:val="8"/>
        </w:rPr>
      </w:pPr>
    </w:p>
    <w:p w:rsidR="002441E8" w:rsidRDefault="003437BE" w:rsidP="00A3516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ind w:left="-1418"/>
        <w:jc w:val="center"/>
        <w:rPr>
          <w:rFonts w:ascii="Times New Roman" w:hAnsi="Times New Roman"/>
          <w:caps/>
          <w:noProof/>
          <w:sz w:val="24"/>
          <w:szCs w:val="24"/>
        </w:rPr>
      </w:pPr>
      <w:r w:rsidRPr="002441E8">
        <w:rPr>
          <w:rFonts w:ascii="Times New Roman" w:hAnsi="Times New Roman"/>
          <w:caps/>
          <w:noProof/>
          <w:sz w:val="24"/>
          <w:szCs w:val="24"/>
        </w:rPr>
        <w:t xml:space="preserve">министерство </w:t>
      </w:r>
      <w:r w:rsidR="002441E8">
        <w:rPr>
          <w:rFonts w:ascii="Times New Roman" w:hAnsi="Times New Roman"/>
          <w:caps/>
          <w:noProof/>
          <w:sz w:val="24"/>
          <w:szCs w:val="24"/>
        </w:rPr>
        <w:t xml:space="preserve">по физической культуре, спорту и </w:t>
      </w:r>
    </w:p>
    <w:p w:rsidR="00E81372" w:rsidRPr="002441E8" w:rsidRDefault="002441E8" w:rsidP="00A3516D">
      <w:pPr>
        <w:tabs>
          <w:tab w:val="left" w:pos="1985"/>
          <w:tab w:val="left" w:pos="3150"/>
          <w:tab w:val="left" w:pos="3544"/>
          <w:tab w:val="left" w:pos="3686"/>
          <w:tab w:val="left" w:pos="3969"/>
          <w:tab w:val="left" w:pos="4111"/>
          <w:tab w:val="left" w:pos="4253"/>
          <w:tab w:val="left" w:pos="4678"/>
        </w:tabs>
        <w:suppressAutoHyphens/>
        <w:ind w:left="-141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молодежной политике</w:t>
      </w:r>
      <w:r w:rsidR="00132EA1" w:rsidRPr="002441E8">
        <w:rPr>
          <w:sz w:val="24"/>
          <w:szCs w:val="24"/>
        </w:rPr>
        <w:t xml:space="preserve"> </w:t>
      </w:r>
      <w:r w:rsidR="00132EA1" w:rsidRPr="002441E8">
        <w:rPr>
          <w:caps/>
          <w:sz w:val="24"/>
          <w:szCs w:val="24"/>
        </w:rPr>
        <w:t>Иркутской области</w:t>
      </w:r>
    </w:p>
    <w:p w:rsidR="00973A49" w:rsidRPr="004939FC" w:rsidRDefault="00C46C7B" w:rsidP="00A3516D">
      <w:pPr>
        <w:pStyle w:val="2"/>
        <w:tabs>
          <w:tab w:val="left" w:pos="3969"/>
        </w:tabs>
        <w:suppressAutoHyphens/>
        <w:ind w:left="-1418"/>
        <w:rPr>
          <w:spacing w:val="42"/>
        </w:rPr>
      </w:pPr>
      <w:r>
        <w:rPr>
          <w:spacing w:val="42"/>
        </w:rPr>
        <w:t>ПРИКАЗ</w:t>
      </w:r>
    </w:p>
    <w:p w:rsidR="009E64C4" w:rsidRPr="0038153D" w:rsidRDefault="0038153D" w:rsidP="00A3516D">
      <w:pPr>
        <w:tabs>
          <w:tab w:val="left" w:pos="2835"/>
          <w:tab w:val="left" w:pos="5529"/>
          <w:tab w:val="left" w:pos="7371"/>
        </w:tabs>
        <w:suppressAutoHyphens/>
        <w:spacing w:before="120" w:after="120"/>
        <w:rPr>
          <w:rFonts w:ascii="Times New Roman" w:hAnsi="Times New Roman"/>
          <w:sz w:val="28"/>
          <w:szCs w:val="28"/>
        </w:rPr>
      </w:pPr>
      <w:r w:rsidRPr="0038153D">
        <w:rPr>
          <w:rFonts w:ascii="Times New Roman" w:hAnsi="Times New Roman"/>
          <w:sz w:val="28"/>
          <w:szCs w:val="28"/>
        </w:rPr>
        <w:t>29 января 2016 года</w:t>
      </w:r>
      <w:r w:rsidR="009E64C4" w:rsidRPr="0038153D">
        <w:rPr>
          <w:rFonts w:ascii="Times New Roman" w:hAnsi="Times New Roman"/>
          <w:sz w:val="28"/>
          <w:szCs w:val="28"/>
        </w:rPr>
        <w:t xml:space="preserve">                  </w:t>
      </w:r>
      <w:r w:rsidR="00973A49" w:rsidRPr="0038153D">
        <w:rPr>
          <w:rFonts w:ascii="Times New Roman" w:hAnsi="Times New Roman"/>
          <w:sz w:val="28"/>
          <w:szCs w:val="28"/>
        </w:rPr>
        <w:t xml:space="preserve">              </w:t>
      </w:r>
      <w:r w:rsidR="009E64C4" w:rsidRPr="0038153D">
        <w:rPr>
          <w:rFonts w:ascii="Times New Roman" w:hAnsi="Times New Roman"/>
          <w:sz w:val="28"/>
          <w:szCs w:val="28"/>
        </w:rPr>
        <w:t xml:space="preserve">        </w:t>
      </w:r>
      <w:r w:rsidR="00706599" w:rsidRPr="0038153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8153D">
        <w:rPr>
          <w:rFonts w:ascii="Times New Roman" w:hAnsi="Times New Roman"/>
          <w:sz w:val="28"/>
          <w:szCs w:val="28"/>
        </w:rPr>
        <w:t xml:space="preserve"> № 13-мпр</w:t>
      </w:r>
    </w:p>
    <w:p w:rsidR="00F1522E" w:rsidRPr="00DA52F4" w:rsidRDefault="00973A49" w:rsidP="000810A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ind w:left="-1418"/>
        <w:jc w:val="center"/>
        <w:rPr>
          <w:rFonts w:ascii="Times New Roman" w:hAnsi="Times New Roman"/>
          <w:sz w:val="22"/>
          <w:szCs w:val="22"/>
        </w:rPr>
      </w:pPr>
      <w:r w:rsidRPr="00936D77">
        <w:rPr>
          <w:rFonts w:ascii="Times New Roman" w:hAnsi="Times New Roman"/>
          <w:sz w:val="22"/>
          <w:szCs w:val="22"/>
        </w:rPr>
        <w:t>Иркутск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092"/>
      </w:tblGrid>
      <w:tr w:rsidR="00BF024F" w:rsidTr="00407DBA">
        <w:tc>
          <w:tcPr>
            <w:tcW w:w="4253" w:type="dxa"/>
          </w:tcPr>
          <w:p w:rsidR="007967ED" w:rsidRDefault="00BF024F" w:rsidP="000F4A3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50E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</w:t>
            </w:r>
            <w:r w:rsidR="00DB0F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регионального оператора</w:t>
            </w:r>
            <w:r w:rsidR="007967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F4A3D" w:rsidRPr="000F4A3D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по</w:t>
            </w:r>
            <w:r w:rsidR="000F4A3D" w:rsidRPr="000F4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F4A3D" w:rsidRPr="000F4A3D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осуществлению</w:t>
            </w:r>
            <w:r w:rsidR="000F4A3D" w:rsidRPr="000F4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F4A3D" w:rsidRPr="000F4A3D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административно</w:t>
            </w:r>
            <w:r w:rsidR="000F4A3D" w:rsidRPr="000F4A3D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F4A3D" w:rsidRPr="000F4A3D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технических</w:t>
            </w:r>
            <w:r w:rsidR="000F4A3D" w:rsidRPr="000F4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0F4A3D" w:rsidRPr="000F4A3D">
              <w:rPr>
                <w:rFonts w:ascii="Times New Roman" w:hAnsi="Times New Roman" w:cs="Times New Roman" w:hint="eastAsia"/>
                <w:b w:val="0"/>
                <w:sz w:val="28"/>
                <w:szCs w:val="28"/>
              </w:rPr>
              <w:t>вопросов</w:t>
            </w:r>
            <w:r w:rsidR="000F4A3D" w:rsidRPr="000F4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B37D0">
              <w:rPr>
                <w:rFonts w:ascii="Times New Roman" w:hAnsi="Times New Roman" w:cs="Times New Roman"/>
                <w:b w:val="0"/>
                <w:sz w:val="28"/>
                <w:szCs w:val="28"/>
              </w:rPr>
              <w:t>по поэтапному внедрению и реализации ВФСК</w:t>
            </w:r>
            <w:r w:rsidR="007967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ГТО в Иркутской области</w:t>
            </w:r>
          </w:p>
        </w:tc>
        <w:tc>
          <w:tcPr>
            <w:tcW w:w="5092" w:type="dxa"/>
          </w:tcPr>
          <w:p w:rsidR="00BF024F" w:rsidRDefault="00BF024F" w:rsidP="00F250E1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BF024F" w:rsidRDefault="00BF024F" w:rsidP="00F250E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14DBE" w:rsidRDefault="00B14DBE" w:rsidP="00DB0F4E">
      <w:pPr>
        <w:pStyle w:val="ConsPlusNormal"/>
        <w:tabs>
          <w:tab w:val="left" w:pos="280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BE">
        <w:rPr>
          <w:rFonts w:ascii="Times New Roman" w:hAnsi="Times New Roman" w:cs="Times New Roman" w:hint="eastAsia"/>
          <w:sz w:val="28"/>
          <w:szCs w:val="28"/>
        </w:rPr>
        <w:t>В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с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="00DB0F4E">
        <w:rPr>
          <w:rFonts w:ascii="Times New Roman" w:hAnsi="Times New Roman" w:cs="Times New Roman" w:hint="eastAsia"/>
          <w:sz w:val="28"/>
          <w:szCs w:val="28"/>
        </w:rPr>
        <w:t>Положением о В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сероссийском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физкультурно</w:t>
      </w:r>
      <w:r w:rsidR="00DB0F4E" w:rsidRPr="00DB0F4E">
        <w:rPr>
          <w:rFonts w:ascii="Times New Roman" w:hAnsi="Times New Roman" w:cs="Times New Roman"/>
          <w:sz w:val="28"/>
          <w:szCs w:val="28"/>
        </w:rPr>
        <w:t>-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спортивном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комплексе</w:t>
      </w:r>
      <w:r w:rsidR="00DB0F4E">
        <w:rPr>
          <w:rFonts w:ascii="Times New Roman" w:hAnsi="Times New Roman" w:cs="Times New Roman"/>
          <w:sz w:val="28"/>
          <w:szCs w:val="28"/>
        </w:rPr>
        <w:t xml:space="preserve"> «Г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отов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к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труду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и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обороне</w:t>
      </w:r>
      <w:r w:rsidR="00DB0F4E">
        <w:rPr>
          <w:rFonts w:ascii="Times New Roman" w:hAnsi="Times New Roman" w:cs="Times New Roman"/>
          <w:sz w:val="28"/>
          <w:szCs w:val="28"/>
        </w:rPr>
        <w:t xml:space="preserve">» </w:t>
      </w:r>
      <w:r w:rsidR="00DB0F4E" w:rsidRPr="00DB0F4E">
        <w:rPr>
          <w:rFonts w:ascii="Times New Roman" w:hAnsi="Times New Roman" w:cs="Times New Roman"/>
          <w:sz w:val="28"/>
          <w:szCs w:val="28"/>
        </w:rPr>
        <w:t>(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ГТО</w:t>
      </w:r>
      <w:r w:rsidR="00DB0F4E" w:rsidRPr="00DB0F4E">
        <w:rPr>
          <w:rFonts w:ascii="Times New Roman" w:hAnsi="Times New Roman" w:cs="Times New Roman"/>
          <w:sz w:val="28"/>
          <w:szCs w:val="28"/>
        </w:rPr>
        <w:t>)</w:t>
      </w:r>
      <w:r w:rsidR="00DB0F4E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407DBA" w:rsidRPr="00407DBA">
        <w:rPr>
          <w:rFonts w:ascii="Times New Roman" w:hAnsi="Times New Roman" w:cs="Times New Roman"/>
          <w:sz w:val="28"/>
          <w:szCs w:val="28"/>
        </w:rPr>
        <w:t>Постановление</w:t>
      </w:r>
      <w:r w:rsidR="00407DBA">
        <w:rPr>
          <w:rFonts w:ascii="Times New Roman" w:hAnsi="Times New Roman" w:cs="Times New Roman"/>
          <w:sz w:val="28"/>
          <w:szCs w:val="28"/>
        </w:rPr>
        <w:t>м Правительства Российской Федерации</w:t>
      </w:r>
      <w:r w:rsidR="00407DBA" w:rsidRPr="00407DBA">
        <w:rPr>
          <w:rFonts w:ascii="Times New Roman" w:hAnsi="Times New Roman" w:cs="Times New Roman"/>
          <w:sz w:val="28"/>
          <w:szCs w:val="28"/>
        </w:rPr>
        <w:t xml:space="preserve"> </w:t>
      </w:r>
      <w:r w:rsidR="00DB0F4E" w:rsidRPr="00DB0F4E">
        <w:rPr>
          <w:rFonts w:ascii="Times New Roman" w:hAnsi="Times New Roman" w:cs="Times New Roman" w:hint="eastAsia"/>
          <w:sz w:val="28"/>
          <w:szCs w:val="28"/>
        </w:rPr>
        <w:t>от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11</w:t>
      </w:r>
      <w:r w:rsidR="00DB0F4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B0F4E" w:rsidRPr="00DB0F4E">
        <w:rPr>
          <w:rFonts w:ascii="Times New Roman" w:hAnsi="Times New Roman" w:cs="Times New Roman"/>
          <w:sz w:val="28"/>
          <w:szCs w:val="28"/>
        </w:rPr>
        <w:t>2014</w:t>
      </w:r>
      <w:r w:rsidR="00DB0F4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>
        <w:rPr>
          <w:rFonts w:ascii="Times New Roman" w:hAnsi="Times New Roman" w:cs="Times New Roman"/>
          <w:sz w:val="28"/>
          <w:szCs w:val="28"/>
        </w:rPr>
        <w:t>№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540</w:t>
      </w:r>
      <w:r w:rsidR="00DB0F4E">
        <w:rPr>
          <w:rFonts w:ascii="Times New Roman" w:hAnsi="Times New Roman" w:cs="Times New Roman"/>
          <w:sz w:val="28"/>
          <w:szCs w:val="28"/>
        </w:rPr>
        <w:t xml:space="preserve">, </w:t>
      </w:r>
      <w:r w:rsidR="00557F90">
        <w:rPr>
          <w:rFonts w:ascii="Times New Roman" w:hAnsi="Times New Roman" w:cs="Times New Roman"/>
          <w:sz w:val="28"/>
          <w:szCs w:val="28"/>
        </w:rPr>
        <w:t>Положением</w:t>
      </w:r>
      <w:r w:rsidR="00557F90" w:rsidRPr="00F2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министерстве по физической культуре, спорту и молодежной</w:t>
      </w:r>
      <w:r w:rsidR="00557F90">
        <w:rPr>
          <w:rFonts w:ascii="Times New Roman" w:hAnsi="Times New Roman" w:cs="Times New Roman"/>
          <w:sz w:val="28"/>
          <w:szCs w:val="28"/>
        </w:rPr>
        <w:t xml:space="preserve"> политике Иркутской области</w:t>
      </w:r>
      <w:r w:rsidR="002F47CC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Иркутской области</w:t>
      </w:r>
      <w:r w:rsidR="00557F9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9 марта 2010 года № 32-пп</w:t>
      </w:r>
      <w:r w:rsidRPr="00B14DBE">
        <w:rPr>
          <w:rFonts w:ascii="Times New Roman" w:hAnsi="Times New Roman" w:cs="Times New Roman"/>
          <w:sz w:val="28"/>
          <w:szCs w:val="28"/>
        </w:rPr>
        <w:t xml:space="preserve">, </w:t>
      </w:r>
      <w:r w:rsidRPr="00B14DBE">
        <w:rPr>
          <w:rFonts w:ascii="Times New Roman" w:hAnsi="Times New Roman" w:cs="Times New Roman" w:hint="eastAsia"/>
          <w:sz w:val="28"/>
          <w:szCs w:val="28"/>
        </w:rPr>
        <w:t>руководствуясь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статьей</w:t>
      </w:r>
      <w:r w:rsidRPr="00B14DBE">
        <w:rPr>
          <w:rFonts w:ascii="Times New Roman" w:hAnsi="Times New Roman" w:cs="Times New Roman"/>
          <w:sz w:val="28"/>
          <w:szCs w:val="28"/>
        </w:rPr>
        <w:t xml:space="preserve"> 21 </w:t>
      </w:r>
      <w:r w:rsidRPr="00B14DBE">
        <w:rPr>
          <w:rFonts w:ascii="Times New Roman" w:hAnsi="Times New Roman" w:cs="Times New Roman" w:hint="eastAsia"/>
          <w:sz w:val="28"/>
          <w:szCs w:val="28"/>
        </w:rPr>
        <w:t>Устава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Иркутской</w:t>
      </w:r>
      <w:r w:rsidRPr="00B14DBE">
        <w:rPr>
          <w:rFonts w:ascii="Times New Roman" w:hAnsi="Times New Roman" w:cs="Times New Roman"/>
          <w:sz w:val="28"/>
          <w:szCs w:val="28"/>
        </w:rPr>
        <w:t xml:space="preserve"> </w:t>
      </w:r>
      <w:r w:rsidRPr="00B14DBE">
        <w:rPr>
          <w:rFonts w:ascii="Times New Roman" w:hAnsi="Times New Roman" w:cs="Times New Roman" w:hint="eastAsia"/>
          <w:sz w:val="28"/>
          <w:szCs w:val="28"/>
        </w:rPr>
        <w:t>области</w:t>
      </w:r>
      <w:r w:rsidRPr="00B14DBE">
        <w:rPr>
          <w:rFonts w:ascii="Times New Roman" w:hAnsi="Times New Roman" w:cs="Times New Roman"/>
          <w:sz w:val="28"/>
          <w:szCs w:val="28"/>
        </w:rPr>
        <w:t>,</w:t>
      </w:r>
    </w:p>
    <w:p w:rsidR="00B14DBE" w:rsidRPr="00A1219D" w:rsidRDefault="00B14DBE" w:rsidP="00B14DBE">
      <w:pPr>
        <w:pStyle w:val="ConsPlusNormal"/>
        <w:tabs>
          <w:tab w:val="left" w:pos="28067"/>
        </w:tabs>
        <w:ind w:firstLine="0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A1219D">
        <w:rPr>
          <w:rFonts w:ascii="Times New Roman" w:hAnsi="Times New Roman" w:cs="Times New Roman" w:hint="eastAsia"/>
          <w:spacing w:val="60"/>
          <w:sz w:val="28"/>
          <w:szCs w:val="28"/>
        </w:rPr>
        <w:t>ПРИКАЗЫВАЮ</w:t>
      </w:r>
      <w:r w:rsidRPr="00A121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DB0F4E" w:rsidRDefault="00BF024F" w:rsidP="00DB0F4E">
      <w:pPr>
        <w:pStyle w:val="ConsPlusNormal"/>
        <w:tabs>
          <w:tab w:val="left" w:pos="280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B0F4E">
        <w:rPr>
          <w:rFonts w:ascii="Times New Roman" w:hAnsi="Times New Roman" w:cs="Times New Roman"/>
          <w:sz w:val="28"/>
          <w:szCs w:val="28"/>
        </w:rPr>
        <w:t>Утвердить областное государственное казенное учреждение «Ресурсно-методический центр р</w:t>
      </w:r>
      <w:bookmarkStart w:id="0" w:name="_GoBack"/>
      <w:bookmarkEnd w:id="0"/>
      <w:r w:rsidR="00DB0F4E">
        <w:rPr>
          <w:rFonts w:ascii="Times New Roman" w:hAnsi="Times New Roman" w:cs="Times New Roman"/>
          <w:sz w:val="28"/>
          <w:szCs w:val="28"/>
        </w:rPr>
        <w:t>азвития физической культуры и спор</w:t>
      </w:r>
      <w:r w:rsidR="000F4A3D">
        <w:rPr>
          <w:rFonts w:ascii="Times New Roman" w:hAnsi="Times New Roman" w:cs="Times New Roman"/>
          <w:sz w:val="28"/>
          <w:szCs w:val="28"/>
        </w:rPr>
        <w:t>т</w:t>
      </w:r>
      <w:r w:rsidR="00DB0F4E">
        <w:rPr>
          <w:rFonts w:ascii="Times New Roman" w:hAnsi="Times New Roman" w:cs="Times New Roman"/>
          <w:sz w:val="28"/>
          <w:szCs w:val="28"/>
        </w:rPr>
        <w:t>а Иркутской области»</w:t>
      </w:r>
      <w:r w:rsidR="00FB37D0">
        <w:rPr>
          <w:rFonts w:ascii="Times New Roman" w:hAnsi="Times New Roman" w:cs="Times New Roman"/>
          <w:sz w:val="28"/>
          <w:szCs w:val="28"/>
        </w:rPr>
        <w:t xml:space="preserve"> (далее – ОГКУ «РМЦ</w:t>
      </w:r>
      <w:r w:rsidR="00FB37D0" w:rsidRPr="00FB37D0">
        <w:rPr>
          <w:rFonts w:ascii="Times New Roman" w:hAnsi="Times New Roman" w:cs="Times New Roman"/>
          <w:sz w:val="28"/>
          <w:szCs w:val="28"/>
        </w:rPr>
        <w:t xml:space="preserve"> РФК</w:t>
      </w:r>
      <w:r w:rsidR="00FB37D0">
        <w:rPr>
          <w:rFonts w:ascii="Times New Roman" w:hAnsi="Times New Roman" w:cs="Times New Roman"/>
          <w:sz w:val="28"/>
          <w:szCs w:val="28"/>
        </w:rPr>
        <w:t xml:space="preserve"> и СИО») </w:t>
      </w:r>
      <w:r w:rsidR="00DB0F4E">
        <w:rPr>
          <w:rFonts w:ascii="Times New Roman" w:hAnsi="Times New Roman" w:cs="Times New Roman"/>
          <w:sz w:val="28"/>
          <w:szCs w:val="28"/>
        </w:rPr>
        <w:t xml:space="preserve">региональным оператором по осуществлению </w:t>
      </w:r>
      <w:r w:rsidR="00DB0F4E" w:rsidRPr="00DB0F4E">
        <w:rPr>
          <w:rFonts w:ascii="Times New Roman" w:hAnsi="Times New Roman" w:cs="Times New Roman"/>
          <w:sz w:val="28"/>
          <w:szCs w:val="28"/>
        </w:rPr>
        <w:t>административно-технически</w:t>
      </w:r>
      <w:r w:rsidR="00DB0F4E">
        <w:rPr>
          <w:rFonts w:ascii="Times New Roman" w:hAnsi="Times New Roman" w:cs="Times New Roman"/>
          <w:sz w:val="28"/>
          <w:szCs w:val="28"/>
        </w:rPr>
        <w:t>х вопросов</w:t>
      </w:r>
      <w:r w:rsidR="00DB0F4E" w:rsidRPr="00DB0F4E">
        <w:rPr>
          <w:rFonts w:ascii="Times New Roman" w:hAnsi="Times New Roman" w:cs="Times New Roman"/>
          <w:sz w:val="28"/>
          <w:szCs w:val="28"/>
        </w:rPr>
        <w:t xml:space="preserve"> </w:t>
      </w:r>
      <w:r w:rsidR="00DB0F4E">
        <w:rPr>
          <w:rFonts w:ascii="Times New Roman" w:hAnsi="Times New Roman" w:cs="Times New Roman"/>
          <w:sz w:val="28"/>
          <w:szCs w:val="28"/>
        </w:rPr>
        <w:t xml:space="preserve">по поэтапному внедрению и реализации Всероссийского физкультурно-спортивного комплекса «Готов к труду и обороне» (ГТО) в Иркутской области. </w:t>
      </w:r>
    </w:p>
    <w:p w:rsidR="002C01E7" w:rsidRDefault="00DB0F4E" w:rsidP="000F4A3D">
      <w:pPr>
        <w:pStyle w:val="ConsPlusNormal"/>
        <w:tabs>
          <w:tab w:val="left" w:pos="280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B37D0">
        <w:rPr>
          <w:rFonts w:ascii="Times New Roman" w:hAnsi="Times New Roman" w:cs="Times New Roman"/>
          <w:sz w:val="28"/>
          <w:szCs w:val="28"/>
        </w:rPr>
        <w:t> </w:t>
      </w:r>
      <w:r w:rsidR="000F4A3D">
        <w:rPr>
          <w:rFonts w:ascii="Times New Roman" w:hAnsi="Times New Roman" w:cs="Times New Roman"/>
          <w:sz w:val="28"/>
          <w:szCs w:val="28"/>
        </w:rPr>
        <w:t xml:space="preserve">ОГКУ «РМЦ РФК и СИО» (Кривошеева Н.С.) внести соответствующие изменения в учредительные документы в срок </w:t>
      </w:r>
      <w:r w:rsidR="000F4A3D">
        <w:rPr>
          <w:rFonts w:ascii="Times New Roman" w:hAnsi="Times New Roman" w:cs="Times New Roman"/>
          <w:sz w:val="28"/>
          <w:szCs w:val="28"/>
        </w:rPr>
        <w:br/>
        <w:t>до 1 апреля 2016 года</w:t>
      </w:r>
      <w:r w:rsidR="002C01E7" w:rsidRPr="002C01E7">
        <w:rPr>
          <w:rFonts w:ascii="Times New Roman" w:hAnsi="Times New Roman" w:cs="Times New Roman"/>
          <w:sz w:val="28"/>
          <w:szCs w:val="28"/>
        </w:rPr>
        <w:t>.</w:t>
      </w:r>
    </w:p>
    <w:p w:rsidR="002C01E7" w:rsidRDefault="00250021" w:rsidP="0085125B">
      <w:pPr>
        <w:pStyle w:val="ConsPlusNormal"/>
        <w:tabs>
          <w:tab w:val="left" w:pos="280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C01E7" w:rsidRPr="002C01E7">
        <w:rPr>
          <w:rFonts w:ascii="Times New Roman" w:hAnsi="Times New Roman"/>
          <w:sz w:val="28"/>
          <w:szCs w:val="28"/>
        </w:rPr>
        <w:t xml:space="preserve">Настоящий приказ вступает в силу </w:t>
      </w:r>
      <w:r w:rsidR="0085125B">
        <w:rPr>
          <w:rFonts w:ascii="Times New Roman" w:hAnsi="Times New Roman"/>
          <w:sz w:val="28"/>
          <w:szCs w:val="28"/>
        </w:rPr>
        <w:t>с момента его официального опубликования</w:t>
      </w:r>
      <w:r w:rsidR="002C01E7" w:rsidRPr="002C01E7">
        <w:rPr>
          <w:rFonts w:ascii="Times New Roman" w:hAnsi="Times New Roman"/>
          <w:sz w:val="28"/>
          <w:szCs w:val="28"/>
        </w:rPr>
        <w:t>.</w:t>
      </w:r>
    </w:p>
    <w:p w:rsidR="002C01E7" w:rsidRDefault="002C01E7" w:rsidP="002C01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4A3D" w:rsidRDefault="000F4A3D" w:rsidP="002C01E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01E7" w:rsidTr="002C01E7">
        <w:tc>
          <w:tcPr>
            <w:tcW w:w="4785" w:type="dxa"/>
            <w:vAlign w:val="center"/>
          </w:tcPr>
          <w:p w:rsidR="002C01E7" w:rsidRDefault="002C01E7" w:rsidP="002C01E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 Cyr Bold" w:hAnsi="Times New Roman Cyr Bold"/>
                <w:color w:val="000000"/>
                <w:sz w:val="28"/>
                <w:szCs w:val="28"/>
              </w:rPr>
              <w:t>М</w:t>
            </w:r>
            <w:r w:rsidRPr="007832F6">
              <w:rPr>
                <w:rFonts w:ascii="Times New Roman Cyr Bold" w:hAnsi="Times New Roman Cyr Bold"/>
                <w:color w:val="000000"/>
                <w:sz w:val="28"/>
                <w:szCs w:val="28"/>
              </w:rPr>
              <w:t>инистр по физической культуре, спорту и молодежной политике Иркутской области</w:t>
            </w:r>
          </w:p>
        </w:tc>
        <w:tc>
          <w:tcPr>
            <w:tcW w:w="4786" w:type="dxa"/>
            <w:vAlign w:val="bottom"/>
          </w:tcPr>
          <w:p w:rsidR="002C01E7" w:rsidRDefault="002C01E7" w:rsidP="002C01E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 Резник</w:t>
            </w:r>
          </w:p>
        </w:tc>
      </w:tr>
    </w:tbl>
    <w:p w:rsidR="000D5DEB" w:rsidRPr="000D5DEB" w:rsidRDefault="000D5DEB" w:rsidP="000F4A3D">
      <w:pPr>
        <w:rPr>
          <w:rFonts w:ascii="Times New Roman" w:hAnsi="Times New Roman"/>
          <w:sz w:val="28"/>
          <w:szCs w:val="28"/>
        </w:rPr>
      </w:pPr>
    </w:p>
    <w:sectPr w:rsidR="000D5DEB" w:rsidRPr="000D5DEB" w:rsidSect="000F4A3D">
      <w:headerReference w:type="default" r:id="rId10"/>
      <w:pgSz w:w="11907" w:h="16840" w:code="9"/>
      <w:pgMar w:top="1134" w:right="567" w:bottom="1134" w:left="1985" w:header="567" w:footer="454" w:gutter="0"/>
      <w:cols w:space="720"/>
      <w:formProt w:val="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44" w:rsidRDefault="00B12644">
      <w:r>
        <w:separator/>
      </w:r>
    </w:p>
  </w:endnote>
  <w:endnote w:type="continuationSeparator" w:id="0">
    <w:p w:rsidR="00B12644" w:rsidRDefault="00B12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44" w:rsidRDefault="00B12644">
      <w:r>
        <w:separator/>
      </w:r>
    </w:p>
  </w:footnote>
  <w:footnote w:type="continuationSeparator" w:id="0">
    <w:p w:rsidR="00B12644" w:rsidRDefault="00B12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14" w:rsidRPr="002C01E7" w:rsidRDefault="00D55C14" w:rsidP="00D55C14">
    <w:pPr>
      <w:pStyle w:val="a3"/>
      <w:jc w:val="center"/>
      <w:rPr>
        <w:rFonts w:ascii="Times New Roman" w:hAnsi="Times New Roman"/>
      </w:rPr>
    </w:pPr>
    <w:r w:rsidRPr="002C01E7">
      <w:rPr>
        <w:rFonts w:ascii="Times New Roman" w:hAnsi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A3D"/>
    <w:multiLevelType w:val="singleLevel"/>
    <w:tmpl w:val="5658CFB8"/>
    <w:lvl w:ilvl="0">
      <w:start w:val="7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846DE8"/>
    <w:multiLevelType w:val="singleLevel"/>
    <w:tmpl w:val="43D0F0C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5471DEB"/>
    <w:multiLevelType w:val="singleLevel"/>
    <w:tmpl w:val="DE309AD0"/>
    <w:lvl w:ilvl="0">
      <w:start w:val="1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54B4746"/>
    <w:multiLevelType w:val="singleLevel"/>
    <w:tmpl w:val="254AEA4E"/>
    <w:lvl w:ilvl="0">
      <w:start w:val="5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0715547A"/>
    <w:multiLevelType w:val="singleLevel"/>
    <w:tmpl w:val="1C3A5A62"/>
    <w:lvl w:ilvl="0">
      <w:start w:val="1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5">
    <w:nsid w:val="098F609D"/>
    <w:multiLevelType w:val="hybridMultilevel"/>
    <w:tmpl w:val="40986816"/>
    <w:lvl w:ilvl="0" w:tplc="D7EC2644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DA51CB7"/>
    <w:multiLevelType w:val="hybridMultilevel"/>
    <w:tmpl w:val="FEC8F982"/>
    <w:lvl w:ilvl="0" w:tplc="BAC81012">
      <w:start w:val="5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0DB767C3"/>
    <w:multiLevelType w:val="singleLevel"/>
    <w:tmpl w:val="E34EDCA0"/>
    <w:lvl w:ilvl="0">
      <w:start w:val="8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8">
    <w:nsid w:val="1EF13D93"/>
    <w:multiLevelType w:val="hybridMultilevel"/>
    <w:tmpl w:val="157A6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A3090"/>
    <w:multiLevelType w:val="singleLevel"/>
    <w:tmpl w:val="4AB0B84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203B35E1"/>
    <w:multiLevelType w:val="multilevel"/>
    <w:tmpl w:val="5C244F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22735FD9"/>
    <w:multiLevelType w:val="hybridMultilevel"/>
    <w:tmpl w:val="8B362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404DC"/>
    <w:multiLevelType w:val="singleLevel"/>
    <w:tmpl w:val="12187092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3">
    <w:nsid w:val="39830BA8"/>
    <w:multiLevelType w:val="singleLevel"/>
    <w:tmpl w:val="C060C0E2"/>
    <w:lvl w:ilvl="0">
      <w:start w:val="6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4">
    <w:nsid w:val="3C610698"/>
    <w:multiLevelType w:val="hybridMultilevel"/>
    <w:tmpl w:val="6ED8C486"/>
    <w:lvl w:ilvl="0" w:tplc="A13608A8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hAnsi="Times New Roman" w:hint="default"/>
      </w:rPr>
    </w:lvl>
    <w:lvl w:ilvl="1" w:tplc="4FD2B334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588ED00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E5325090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FFC736C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90DE40C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35C1BA2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5F8E26BC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5C7A12A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3D9966F1"/>
    <w:multiLevelType w:val="singleLevel"/>
    <w:tmpl w:val="177C408A"/>
    <w:lvl w:ilvl="0">
      <w:start w:val="4"/>
      <w:numFmt w:val="decimal"/>
      <w:lvlText w:val="%1)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16">
    <w:nsid w:val="40FA74EE"/>
    <w:multiLevelType w:val="hybridMultilevel"/>
    <w:tmpl w:val="CD1EA2DC"/>
    <w:lvl w:ilvl="0" w:tplc="79F42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1EA7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64F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B6B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CCC1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A420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44D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767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F26D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B53AB8"/>
    <w:multiLevelType w:val="hybridMultilevel"/>
    <w:tmpl w:val="FFF044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DA1CE0"/>
    <w:multiLevelType w:val="hybridMultilevel"/>
    <w:tmpl w:val="F186609E"/>
    <w:lvl w:ilvl="0" w:tplc="6B0AD9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7C109C3"/>
    <w:multiLevelType w:val="hybridMultilevel"/>
    <w:tmpl w:val="3342E8FE"/>
    <w:lvl w:ilvl="0" w:tplc="132CF78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C202CD"/>
    <w:multiLevelType w:val="multilevel"/>
    <w:tmpl w:val="64C2E3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49CA11EE"/>
    <w:multiLevelType w:val="singleLevel"/>
    <w:tmpl w:val="16E6D618"/>
    <w:lvl w:ilvl="0">
      <w:start w:val="7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4A3D45D0"/>
    <w:multiLevelType w:val="singleLevel"/>
    <w:tmpl w:val="0B04DF92"/>
    <w:lvl w:ilvl="0">
      <w:start w:val="1"/>
      <w:numFmt w:val="decimal"/>
      <w:lvlText w:val="%1)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23">
    <w:nsid w:val="4AB11FD8"/>
    <w:multiLevelType w:val="hybridMultilevel"/>
    <w:tmpl w:val="8ACEA6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44072F"/>
    <w:multiLevelType w:val="hybridMultilevel"/>
    <w:tmpl w:val="465CC466"/>
    <w:lvl w:ilvl="0" w:tplc="650E61EA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5C5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09D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D8C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C422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1EB7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C2E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477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B803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60209A"/>
    <w:multiLevelType w:val="hybridMultilevel"/>
    <w:tmpl w:val="CC28B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74391F"/>
    <w:multiLevelType w:val="singleLevel"/>
    <w:tmpl w:val="53EAC9A6"/>
    <w:lvl w:ilvl="0">
      <w:start w:val="5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7">
    <w:nsid w:val="5B7A1248"/>
    <w:multiLevelType w:val="singleLevel"/>
    <w:tmpl w:val="FD509028"/>
    <w:lvl w:ilvl="0">
      <w:start w:val="20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8">
    <w:nsid w:val="5C8E6CAB"/>
    <w:multiLevelType w:val="singleLevel"/>
    <w:tmpl w:val="71B6EF4C"/>
    <w:lvl w:ilvl="0">
      <w:start w:val="24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9">
    <w:nsid w:val="5E8D1B5C"/>
    <w:multiLevelType w:val="multilevel"/>
    <w:tmpl w:val="0938EF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hint="default"/>
      </w:rPr>
    </w:lvl>
  </w:abstractNum>
  <w:abstractNum w:abstractNumId="30">
    <w:nsid w:val="60170F1D"/>
    <w:multiLevelType w:val="multilevel"/>
    <w:tmpl w:val="77F0C05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sz w:val="22"/>
      </w:rPr>
    </w:lvl>
  </w:abstractNum>
  <w:abstractNum w:abstractNumId="31">
    <w:nsid w:val="61610A26"/>
    <w:multiLevelType w:val="hybridMultilevel"/>
    <w:tmpl w:val="3F18115E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E01FCA"/>
    <w:multiLevelType w:val="hybridMultilevel"/>
    <w:tmpl w:val="6E1C9548"/>
    <w:lvl w:ilvl="0" w:tplc="D0DC4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24AE4"/>
    <w:multiLevelType w:val="singleLevel"/>
    <w:tmpl w:val="A9E2D06A"/>
    <w:lvl w:ilvl="0">
      <w:start w:val="1"/>
      <w:numFmt w:val="decimal"/>
      <w:lvlText w:val="%1)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4">
    <w:nsid w:val="69F40D11"/>
    <w:multiLevelType w:val="hybridMultilevel"/>
    <w:tmpl w:val="E1A06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D7E13"/>
    <w:multiLevelType w:val="singleLevel"/>
    <w:tmpl w:val="D004E3F6"/>
    <w:lvl w:ilvl="0">
      <w:start w:val="13"/>
      <w:numFmt w:val="decimal"/>
      <w:lvlText w:val="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36">
    <w:nsid w:val="76A278DC"/>
    <w:multiLevelType w:val="singleLevel"/>
    <w:tmpl w:val="EA54550C"/>
    <w:lvl w:ilvl="0">
      <w:start w:val="1"/>
      <w:numFmt w:val="decimal"/>
      <w:lvlText w:val="%1)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37">
    <w:nsid w:val="78A65334"/>
    <w:multiLevelType w:val="hybridMultilevel"/>
    <w:tmpl w:val="D4B80D38"/>
    <w:lvl w:ilvl="0" w:tplc="FC8073A4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0"/>
    <w:lvlOverride w:ilvl="0">
      <w:lvl w:ilvl="0">
        <w:start w:val="8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6"/>
  </w:num>
  <w:num w:numId="6">
    <w:abstractNumId w:val="3"/>
  </w:num>
  <w:num w:numId="7">
    <w:abstractNumId w:val="33"/>
  </w:num>
  <w:num w:numId="8">
    <w:abstractNumId w:val="26"/>
  </w:num>
  <w:num w:numId="9">
    <w:abstractNumId w:val="21"/>
  </w:num>
  <w:num w:numId="10">
    <w:abstractNumId w:val="35"/>
  </w:num>
  <w:num w:numId="11">
    <w:abstractNumId w:val="1"/>
  </w:num>
  <w:num w:numId="12">
    <w:abstractNumId w:val="15"/>
  </w:num>
  <w:num w:numId="13">
    <w:abstractNumId w:val="15"/>
    <w:lvlOverride w:ilvl="0">
      <w:lvl w:ilvl="0">
        <w:start w:val="4"/>
        <w:numFmt w:val="decimal"/>
        <w:lvlText w:val="%1)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6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"/>
  </w:num>
  <w:num w:numId="17">
    <w:abstractNumId w:val="22"/>
  </w:num>
  <w:num w:numId="18">
    <w:abstractNumId w:val="27"/>
  </w:num>
  <w:num w:numId="19">
    <w:abstractNumId w:val="2"/>
  </w:num>
  <w:num w:numId="20">
    <w:abstractNumId w:val="28"/>
  </w:num>
  <w:num w:numId="21">
    <w:abstractNumId w:val="24"/>
  </w:num>
  <w:num w:numId="22">
    <w:abstractNumId w:val="4"/>
  </w:num>
  <w:num w:numId="23">
    <w:abstractNumId w:val="16"/>
  </w:num>
  <w:num w:numId="24">
    <w:abstractNumId w:val="19"/>
  </w:num>
  <w:num w:numId="25">
    <w:abstractNumId w:val="5"/>
  </w:num>
  <w:num w:numId="26">
    <w:abstractNumId w:val="14"/>
  </w:num>
  <w:num w:numId="2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3"/>
  </w:num>
  <w:num w:numId="31">
    <w:abstractNumId w:val="6"/>
  </w:num>
  <w:num w:numId="32">
    <w:abstractNumId w:val="17"/>
  </w:num>
  <w:num w:numId="33">
    <w:abstractNumId w:val="11"/>
  </w:num>
  <w:num w:numId="34">
    <w:abstractNumId w:val="31"/>
  </w:num>
  <w:num w:numId="35">
    <w:abstractNumId w:val="8"/>
  </w:num>
  <w:num w:numId="36">
    <w:abstractNumId w:val="20"/>
  </w:num>
  <w:num w:numId="37">
    <w:abstractNumId w:val="29"/>
  </w:num>
  <w:num w:numId="38">
    <w:abstractNumId w:val="34"/>
  </w:num>
  <w:num w:numId="39">
    <w:abstractNumId w:val="37"/>
  </w:num>
  <w:num w:numId="40">
    <w:abstractNumId w:val="32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6"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AC9"/>
    <w:rsid w:val="00005EDB"/>
    <w:rsid w:val="00007257"/>
    <w:rsid w:val="000109BD"/>
    <w:rsid w:val="00015FA6"/>
    <w:rsid w:val="00021ECC"/>
    <w:rsid w:val="000303E3"/>
    <w:rsid w:val="00032CFE"/>
    <w:rsid w:val="000365AD"/>
    <w:rsid w:val="00037F21"/>
    <w:rsid w:val="00053D7E"/>
    <w:rsid w:val="0005757C"/>
    <w:rsid w:val="00061629"/>
    <w:rsid w:val="00063A88"/>
    <w:rsid w:val="00063ED0"/>
    <w:rsid w:val="00080CDE"/>
    <w:rsid w:val="000810AD"/>
    <w:rsid w:val="00081A48"/>
    <w:rsid w:val="0008267D"/>
    <w:rsid w:val="000836DE"/>
    <w:rsid w:val="00086068"/>
    <w:rsid w:val="00086BF3"/>
    <w:rsid w:val="00091787"/>
    <w:rsid w:val="000945FF"/>
    <w:rsid w:val="000A116B"/>
    <w:rsid w:val="000A3CDE"/>
    <w:rsid w:val="000B4CD7"/>
    <w:rsid w:val="000B51E1"/>
    <w:rsid w:val="000C36E1"/>
    <w:rsid w:val="000D10B3"/>
    <w:rsid w:val="000D5DEB"/>
    <w:rsid w:val="000D77E8"/>
    <w:rsid w:val="000E71E7"/>
    <w:rsid w:val="000F042D"/>
    <w:rsid w:val="000F13DE"/>
    <w:rsid w:val="000F1E4A"/>
    <w:rsid w:val="000F2488"/>
    <w:rsid w:val="000F4751"/>
    <w:rsid w:val="000F4A3D"/>
    <w:rsid w:val="00101FB7"/>
    <w:rsid w:val="001033C5"/>
    <w:rsid w:val="001033E4"/>
    <w:rsid w:val="00106EF7"/>
    <w:rsid w:val="00110307"/>
    <w:rsid w:val="00124F96"/>
    <w:rsid w:val="0012614C"/>
    <w:rsid w:val="00126790"/>
    <w:rsid w:val="001305C5"/>
    <w:rsid w:val="00132A76"/>
    <w:rsid w:val="00132EA1"/>
    <w:rsid w:val="0013470F"/>
    <w:rsid w:val="00141224"/>
    <w:rsid w:val="00144638"/>
    <w:rsid w:val="001447AC"/>
    <w:rsid w:val="00145558"/>
    <w:rsid w:val="001565E9"/>
    <w:rsid w:val="001619CE"/>
    <w:rsid w:val="001649E8"/>
    <w:rsid w:val="00171C77"/>
    <w:rsid w:val="00173977"/>
    <w:rsid w:val="00173E7C"/>
    <w:rsid w:val="00175156"/>
    <w:rsid w:val="00175AAF"/>
    <w:rsid w:val="00183AE8"/>
    <w:rsid w:val="001904AC"/>
    <w:rsid w:val="00195066"/>
    <w:rsid w:val="001965DF"/>
    <w:rsid w:val="001A343B"/>
    <w:rsid w:val="001A7305"/>
    <w:rsid w:val="001B0FD5"/>
    <w:rsid w:val="001B53F2"/>
    <w:rsid w:val="001C1224"/>
    <w:rsid w:val="001C1792"/>
    <w:rsid w:val="001C20C5"/>
    <w:rsid w:val="001C20D4"/>
    <w:rsid w:val="001C4D8C"/>
    <w:rsid w:val="001D2144"/>
    <w:rsid w:val="001D64DA"/>
    <w:rsid w:val="001E0354"/>
    <w:rsid w:val="001E6B4A"/>
    <w:rsid w:val="001E7883"/>
    <w:rsid w:val="001F2B4E"/>
    <w:rsid w:val="001F601E"/>
    <w:rsid w:val="0020156C"/>
    <w:rsid w:val="00204514"/>
    <w:rsid w:val="00204912"/>
    <w:rsid w:val="00213480"/>
    <w:rsid w:val="0021583B"/>
    <w:rsid w:val="00216BE8"/>
    <w:rsid w:val="00221370"/>
    <w:rsid w:val="0022139C"/>
    <w:rsid w:val="002237D0"/>
    <w:rsid w:val="00224B78"/>
    <w:rsid w:val="00227476"/>
    <w:rsid w:val="00232424"/>
    <w:rsid w:val="00235350"/>
    <w:rsid w:val="002411CA"/>
    <w:rsid w:val="00242E85"/>
    <w:rsid w:val="002441E8"/>
    <w:rsid w:val="00250021"/>
    <w:rsid w:val="0025013C"/>
    <w:rsid w:val="00253796"/>
    <w:rsid w:val="00254F35"/>
    <w:rsid w:val="00262E0C"/>
    <w:rsid w:val="00263D9C"/>
    <w:rsid w:val="002659C1"/>
    <w:rsid w:val="00265B73"/>
    <w:rsid w:val="0026644D"/>
    <w:rsid w:val="002722D6"/>
    <w:rsid w:val="00274A1E"/>
    <w:rsid w:val="0027762F"/>
    <w:rsid w:val="00287C89"/>
    <w:rsid w:val="002A04AD"/>
    <w:rsid w:val="002A783D"/>
    <w:rsid w:val="002B07C6"/>
    <w:rsid w:val="002B27BF"/>
    <w:rsid w:val="002B597C"/>
    <w:rsid w:val="002B6CB0"/>
    <w:rsid w:val="002C01E7"/>
    <w:rsid w:val="002C0E28"/>
    <w:rsid w:val="002C2D3D"/>
    <w:rsid w:val="002C5E69"/>
    <w:rsid w:val="002D2B8C"/>
    <w:rsid w:val="002D3235"/>
    <w:rsid w:val="002D5C18"/>
    <w:rsid w:val="002E01C4"/>
    <w:rsid w:val="002E404B"/>
    <w:rsid w:val="002F0BD9"/>
    <w:rsid w:val="002F47CC"/>
    <w:rsid w:val="003038DE"/>
    <w:rsid w:val="00304B32"/>
    <w:rsid w:val="00306D70"/>
    <w:rsid w:val="003103D7"/>
    <w:rsid w:val="003112D2"/>
    <w:rsid w:val="00312BC8"/>
    <w:rsid w:val="00316176"/>
    <w:rsid w:val="00316423"/>
    <w:rsid w:val="00323BB9"/>
    <w:rsid w:val="00323D12"/>
    <w:rsid w:val="003243A1"/>
    <w:rsid w:val="00332236"/>
    <w:rsid w:val="0034174B"/>
    <w:rsid w:val="003437BE"/>
    <w:rsid w:val="00353063"/>
    <w:rsid w:val="00353D25"/>
    <w:rsid w:val="003561AE"/>
    <w:rsid w:val="003667C9"/>
    <w:rsid w:val="00370B13"/>
    <w:rsid w:val="00371088"/>
    <w:rsid w:val="003714B2"/>
    <w:rsid w:val="00374E2F"/>
    <w:rsid w:val="0037731A"/>
    <w:rsid w:val="00377461"/>
    <w:rsid w:val="0038153D"/>
    <w:rsid w:val="00381E9F"/>
    <w:rsid w:val="0038322E"/>
    <w:rsid w:val="00384FB3"/>
    <w:rsid w:val="00385260"/>
    <w:rsid w:val="003867A1"/>
    <w:rsid w:val="00394F03"/>
    <w:rsid w:val="003A39CF"/>
    <w:rsid w:val="003A45F4"/>
    <w:rsid w:val="003A5392"/>
    <w:rsid w:val="003B528A"/>
    <w:rsid w:val="003B529B"/>
    <w:rsid w:val="003B6A76"/>
    <w:rsid w:val="003C1BFC"/>
    <w:rsid w:val="003C2A75"/>
    <w:rsid w:val="003C2DEE"/>
    <w:rsid w:val="003C3714"/>
    <w:rsid w:val="003C490C"/>
    <w:rsid w:val="003C5B36"/>
    <w:rsid w:val="003D4F1E"/>
    <w:rsid w:val="003F002B"/>
    <w:rsid w:val="00400B8F"/>
    <w:rsid w:val="00402A45"/>
    <w:rsid w:val="0040320B"/>
    <w:rsid w:val="00405999"/>
    <w:rsid w:val="00406621"/>
    <w:rsid w:val="00406CF5"/>
    <w:rsid w:val="00407DBA"/>
    <w:rsid w:val="004104A3"/>
    <w:rsid w:val="004135B1"/>
    <w:rsid w:val="00415E3F"/>
    <w:rsid w:val="00420E4F"/>
    <w:rsid w:val="00422326"/>
    <w:rsid w:val="0042290C"/>
    <w:rsid w:val="00432330"/>
    <w:rsid w:val="00433E0E"/>
    <w:rsid w:val="00436B49"/>
    <w:rsid w:val="004657D5"/>
    <w:rsid w:val="0046663C"/>
    <w:rsid w:val="004721EE"/>
    <w:rsid w:val="00480B8A"/>
    <w:rsid w:val="004813C9"/>
    <w:rsid w:val="00482FBC"/>
    <w:rsid w:val="00490286"/>
    <w:rsid w:val="00492602"/>
    <w:rsid w:val="004939FC"/>
    <w:rsid w:val="00496E75"/>
    <w:rsid w:val="004A579B"/>
    <w:rsid w:val="004A7705"/>
    <w:rsid w:val="004B10D8"/>
    <w:rsid w:val="004B5570"/>
    <w:rsid w:val="004C1C82"/>
    <w:rsid w:val="004C3877"/>
    <w:rsid w:val="004C5B33"/>
    <w:rsid w:val="004D0C91"/>
    <w:rsid w:val="004D22C5"/>
    <w:rsid w:val="004D425A"/>
    <w:rsid w:val="004D5501"/>
    <w:rsid w:val="004D68A5"/>
    <w:rsid w:val="004E0AFA"/>
    <w:rsid w:val="004F5640"/>
    <w:rsid w:val="00500D6D"/>
    <w:rsid w:val="005040B0"/>
    <w:rsid w:val="005048DF"/>
    <w:rsid w:val="005058C6"/>
    <w:rsid w:val="0051272C"/>
    <w:rsid w:val="0051299B"/>
    <w:rsid w:val="00512AC9"/>
    <w:rsid w:val="00525829"/>
    <w:rsid w:val="00525F56"/>
    <w:rsid w:val="00526A4C"/>
    <w:rsid w:val="00530514"/>
    <w:rsid w:val="00534844"/>
    <w:rsid w:val="005437EE"/>
    <w:rsid w:val="00544024"/>
    <w:rsid w:val="0055018C"/>
    <w:rsid w:val="00550FE9"/>
    <w:rsid w:val="00554C61"/>
    <w:rsid w:val="00557F90"/>
    <w:rsid w:val="005659CB"/>
    <w:rsid w:val="00571D61"/>
    <w:rsid w:val="00573EFD"/>
    <w:rsid w:val="005749DD"/>
    <w:rsid w:val="005762AD"/>
    <w:rsid w:val="00580172"/>
    <w:rsid w:val="0058075A"/>
    <w:rsid w:val="00580B9C"/>
    <w:rsid w:val="00581F83"/>
    <w:rsid w:val="0058399A"/>
    <w:rsid w:val="00586F7C"/>
    <w:rsid w:val="0059387B"/>
    <w:rsid w:val="00597E3F"/>
    <w:rsid w:val="005A1CDF"/>
    <w:rsid w:val="005A56EA"/>
    <w:rsid w:val="005B563B"/>
    <w:rsid w:val="005C0818"/>
    <w:rsid w:val="005C23AA"/>
    <w:rsid w:val="005D2163"/>
    <w:rsid w:val="005D323D"/>
    <w:rsid w:val="005E1BBE"/>
    <w:rsid w:val="005F01D7"/>
    <w:rsid w:val="00601F7C"/>
    <w:rsid w:val="00602A78"/>
    <w:rsid w:val="00605103"/>
    <w:rsid w:val="0060530C"/>
    <w:rsid w:val="00611716"/>
    <w:rsid w:val="00613769"/>
    <w:rsid w:val="006159A9"/>
    <w:rsid w:val="006253A0"/>
    <w:rsid w:val="0062634A"/>
    <w:rsid w:val="00627324"/>
    <w:rsid w:val="006321BC"/>
    <w:rsid w:val="00632873"/>
    <w:rsid w:val="00653B6B"/>
    <w:rsid w:val="00662813"/>
    <w:rsid w:val="0067335B"/>
    <w:rsid w:val="00674CBE"/>
    <w:rsid w:val="00676521"/>
    <w:rsid w:val="00677433"/>
    <w:rsid w:val="006928C4"/>
    <w:rsid w:val="00692B86"/>
    <w:rsid w:val="006A0E9F"/>
    <w:rsid w:val="006A115E"/>
    <w:rsid w:val="006A1AAD"/>
    <w:rsid w:val="006A313F"/>
    <w:rsid w:val="006A31A8"/>
    <w:rsid w:val="006A5445"/>
    <w:rsid w:val="006B19DB"/>
    <w:rsid w:val="006B6801"/>
    <w:rsid w:val="006C47DA"/>
    <w:rsid w:val="006C5378"/>
    <w:rsid w:val="006D0D25"/>
    <w:rsid w:val="006D6893"/>
    <w:rsid w:val="006E001D"/>
    <w:rsid w:val="006E2764"/>
    <w:rsid w:val="006E3FB4"/>
    <w:rsid w:val="006F2BC5"/>
    <w:rsid w:val="006F44F6"/>
    <w:rsid w:val="006F56C6"/>
    <w:rsid w:val="006F64DF"/>
    <w:rsid w:val="00706599"/>
    <w:rsid w:val="00711FA7"/>
    <w:rsid w:val="0071539B"/>
    <w:rsid w:val="00716B0E"/>
    <w:rsid w:val="00720070"/>
    <w:rsid w:val="007308FA"/>
    <w:rsid w:val="007340FE"/>
    <w:rsid w:val="00736328"/>
    <w:rsid w:val="00741300"/>
    <w:rsid w:val="007509B3"/>
    <w:rsid w:val="00761E2C"/>
    <w:rsid w:val="00761EAA"/>
    <w:rsid w:val="00766DB9"/>
    <w:rsid w:val="00772B18"/>
    <w:rsid w:val="00775B80"/>
    <w:rsid w:val="007832F6"/>
    <w:rsid w:val="00785C42"/>
    <w:rsid w:val="007918E0"/>
    <w:rsid w:val="007927C9"/>
    <w:rsid w:val="007933B1"/>
    <w:rsid w:val="007967ED"/>
    <w:rsid w:val="007A4B64"/>
    <w:rsid w:val="007A54B0"/>
    <w:rsid w:val="007B1E6C"/>
    <w:rsid w:val="007C4254"/>
    <w:rsid w:val="007C548A"/>
    <w:rsid w:val="007C62CC"/>
    <w:rsid w:val="007C7D87"/>
    <w:rsid w:val="007E13DB"/>
    <w:rsid w:val="007E37D9"/>
    <w:rsid w:val="007E67F4"/>
    <w:rsid w:val="007F277D"/>
    <w:rsid w:val="007F3BAA"/>
    <w:rsid w:val="007F7F6C"/>
    <w:rsid w:val="00800343"/>
    <w:rsid w:val="008039F4"/>
    <w:rsid w:val="00807ACA"/>
    <w:rsid w:val="008144BF"/>
    <w:rsid w:val="00821E78"/>
    <w:rsid w:val="00823799"/>
    <w:rsid w:val="00826F95"/>
    <w:rsid w:val="00827E7C"/>
    <w:rsid w:val="00831224"/>
    <w:rsid w:val="008369B7"/>
    <w:rsid w:val="0083746B"/>
    <w:rsid w:val="00841B37"/>
    <w:rsid w:val="0084456D"/>
    <w:rsid w:val="00845514"/>
    <w:rsid w:val="00847A9D"/>
    <w:rsid w:val="0085125B"/>
    <w:rsid w:val="00853DC0"/>
    <w:rsid w:val="00860774"/>
    <w:rsid w:val="008704E9"/>
    <w:rsid w:val="008862EC"/>
    <w:rsid w:val="00892F3E"/>
    <w:rsid w:val="00894C93"/>
    <w:rsid w:val="008967C8"/>
    <w:rsid w:val="008A1396"/>
    <w:rsid w:val="008A2C49"/>
    <w:rsid w:val="008A4132"/>
    <w:rsid w:val="008B3242"/>
    <w:rsid w:val="008B3A1E"/>
    <w:rsid w:val="008C2A56"/>
    <w:rsid w:val="008C5631"/>
    <w:rsid w:val="008C6BF1"/>
    <w:rsid w:val="008D12D3"/>
    <w:rsid w:val="008D1DA1"/>
    <w:rsid w:val="008D4554"/>
    <w:rsid w:val="008E22BF"/>
    <w:rsid w:val="008F1C83"/>
    <w:rsid w:val="008F2702"/>
    <w:rsid w:val="008F3B1E"/>
    <w:rsid w:val="008F4B53"/>
    <w:rsid w:val="008F73BC"/>
    <w:rsid w:val="00902B07"/>
    <w:rsid w:val="009040E9"/>
    <w:rsid w:val="00905215"/>
    <w:rsid w:val="00916135"/>
    <w:rsid w:val="00921748"/>
    <w:rsid w:val="009226EF"/>
    <w:rsid w:val="00927B0C"/>
    <w:rsid w:val="00930F8E"/>
    <w:rsid w:val="009337B5"/>
    <w:rsid w:val="00934C2F"/>
    <w:rsid w:val="00936D77"/>
    <w:rsid w:val="0095537F"/>
    <w:rsid w:val="0096000B"/>
    <w:rsid w:val="00961C92"/>
    <w:rsid w:val="00962BAD"/>
    <w:rsid w:val="00966181"/>
    <w:rsid w:val="009700E8"/>
    <w:rsid w:val="00972B4D"/>
    <w:rsid w:val="00973A49"/>
    <w:rsid w:val="009773C8"/>
    <w:rsid w:val="00977DDC"/>
    <w:rsid w:val="009809C4"/>
    <w:rsid w:val="009842D4"/>
    <w:rsid w:val="009853CF"/>
    <w:rsid w:val="00985A57"/>
    <w:rsid w:val="00985DBF"/>
    <w:rsid w:val="00997696"/>
    <w:rsid w:val="009978A8"/>
    <w:rsid w:val="009A0984"/>
    <w:rsid w:val="009A1F1D"/>
    <w:rsid w:val="009A2843"/>
    <w:rsid w:val="009A2C54"/>
    <w:rsid w:val="009A620E"/>
    <w:rsid w:val="009C22EF"/>
    <w:rsid w:val="009D1E9F"/>
    <w:rsid w:val="009D31A1"/>
    <w:rsid w:val="009E3C05"/>
    <w:rsid w:val="009E64C4"/>
    <w:rsid w:val="009F050E"/>
    <w:rsid w:val="009F6B4C"/>
    <w:rsid w:val="00A04023"/>
    <w:rsid w:val="00A07645"/>
    <w:rsid w:val="00A103CE"/>
    <w:rsid w:val="00A1219D"/>
    <w:rsid w:val="00A143B3"/>
    <w:rsid w:val="00A14FC9"/>
    <w:rsid w:val="00A263C7"/>
    <w:rsid w:val="00A27C77"/>
    <w:rsid w:val="00A3516D"/>
    <w:rsid w:val="00A362F4"/>
    <w:rsid w:val="00A40334"/>
    <w:rsid w:val="00A44C13"/>
    <w:rsid w:val="00A51030"/>
    <w:rsid w:val="00A61CCD"/>
    <w:rsid w:val="00A750D6"/>
    <w:rsid w:val="00A7617E"/>
    <w:rsid w:val="00A77E42"/>
    <w:rsid w:val="00A81F21"/>
    <w:rsid w:val="00A81FC5"/>
    <w:rsid w:val="00A862CC"/>
    <w:rsid w:val="00A86643"/>
    <w:rsid w:val="00A968F2"/>
    <w:rsid w:val="00A97B48"/>
    <w:rsid w:val="00AA0A67"/>
    <w:rsid w:val="00AA451C"/>
    <w:rsid w:val="00AA60AB"/>
    <w:rsid w:val="00AA6A7A"/>
    <w:rsid w:val="00AB6CF0"/>
    <w:rsid w:val="00AB799C"/>
    <w:rsid w:val="00AC329F"/>
    <w:rsid w:val="00AD23CA"/>
    <w:rsid w:val="00AD553D"/>
    <w:rsid w:val="00AE033F"/>
    <w:rsid w:val="00AE62F7"/>
    <w:rsid w:val="00AF166E"/>
    <w:rsid w:val="00B00141"/>
    <w:rsid w:val="00B02E6F"/>
    <w:rsid w:val="00B123D2"/>
    <w:rsid w:val="00B12644"/>
    <w:rsid w:val="00B14262"/>
    <w:rsid w:val="00B14DBE"/>
    <w:rsid w:val="00B22886"/>
    <w:rsid w:val="00B26403"/>
    <w:rsid w:val="00B55B55"/>
    <w:rsid w:val="00B625BD"/>
    <w:rsid w:val="00B735F4"/>
    <w:rsid w:val="00B751A3"/>
    <w:rsid w:val="00B76A04"/>
    <w:rsid w:val="00B80386"/>
    <w:rsid w:val="00B85CF0"/>
    <w:rsid w:val="00B864B6"/>
    <w:rsid w:val="00B903C2"/>
    <w:rsid w:val="00B90F5C"/>
    <w:rsid w:val="00B93E6C"/>
    <w:rsid w:val="00B94F84"/>
    <w:rsid w:val="00BA5E20"/>
    <w:rsid w:val="00BB04CD"/>
    <w:rsid w:val="00BB0F49"/>
    <w:rsid w:val="00BB134F"/>
    <w:rsid w:val="00BB67EE"/>
    <w:rsid w:val="00BB7456"/>
    <w:rsid w:val="00BC0F1F"/>
    <w:rsid w:val="00BD5003"/>
    <w:rsid w:val="00BE196E"/>
    <w:rsid w:val="00BF024F"/>
    <w:rsid w:val="00BF085E"/>
    <w:rsid w:val="00BF107C"/>
    <w:rsid w:val="00BF1D87"/>
    <w:rsid w:val="00BF26AE"/>
    <w:rsid w:val="00C011A5"/>
    <w:rsid w:val="00C01BE9"/>
    <w:rsid w:val="00C0771A"/>
    <w:rsid w:val="00C07777"/>
    <w:rsid w:val="00C07DB0"/>
    <w:rsid w:val="00C119EE"/>
    <w:rsid w:val="00C21198"/>
    <w:rsid w:val="00C2619E"/>
    <w:rsid w:val="00C32296"/>
    <w:rsid w:val="00C41147"/>
    <w:rsid w:val="00C43BCD"/>
    <w:rsid w:val="00C46C7B"/>
    <w:rsid w:val="00C47371"/>
    <w:rsid w:val="00C54C30"/>
    <w:rsid w:val="00C911E5"/>
    <w:rsid w:val="00C92774"/>
    <w:rsid w:val="00C93DFF"/>
    <w:rsid w:val="00C972BD"/>
    <w:rsid w:val="00CA1552"/>
    <w:rsid w:val="00CA58A8"/>
    <w:rsid w:val="00CB135D"/>
    <w:rsid w:val="00CB2541"/>
    <w:rsid w:val="00CB2553"/>
    <w:rsid w:val="00CB2EA4"/>
    <w:rsid w:val="00CB67F9"/>
    <w:rsid w:val="00CD0C5B"/>
    <w:rsid w:val="00CE7D98"/>
    <w:rsid w:val="00CF2589"/>
    <w:rsid w:val="00CF5B9E"/>
    <w:rsid w:val="00CF7FEC"/>
    <w:rsid w:val="00D0181B"/>
    <w:rsid w:val="00D03292"/>
    <w:rsid w:val="00D175F5"/>
    <w:rsid w:val="00D17900"/>
    <w:rsid w:val="00D23264"/>
    <w:rsid w:val="00D2435A"/>
    <w:rsid w:val="00D33ECF"/>
    <w:rsid w:val="00D3792B"/>
    <w:rsid w:val="00D37D51"/>
    <w:rsid w:val="00D50108"/>
    <w:rsid w:val="00D50B39"/>
    <w:rsid w:val="00D50DD0"/>
    <w:rsid w:val="00D525AB"/>
    <w:rsid w:val="00D55C14"/>
    <w:rsid w:val="00D55EFC"/>
    <w:rsid w:val="00D5663D"/>
    <w:rsid w:val="00D56A55"/>
    <w:rsid w:val="00D57141"/>
    <w:rsid w:val="00D578D1"/>
    <w:rsid w:val="00D610CC"/>
    <w:rsid w:val="00D616F6"/>
    <w:rsid w:val="00D6312F"/>
    <w:rsid w:val="00D711AA"/>
    <w:rsid w:val="00D71D18"/>
    <w:rsid w:val="00D7278E"/>
    <w:rsid w:val="00D82881"/>
    <w:rsid w:val="00D83862"/>
    <w:rsid w:val="00D87793"/>
    <w:rsid w:val="00D92D2F"/>
    <w:rsid w:val="00D931FF"/>
    <w:rsid w:val="00DA52F4"/>
    <w:rsid w:val="00DA7882"/>
    <w:rsid w:val="00DB0F4E"/>
    <w:rsid w:val="00DB22C1"/>
    <w:rsid w:val="00DB4A05"/>
    <w:rsid w:val="00DB6D8B"/>
    <w:rsid w:val="00DC1109"/>
    <w:rsid w:val="00DC262E"/>
    <w:rsid w:val="00DC50A0"/>
    <w:rsid w:val="00DC6491"/>
    <w:rsid w:val="00DD3A9F"/>
    <w:rsid w:val="00DE2410"/>
    <w:rsid w:val="00DF2CA8"/>
    <w:rsid w:val="00DF4034"/>
    <w:rsid w:val="00DF6C70"/>
    <w:rsid w:val="00DF6F84"/>
    <w:rsid w:val="00DF78CF"/>
    <w:rsid w:val="00DF7B07"/>
    <w:rsid w:val="00E11E63"/>
    <w:rsid w:val="00E11EB1"/>
    <w:rsid w:val="00E22F0B"/>
    <w:rsid w:val="00E2336B"/>
    <w:rsid w:val="00E242A8"/>
    <w:rsid w:val="00E3269E"/>
    <w:rsid w:val="00E3496F"/>
    <w:rsid w:val="00E36448"/>
    <w:rsid w:val="00E37B5D"/>
    <w:rsid w:val="00E4095F"/>
    <w:rsid w:val="00E46B6F"/>
    <w:rsid w:val="00E52F97"/>
    <w:rsid w:val="00E560C8"/>
    <w:rsid w:val="00E5667A"/>
    <w:rsid w:val="00E60A68"/>
    <w:rsid w:val="00E634A8"/>
    <w:rsid w:val="00E63944"/>
    <w:rsid w:val="00E67130"/>
    <w:rsid w:val="00E81372"/>
    <w:rsid w:val="00E82C99"/>
    <w:rsid w:val="00E841B8"/>
    <w:rsid w:val="00E95241"/>
    <w:rsid w:val="00EA1717"/>
    <w:rsid w:val="00EA36D9"/>
    <w:rsid w:val="00EA43B7"/>
    <w:rsid w:val="00EA5727"/>
    <w:rsid w:val="00EB18EA"/>
    <w:rsid w:val="00EB22E9"/>
    <w:rsid w:val="00EC0CF7"/>
    <w:rsid w:val="00EC16D5"/>
    <w:rsid w:val="00EC2D75"/>
    <w:rsid w:val="00ED1372"/>
    <w:rsid w:val="00ED4443"/>
    <w:rsid w:val="00ED5C07"/>
    <w:rsid w:val="00ED6A04"/>
    <w:rsid w:val="00EE1349"/>
    <w:rsid w:val="00EE2669"/>
    <w:rsid w:val="00EF417F"/>
    <w:rsid w:val="00EF6BDA"/>
    <w:rsid w:val="00EF733D"/>
    <w:rsid w:val="00F01278"/>
    <w:rsid w:val="00F050FB"/>
    <w:rsid w:val="00F05301"/>
    <w:rsid w:val="00F077D1"/>
    <w:rsid w:val="00F1522E"/>
    <w:rsid w:val="00F2137C"/>
    <w:rsid w:val="00F24022"/>
    <w:rsid w:val="00F2425F"/>
    <w:rsid w:val="00F250E1"/>
    <w:rsid w:val="00F31496"/>
    <w:rsid w:val="00F31907"/>
    <w:rsid w:val="00F334F6"/>
    <w:rsid w:val="00F41BD0"/>
    <w:rsid w:val="00F41D21"/>
    <w:rsid w:val="00F4602E"/>
    <w:rsid w:val="00F522E5"/>
    <w:rsid w:val="00F57ADC"/>
    <w:rsid w:val="00F63EDB"/>
    <w:rsid w:val="00F64DEB"/>
    <w:rsid w:val="00F6600A"/>
    <w:rsid w:val="00F72FE7"/>
    <w:rsid w:val="00F74674"/>
    <w:rsid w:val="00F746B2"/>
    <w:rsid w:val="00F748F5"/>
    <w:rsid w:val="00F7517B"/>
    <w:rsid w:val="00F778AE"/>
    <w:rsid w:val="00F81414"/>
    <w:rsid w:val="00F833B7"/>
    <w:rsid w:val="00F84FC6"/>
    <w:rsid w:val="00F93C1C"/>
    <w:rsid w:val="00FA1B41"/>
    <w:rsid w:val="00FA1F63"/>
    <w:rsid w:val="00FA31A8"/>
    <w:rsid w:val="00FA3FA4"/>
    <w:rsid w:val="00FA6F14"/>
    <w:rsid w:val="00FB1D4D"/>
    <w:rsid w:val="00FB23D3"/>
    <w:rsid w:val="00FB37D0"/>
    <w:rsid w:val="00FC49EF"/>
    <w:rsid w:val="00FD28B3"/>
    <w:rsid w:val="00FD2CF4"/>
    <w:rsid w:val="00FD4100"/>
    <w:rsid w:val="00FD69D2"/>
    <w:rsid w:val="00FE34E2"/>
    <w:rsid w:val="00FF0910"/>
    <w:rsid w:val="00FF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2D2"/>
  </w:style>
  <w:style w:type="paragraph" w:styleId="1">
    <w:name w:val="heading 1"/>
    <w:basedOn w:val="a"/>
    <w:next w:val="a"/>
    <w:qFormat/>
    <w:rsid w:val="003112D2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3112D2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next w:val="a"/>
    <w:qFormat/>
    <w:rsid w:val="00DC11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586F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112D2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112D2"/>
  </w:style>
  <w:style w:type="paragraph" w:styleId="a5">
    <w:name w:val="Block Text"/>
    <w:basedOn w:val="a"/>
    <w:rsid w:val="003112D2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6">
    <w:name w:val="footer"/>
    <w:basedOn w:val="a"/>
    <w:rsid w:val="003112D2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571D61"/>
    <w:pPr>
      <w:spacing w:after="120" w:line="480" w:lineRule="auto"/>
    </w:pPr>
  </w:style>
  <w:style w:type="paragraph" w:styleId="30">
    <w:name w:val="Body Text 3"/>
    <w:basedOn w:val="a"/>
    <w:link w:val="31"/>
    <w:rsid w:val="008144B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860774"/>
    <w:rPr>
      <w:sz w:val="16"/>
      <w:szCs w:val="16"/>
    </w:rPr>
  </w:style>
  <w:style w:type="table" w:styleId="a7">
    <w:name w:val="Table Grid"/>
    <w:basedOn w:val="a1"/>
    <w:rsid w:val="004E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750D6"/>
    <w:pPr>
      <w:spacing w:after="120"/>
      <w:ind w:left="283"/>
    </w:pPr>
  </w:style>
  <w:style w:type="paragraph" w:styleId="a9">
    <w:name w:val="Body Text"/>
    <w:basedOn w:val="a"/>
    <w:rsid w:val="00DC1109"/>
    <w:pPr>
      <w:spacing w:after="120"/>
    </w:pPr>
  </w:style>
  <w:style w:type="paragraph" w:styleId="aa">
    <w:name w:val="Normal (Web)"/>
    <w:basedOn w:val="a"/>
    <w:rsid w:val="00DC11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Title"/>
    <w:basedOn w:val="a"/>
    <w:qFormat/>
    <w:rsid w:val="00DC1109"/>
    <w:pPr>
      <w:jc w:val="center"/>
    </w:pPr>
    <w:rPr>
      <w:rFonts w:ascii="Times New Roman" w:hAnsi="Times New Roman"/>
      <w:b/>
      <w:sz w:val="24"/>
      <w:szCs w:val="24"/>
    </w:rPr>
  </w:style>
  <w:style w:type="character" w:styleId="ac">
    <w:name w:val="Hyperlink"/>
    <w:basedOn w:val="a0"/>
    <w:semiHidden/>
    <w:rsid w:val="007E37D9"/>
    <w:rPr>
      <w:color w:val="0000FF"/>
      <w:u w:val="single"/>
    </w:rPr>
  </w:style>
  <w:style w:type="paragraph" w:styleId="32">
    <w:name w:val="Body Text Indent 3"/>
    <w:basedOn w:val="a"/>
    <w:rsid w:val="007E37D9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8C6BF1"/>
    <w:pPr>
      <w:spacing w:after="120" w:line="480" w:lineRule="auto"/>
      <w:ind w:left="283"/>
    </w:pPr>
  </w:style>
  <w:style w:type="paragraph" w:customStyle="1" w:styleId="ConsPlusNormal">
    <w:name w:val="ConsPlusNormal"/>
    <w:rsid w:val="007B1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00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semiHidden/>
    <w:rsid w:val="00032C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50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esya\&#1056;&#1072;&#1073;&#1086;&#1095;&#1080;&#1081;%20&#1089;&#1090;&#1086;&#1083;\&#1055;&#1088;&#1080;&#1082;&#1072;&#1079;&#1052;&#1080;&#1085;&#1080;&#1089;&#1090;&#1077;&#1088;&#1089;&#1090;&#1074;&#1072;_&#1087;&#1086;_&#1092;&#1080;&#1079;.&#1082;-&#1088;&#1082;,&#1089;&#1087;&#1086;&#1088;&#1090;&#1091;__&#1080;_&#1084;&#1086;&#1083;.&#1087;&#1086;&#1083;&#1080;&#1090;&#1080;&#1082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9305-AD9A-4DED-B9B7-C13F6C38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ПриказМинистерства_по_физ.к-рк,спорту__и_мол.политики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главы администрации</vt:lpstr>
    </vt:vector>
  </TitlesOfParts>
  <Company>Информационно-аналитический комитет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главы администрации</dc:title>
  <dc:creator>olesya</dc:creator>
  <cp:lastModifiedBy>s.fomina</cp:lastModifiedBy>
  <cp:revision>2</cp:revision>
  <cp:lastPrinted>2016-01-28T03:01:00Z</cp:lastPrinted>
  <dcterms:created xsi:type="dcterms:W3CDTF">2016-01-29T03:34:00Z</dcterms:created>
  <dcterms:modified xsi:type="dcterms:W3CDTF">2016-01-29T03:34:00Z</dcterms:modified>
</cp:coreProperties>
</file>